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66D6" w:rsidRPr="006361B1" w:rsidRDefault="005D66D6" w:rsidP="00581FE8">
      <w:pPr>
        <w:jc w:val="center"/>
        <w:rPr>
          <w:rFonts w:ascii="宋体"/>
          <w:b/>
          <w:sz w:val="36"/>
          <w:szCs w:val="36"/>
        </w:rPr>
      </w:pPr>
    </w:p>
    <w:p w:rsidR="005D66D6" w:rsidRPr="006361B1" w:rsidRDefault="005D66D6" w:rsidP="00581FE8">
      <w:pPr>
        <w:jc w:val="center"/>
        <w:rPr>
          <w:rFonts w:ascii="宋体"/>
          <w:b/>
          <w:sz w:val="36"/>
          <w:szCs w:val="36"/>
        </w:rPr>
      </w:pPr>
    </w:p>
    <w:p w:rsidR="005D66D6" w:rsidRPr="006361B1" w:rsidRDefault="005D66D6" w:rsidP="00581FE8">
      <w:pPr>
        <w:jc w:val="center"/>
        <w:rPr>
          <w:rFonts w:ascii="宋体"/>
          <w:b/>
          <w:sz w:val="36"/>
          <w:szCs w:val="36"/>
        </w:rPr>
      </w:pPr>
    </w:p>
    <w:p w:rsidR="005D66D6" w:rsidRPr="006361B1" w:rsidRDefault="005D66D6" w:rsidP="00581FE8">
      <w:pPr>
        <w:jc w:val="center"/>
        <w:rPr>
          <w:rFonts w:ascii="宋体"/>
          <w:b/>
          <w:sz w:val="36"/>
          <w:szCs w:val="36"/>
        </w:rPr>
      </w:pPr>
    </w:p>
    <w:p w:rsidR="005D66D6" w:rsidRPr="006361B1" w:rsidRDefault="005D66D6" w:rsidP="00581FE8">
      <w:pPr>
        <w:jc w:val="center"/>
        <w:rPr>
          <w:rFonts w:ascii="宋体"/>
          <w:b/>
          <w:sz w:val="36"/>
          <w:szCs w:val="36"/>
        </w:rPr>
      </w:pPr>
    </w:p>
    <w:p w:rsidR="005D66D6" w:rsidRPr="006361B1" w:rsidRDefault="005D66D6" w:rsidP="00581FE8">
      <w:pPr>
        <w:jc w:val="center"/>
        <w:rPr>
          <w:rFonts w:ascii="宋体"/>
          <w:b/>
          <w:sz w:val="36"/>
          <w:szCs w:val="36"/>
        </w:rPr>
      </w:pPr>
    </w:p>
    <w:p w:rsidR="005D66D6" w:rsidRPr="006361B1" w:rsidRDefault="005D66D6" w:rsidP="00581FE8">
      <w:pPr>
        <w:jc w:val="center"/>
        <w:rPr>
          <w:rFonts w:ascii="宋体"/>
          <w:b/>
          <w:color w:val="404040"/>
          <w:sz w:val="44"/>
          <w:szCs w:val="44"/>
        </w:rPr>
      </w:pPr>
      <w:r w:rsidRPr="006361B1">
        <w:rPr>
          <w:rFonts w:ascii="宋体" w:hAnsi="宋体" w:hint="eastAsia"/>
          <w:b/>
          <w:color w:val="404040"/>
          <w:sz w:val="44"/>
          <w:szCs w:val="44"/>
        </w:rPr>
        <w:t>福文化文献资料调研收集汇编</w:t>
      </w:r>
    </w:p>
    <w:p w:rsidR="005D66D6" w:rsidRPr="006361B1" w:rsidRDefault="005D66D6" w:rsidP="00581FE8">
      <w:pPr>
        <w:jc w:val="center"/>
        <w:rPr>
          <w:rFonts w:ascii="宋体"/>
          <w:b/>
          <w:color w:val="404040"/>
          <w:sz w:val="44"/>
          <w:szCs w:val="44"/>
        </w:rPr>
      </w:pPr>
    </w:p>
    <w:p w:rsidR="005D66D6" w:rsidRPr="006361B1" w:rsidRDefault="005D66D6" w:rsidP="00581FE8">
      <w:pPr>
        <w:jc w:val="center"/>
        <w:rPr>
          <w:rFonts w:ascii="宋体"/>
          <w:b/>
          <w:color w:val="404040"/>
          <w:sz w:val="44"/>
          <w:szCs w:val="44"/>
        </w:rPr>
      </w:pPr>
    </w:p>
    <w:p w:rsidR="005D66D6" w:rsidRPr="006361B1" w:rsidRDefault="005D66D6" w:rsidP="00581FE8">
      <w:pPr>
        <w:jc w:val="center"/>
        <w:rPr>
          <w:rFonts w:ascii="宋体"/>
          <w:b/>
          <w:color w:val="404040"/>
          <w:sz w:val="44"/>
          <w:szCs w:val="44"/>
        </w:rPr>
      </w:pPr>
    </w:p>
    <w:p w:rsidR="005D66D6" w:rsidRPr="006361B1" w:rsidRDefault="005D66D6" w:rsidP="00581FE8">
      <w:pPr>
        <w:jc w:val="center"/>
        <w:rPr>
          <w:rFonts w:ascii="宋体"/>
          <w:b/>
          <w:color w:val="404040"/>
          <w:sz w:val="44"/>
          <w:szCs w:val="44"/>
        </w:rPr>
      </w:pPr>
    </w:p>
    <w:p w:rsidR="005D66D6" w:rsidRPr="006361B1" w:rsidRDefault="005D66D6" w:rsidP="00581FE8">
      <w:pPr>
        <w:jc w:val="center"/>
        <w:rPr>
          <w:rFonts w:ascii="宋体"/>
          <w:b/>
          <w:color w:val="404040"/>
          <w:sz w:val="44"/>
          <w:szCs w:val="44"/>
        </w:rPr>
      </w:pPr>
    </w:p>
    <w:p w:rsidR="005D66D6" w:rsidRPr="006361B1" w:rsidRDefault="005D66D6" w:rsidP="00581FE8">
      <w:pPr>
        <w:jc w:val="center"/>
        <w:rPr>
          <w:rFonts w:ascii="宋体"/>
          <w:b/>
          <w:color w:val="404040"/>
          <w:sz w:val="44"/>
          <w:szCs w:val="44"/>
        </w:rPr>
      </w:pPr>
    </w:p>
    <w:p w:rsidR="005D66D6" w:rsidRPr="006361B1" w:rsidRDefault="005D66D6" w:rsidP="00581FE8">
      <w:pPr>
        <w:jc w:val="center"/>
        <w:rPr>
          <w:rFonts w:ascii="宋体"/>
          <w:b/>
          <w:color w:val="404040"/>
          <w:sz w:val="44"/>
          <w:szCs w:val="44"/>
        </w:rPr>
      </w:pPr>
    </w:p>
    <w:p w:rsidR="005D66D6" w:rsidRPr="006361B1" w:rsidRDefault="005D66D6" w:rsidP="00581FE8">
      <w:pPr>
        <w:jc w:val="center"/>
        <w:rPr>
          <w:rFonts w:ascii="宋体"/>
          <w:b/>
          <w:color w:val="404040"/>
          <w:sz w:val="24"/>
          <w:szCs w:val="24"/>
        </w:rPr>
      </w:pPr>
      <w:r w:rsidRPr="006361B1">
        <w:rPr>
          <w:rFonts w:ascii="宋体" w:hAnsi="宋体"/>
          <w:b/>
          <w:color w:val="404040"/>
          <w:sz w:val="24"/>
          <w:szCs w:val="24"/>
        </w:rPr>
        <w:t xml:space="preserve">  </w:t>
      </w:r>
      <w:r w:rsidRPr="006361B1">
        <w:rPr>
          <w:rFonts w:ascii="宋体" w:hAnsi="宋体" w:hint="eastAsia"/>
          <w:b/>
          <w:color w:val="404040"/>
          <w:sz w:val="24"/>
          <w:szCs w:val="24"/>
        </w:rPr>
        <w:t>福建海峡文旅产业协会</w:t>
      </w:r>
    </w:p>
    <w:p w:rsidR="005D66D6" w:rsidRPr="006361B1" w:rsidRDefault="005D66D6" w:rsidP="00581FE8">
      <w:pPr>
        <w:jc w:val="center"/>
        <w:rPr>
          <w:rFonts w:ascii="宋体"/>
          <w:b/>
          <w:color w:val="404040"/>
          <w:sz w:val="24"/>
          <w:szCs w:val="24"/>
        </w:rPr>
      </w:pPr>
      <w:r w:rsidRPr="006361B1">
        <w:rPr>
          <w:rFonts w:ascii="宋体" w:hAnsi="宋体" w:hint="eastAsia"/>
          <w:b/>
          <w:color w:val="404040"/>
          <w:sz w:val="24"/>
          <w:szCs w:val="24"/>
        </w:rPr>
        <w:t>资料整理：黄翊</w:t>
      </w:r>
    </w:p>
    <w:p w:rsidR="005D66D6" w:rsidRPr="006361B1" w:rsidRDefault="005D66D6" w:rsidP="00581FE8">
      <w:pPr>
        <w:jc w:val="center"/>
        <w:rPr>
          <w:rFonts w:ascii="宋体"/>
          <w:b/>
          <w:color w:val="404040"/>
          <w:sz w:val="24"/>
          <w:szCs w:val="24"/>
        </w:rPr>
      </w:pPr>
      <w:r w:rsidRPr="006361B1">
        <w:rPr>
          <w:rFonts w:ascii="宋体" w:hAnsi="宋体" w:hint="eastAsia"/>
          <w:b/>
          <w:color w:val="404040"/>
          <w:sz w:val="24"/>
          <w:szCs w:val="24"/>
        </w:rPr>
        <w:t>（该资料大部分从网络收集，仅作为福文化主题设计参考资料使用）</w:t>
      </w:r>
    </w:p>
    <w:p w:rsidR="005D66D6" w:rsidRPr="006361B1" w:rsidRDefault="005D66D6" w:rsidP="00581FE8">
      <w:pPr>
        <w:jc w:val="center"/>
        <w:rPr>
          <w:rFonts w:ascii="宋体"/>
          <w:b/>
          <w:sz w:val="36"/>
          <w:szCs w:val="36"/>
        </w:rPr>
      </w:pPr>
    </w:p>
    <w:p w:rsidR="005D66D6" w:rsidRPr="006361B1" w:rsidRDefault="005D66D6" w:rsidP="00581FE8">
      <w:pPr>
        <w:jc w:val="center"/>
        <w:rPr>
          <w:rFonts w:ascii="宋体"/>
          <w:b/>
          <w:sz w:val="36"/>
          <w:szCs w:val="36"/>
        </w:rPr>
      </w:pPr>
    </w:p>
    <w:p w:rsidR="005D66D6" w:rsidRDefault="005D66D6" w:rsidP="00DF0BF2">
      <w:pPr>
        <w:rPr>
          <w:rFonts w:ascii="宋体"/>
          <w:b/>
          <w:sz w:val="36"/>
          <w:szCs w:val="36"/>
        </w:rPr>
      </w:pPr>
      <w:bookmarkStart w:id="0" w:name="_GoBack"/>
      <w:bookmarkEnd w:id="0"/>
    </w:p>
    <w:p w:rsidR="005D66D6" w:rsidRDefault="005D66D6" w:rsidP="00DF0BF2">
      <w:pPr>
        <w:rPr>
          <w:rFonts w:ascii="宋体"/>
          <w:b/>
          <w:sz w:val="36"/>
          <w:szCs w:val="36"/>
        </w:rPr>
      </w:pPr>
    </w:p>
    <w:p w:rsidR="005D66D6" w:rsidRDefault="005D66D6" w:rsidP="00DF0BF2">
      <w:pPr>
        <w:rPr>
          <w:rFonts w:ascii="宋体"/>
          <w:b/>
          <w:sz w:val="36"/>
          <w:szCs w:val="36"/>
        </w:rPr>
      </w:pPr>
    </w:p>
    <w:p w:rsidR="005D66D6" w:rsidRDefault="005D66D6" w:rsidP="00DF0BF2">
      <w:pPr>
        <w:rPr>
          <w:rFonts w:ascii="宋体"/>
          <w:b/>
          <w:sz w:val="36"/>
          <w:szCs w:val="36"/>
        </w:rPr>
      </w:pPr>
    </w:p>
    <w:p w:rsidR="005D66D6" w:rsidRPr="006361B1" w:rsidRDefault="005D66D6" w:rsidP="00894208">
      <w:pPr>
        <w:rPr>
          <w:rFonts w:ascii="宋体"/>
          <w:b/>
          <w:sz w:val="36"/>
          <w:szCs w:val="36"/>
        </w:rPr>
      </w:pPr>
      <w:r w:rsidRPr="006361B1">
        <w:rPr>
          <w:rFonts w:ascii="宋体" w:hAnsi="宋体" w:hint="eastAsia"/>
          <w:b/>
          <w:sz w:val="36"/>
          <w:szCs w:val="36"/>
        </w:rPr>
        <w:t>政策支持</w:t>
      </w:r>
    </w:p>
    <w:p w:rsidR="005D66D6" w:rsidRPr="006361B1" w:rsidRDefault="005D66D6" w:rsidP="00581FE8">
      <w:pPr>
        <w:rPr>
          <w:rFonts w:ascii="宋体"/>
          <w:b/>
          <w:color w:val="000000"/>
          <w:sz w:val="32"/>
          <w:szCs w:val="32"/>
          <w:shd w:val="clear" w:color="auto" w:fill="FFFFFF"/>
        </w:rPr>
      </w:pPr>
    </w:p>
    <w:p w:rsidR="005D66D6" w:rsidRPr="006361B1" w:rsidRDefault="005D66D6" w:rsidP="00581FE8">
      <w:pPr>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习近平总书记关于增进人民福祉的讲话</w:t>
      </w:r>
    </w:p>
    <w:p w:rsidR="005D66D6" w:rsidRPr="006361B1" w:rsidRDefault="005D66D6" w:rsidP="00581FE8">
      <w:pPr>
        <w:spacing w:line="480" w:lineRule="exact"/>
        <w:rPr>
          <w:rFonts w:ascii="宋体"/>
          <w:b/>
          <w:color w:val="000000"/>
          <w:sz w:val="24"/>
          <w:szCs w:val="24"/>
          <w:shd w:val="clear" w:color="auto" w:fill="FFFFFF"/>
        </w:rPr>
      </w:pPr>
      <w:smartTag w:uri="urn:schemas-microsoft-com:office:smarttags" w:element="chsdate">
        <w:smartTagPr>
          <w:attr w:name="IsROCDate" w:val="False"/>
          <w:attr w:name="IsLunarDate" w:val="False"/>
          <w:attr w:name="Day" w:val="17"/>
          <w:attr w:name="Month" w:val="03"/>
          <w:attr w:name="Year" w:val="2013"/>
        </w:smartTagPr>
        <w:r w:rsidRPr="006361B1">
          <w:rPr>
            <w:rFonts w:ascii="宋体" w:hAnsi="宋体"/>
            <w:b/>
            <w:color w:val="000000"/>
            <w:sz w:val="24"/>
            <w:szCs w:val="24"/>
            <w:shd w:val="clear" w:color="auto" w:fill="FFFFFF"/>
          </w:rPr>
          <w:t>2013</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03</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17</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“十二届全国人大一次会议闭幕会”</w:t>
      </w:r>
    </w:p>
    <w:p w:rsidR="005D66D6" w:rsidRPr="006361B1" w:rsidRDefault="005D66D6" w:rsidP="00581FE8">
      <w:pPr>
        <w:spacing w:line="480" w:lineRule="exac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习近平总书记发表讲话：“香港特别行政区同胞、澳门特别行政区同胞，要以国家和香港、澳门整体利益为重，共同维护和促进香港、澳门长期繁荣稳定。广大台湾同胞和大陆同胞要携起手来，支持、维护、推动两岸关系和平发展，增进两岸同胞福祉，共同开创中华民族新的前程。广大海外侨胞，要弘扬中华民族勤劳善良的优良传统，努力为促进祖国发展、促进中国人民同当地人民的友谊作出贡献。”</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实现中国梦必须凝聚中国力量。这就是中国各族人民大团结的力量。中国梦是民族的梦，也是每个中国人的梦。只要我们紧密团结，万众一心，为实现共同梦想而奋斗，实现梦想的力量就无比强大，我们每个人为实现自己梦想的努力就拥有广阔的空间。生活在我们伟大祖国和伟大时代的中国人民，共同享有人生出彩的机会，共同享有梦想成真的机会，共同享有同祖国和时代一起成长与进步的机会。有梦想，有机会，有奋斗，一切美好的东西都能够创造出来。全国各族人民一定要牢记使命，心往一处想，劲往一处使，用</w:t>
      </w:r>
      <w:r w:rsidRPr="006361B1">
        <w:rPr>
          <w:rFonts w:ascii="宋体" w:hAnsi="宋体"/>
          <w:color w:val="000000"/>
          <w:sz w:val="24"/>
          <w:szCs w:val="24"/>
          <w:shd w:val="clear" w:color="auto" w:fill="FFFFFF"/>
        </w:rPr>
        <w:t>13</w:t>
      </w:r>
      <w:r w:rsidRPr="006361B1">
        <w:rPr>
          <w:rFonts w:ascii="宋体" w:hAnsi="宋体" w:hint="eastAsia"/>
          <w:color w:val="000000"/>
          <w:sz w:val="24"/>
          <w:szCs w:val="24"/>
          <w:shd w:val="clear" w:color="auto" w:fill="FFFFFF"/>
        </w:rPr>
        <w:t>亿人的智慧和力量汇集起不可战胜的磅礴力量。”</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“中国梦归根到底是人民的梦，必须紧紧依靠人民来实现，必须不断为人民造福。”</w:t>
      </w:r>
    </w:p>
    <w:p w:rsidR="005D66D6" w:rsidRPr="006361B1" w:rsidRDefault="005D66D6" w:rsidP="00581FE8">
      <w:pPr>
        <w:spacing w:line="480" w:lineRule="exact"/>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smartTag w:uri="urn:schemas-microsoft-com:office:smarttags" w:element="chsdate">
        <w:smartTagPr>
          <w:attr w:name="IsROCDate" w:val="False"/>
          <w:attr w:name="IsLunarDate" w:val="False"/>
          <w:attr w:name="Day" w:val="07"/>
          <w:attr w:name="Month" w:val="09"/>
          <w:attr w:name="Year" w:val="2013"/>
        </w:smartTagPr>
        <w:r w:rsidRPr="006361B1">
          <w:rPr>
            <w:rFonts w:ascii="宋体" w:hAnsi="宋体"/>
            <w:b/>
            <w:color w:val="000000"/>
            <w:sz w:val="24"/>
            <w:szCs w:val="24"/>
            <w:shd w:val="clear" w:color="auto" w:fill="FFFFFF"/>
          </w:rPr>
          <w:t>2013</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09</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07</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习近平总书记在哈萨克斯坦纳扎尔巴耶夫大学发表演讲</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习近平总书记在演讲中谈到建设生态文明是关系人民福祉、关乎民族未来的大计，是实现中华民族伟大复兴中国梦的重要内容。“人与自然是相互依存、相互联系的整体，对自然界不能只讲索取不讲投入、只讲利用不讲建设。保护自然环境就是保护人类，建设生态文明就是造福人类。“</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良好生态环境是最公平的公共产品，是最普惠的民生福祉。”保护生态环境，关系最广大人民的根本利益，关系中华民族发展的长远利益，是功在当代、利在千秋的事业，在这个问题上，我们没有别的选择。必须清醒认识保护生态环境、治理环境污染的紧迫性和艰巨性，清醒认识加强生态文明建设的重要性和必要性，以对人民群众、对子孙后代高度负责的态度，加大力度，攻坚克难，全面推进生态文明建设，实现中华民族永续发展。“</w:t>
      </w:r>
    </w:p>
    <w:p w:rsidR="005D66D6" w:rsidRPr="006361B1" w:rsidRDefault="005D66D6" w:rsidP="00581FE8">
      <w:pPr>
        <w:spacing w:line="480" w:lineRule="exact"/>
        <w:rPr>
          <w:rFonts w:ascii="宋体"/>
          <w:color w:val="000000"/>
          <w:sz w:val="24"/>
          <w:szCs w:val="24"/>
          <w:shd w:val="clear" w:color="auto" w:fill="FFFFFF"/>
        </w:rPr>
      </w:pPr>
    </w:p>
    <w:p w:rsidR="005D66D6" w:rsidRPr="006361B1" w:rsidRDefault="005D66D6" w:rsidP="00581FE8">
      <w:pPr>
        <w:spacing w:line="480" w:lineRule="exact"/>
        <w:rPr>
          <w:rFonts w:ascii="宋体"/>
          <w:color w:val="000000"/>
          <w:sz w:val="24"/>
          <w:szCs w:val="24"/>
          <w:shd w:val="clear" w:color="auto" w:fill="FFFFFF"/>
        </w:rPr>
      </w:pPr>
      <w:smartTag w:uri="urn:schemas-microsoft-com:office:smarttags" w:element="chsdate">
        <w:smartTagPr>
          <w:attr w:name="IsROCDate" w:val="False"/>
          <w:attr w:name="IsLunarDate" w:val="False"/>
          <w:attr w:name="Day" w:val="09"/>
          <w:attr w:name="Month" w:val="11"/>
          <w:attr w:name="Year" w:val="2013"/>
        </w:smartTagPr>
        <w:r w:rsidRPr="006361B1">
          <w:rPr>
            <w:rFonts w:ascii="宋体" w:hAnsi="宋体"/>
            <w:b/>
            <w:color w:val="000000"/>
            <w:sz w:val="24"/>
            <w:szCs w:val="24"/>
            <w:shd w:val="clear" w:color="auto" w:fill="FFFFFF"/>
          </w:rPr>
          <w:t>2013</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11</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09</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至</w:t>
      </w:r>
      <w:r w:rsidRPr="006361B1">
        <w:rPr>
          <w:rFonts w:ascii="宋体" w:hAnsi="宋体"/>
          <w:b/>
          <w:color w:val="000000"/>
          <w:sz w:val="24"/>
          <w:szCs w:val="24"/>
          <w:shd w:val="clear" w:color="auto" w:fill="FFFFFF"/>
        </w:rPr>
        <w:t>12</w:t>
      </w:r>
      <w:r w:rsidRPr="006361B1">
        <w:rPr>
          <w:rFonts w:ascii="宋体" w:hAnsi="宋体" w:hint="eastAsia"/>
          <w:b/>
          <w:color w:val="000000"/>
          <w:sz w:val="24"/>
          <w:szCs w:val="24"/>
          <w:shd w:val="clear" w:color="auto" w:fill="FFFFFF"/>
        </w:rPr>
        <w:t>日十八届三中全会</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习近平总书记在会上强调“全面深化改革，必须高举中国特色社会主义伟大旗帜，以马克思列宁主义、毛泽东思想、邓小平理论、“三个代表”重要思想、科学发展观为指导，坚定信心、凝聚共识，统筹谋划，协同推进，坚持社会主义市场经济改革方向，以促进社会公平正义、增进人民福祉为出发点和落脚点，进一步解放思想、解放和发展社会生产力、解放和增强社会活力，坚决破除各方面的体制机制弊端，努力开拓中国特色社会主义事业更加广阔的前景。”</w:t>
      </w:r>
    </w:p>
    <w:p w:rsidR="005D66D6" w:rsidRPr="006361B1" w:rsidRDefault="005D66D6" w:rsidP="00581FE8">
      <w:pPr>
        <w:spacing w:line="480" w:lineRule="exact"/>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smartTag w:uri="urn:schemas-microsoft-com:office:smarttags" w:element="chsdate">
        <w:smartTagPr>
          <w:attr w:name="IsROCDate" w:val="False"/>
          <w:attr w:name="IsLunarDate" w:val="False"/>
          <w:attr w:name="Day" w:val="17"/>
          <w:attr w:name="Month" w:val="02"/>
          <w:attr w:name="Year" w:val="2015"/>
        </w:smartTagPr>
        <w:r w:rsidRPr="006361B1">
          <w:rPr>
            <w:rFonts w:ascii="宋体" w:hAnsi="宋体"/>
            <w:b/>
            <w:color w:val="000000"/>
            <w:sz w:val="24"/>
            <w:szCs w:val="24"/>
            <w:shd w:val="clear" w:color="auto" w:fill="FFFFFF"/>
          </w:rPr>
          <w:t>2015</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02</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17</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春节团拜会</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习近平总书记发表讲话提到“我们要紧紧依靠人民，从人民中吸取智慧，从人民中凝聚力量，全面贯彻落实党的十八大和十八届三中、四中全会精神，以邓小平理论、“三个代表”重要思想、科学发展观为指导，按照全面建成小康社会、全面深化改革、全面依法治国、全面从严治党的战略布局，更加扎实地推进经济发展，更加坚定地推进改革开放，更加充分地激发创造活力，更加有效地维护公平正义，更加有力地保障和改善民生，更加深入地改进党风政风，为国家增创更多财富，为人民增加更多福祉，为民族增添更多荣耀。“</w:t>
      </w:r>
    </w:p>
    <w:p w:rsidR="005D66D6" w:rsidRPr="006361B1" w:rsidRDefault="005D66D6" w:rsidP="00581FE8">
      <w:pPr>
        <w:spacing w:line="480" w:lineRule="exact"/>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smartTag w:uri="urn:schemas-microsoft-com:office:smarttags" w:element="chsdate">
        <w:smartTagPr>
          <w:attr w:name="IsROCDate" w:val="False"/>
          <w:attr w:name="IsLunarDate" w:val="False"/>
          <w:attr w:name="Day" w:val="28"/>
          <w:attr w:name="Month" w:val="02"/>
          <w:attr w:name="Year" w:val="2015"/>
        </w:smartTagPr>
        <w:r w:rsidRPr="006361B1">
          <w:rPr>
            <w:rFonts w:ascii="宋体" w:hAnsi="宋体"/>
            <w:b/>
            <w:color w:val="000000"/>
            <w:sz w:val="24"/>
            <w:szCs w:val="24"/>
            <w:shd w:val="clear" w:color="auto" w:fill="FFFFFF"/>
          </w:rPr>
          <w:t>2015</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02</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28</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第四届全国文明城市、文明村镇、文明单位和未成年人思想道德建设工作先进代表大会</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习近平总书记在会上强调“只有站在时代前沿，引领风气之先，精神文明建设才能发挥更大威力。当前，社会上思想活跃、观念碰撞，互联网等新技术新媒介日新月异，我们要审时度势、因势利导，创新内容和载体，改进方式和方法，使精神文明建设始终充满生机活力。抓精神文明建设要办实事、讲实效，紧紧围绕促进人民福祉来进行，坚决反对形式主义、官僚主义，努力满足人民群众不断增长的精神文化需求。各级党委要担负好自己的责任，切实抓好精神文明建设各项工作。”</w:t>
      </w:r>
    </w:p>
    <w:p w:rsidR="005D66D6" w:rsidRPr="006361B1" w:rsidRDefault="005D66D6" w:rsidP="00581FE8">
      <w:pPr>
        <w:spacing w:line="480" w:lineRule="exact"/>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smartTag w:uri="urn:schemas-microsoft-com:office:smarttags" w:element="chsdate">
        <w:smartTagPr>
          <w:attr w:name="IsROCDate" w:val="False"/>
          <w:attr w:name="IsLunarDate" w:val="False"/>
          <w:attr w:name="Day" w:val="04"/>
          <w:attr w:name="Month" w:val="03"/>
          <w:attr w:name="Year" w:val="2015"/>
        </w:smartTagPr>
        <w:r w:rsidRPr="006361B1">
          <w:rPr>
            <w:rFonts w:ascii="宋体" w:hAnsi="宋体"/>
            <w:b/>
            <w:color w:val="000000"/>
            <w:sz w:val="24"/>
            <w:szCs w:val="24"/>
            <w:shd w:val="clear" w:color="auto" w:fill="FFFFFF"/>
          </w:rPr>
          <w:t>2015</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03</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04</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全国政协十二届三次会议</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习近平总书记在会上强调“两岸关系和平发展是一条维护两岸和平、促进共同发展、造福两岸同胞的正确道路，也是通向和平统一的光明大道，我们应该坚定不移走和平发展道路，坚定不移坚持共同政治基础，坚定不移为两岸同胞谋福祉，坚定不移携手实现民族复兴。”</w:t>
      </w:r>
    </w:p>
    <w:p w:rsidR="005D66D6" w:rsidRPr="006361B1" w:rsidRDefault="005D66D6" w:rsidP="00581FE8">
      <w:pPr>
        <w:spacing w:line="480" w:lineRule="exact"/>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smartTag w:uri="urn:schemas-microsoft-com:office:smarttags" w:element="chsdate">
        <w:smartTagPr>
          <w:attr w:name="IsROCDate" w:val="False"/>
          <w:attr w:name="IsLunarDate" w:val="False"/>
          <w:attr w:name="Day" w:val="26"/>
          <w:attr w:name="Month" w:val="10"/>
          <w:attr w:name="Year" w:val="2015"/>
        </w:smartTagPr>
        <w:r w:rsidRPr="006361B1">
          <w:rPr>
            <w:rFonts w:ascii="宋体" w:hAnsi="宋体"/>
            <w:b/>
            <w:color w:val="000000"/>
            <w:sz w:val="24"/>
            <w:szCs w:val="24"/>
            <w:shd w:val="clear" w:color="auto" w:fill="FFFFFF"/>
          </w:rPr>
          <w:t>2015</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10</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26</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至</w:t>
      </w:r>
      <w:r w:rsidRPr="006361B1">
        <w:rPr>
          <w:rFonts w:ascii="宋体" w:hAnsi="宋体"/>
          <w:b/>
          <w:color w:val="000000"/>
          <w:sz w:val="24"/>
          <w:szCs w:val="24"/>
          <w:shd w:val="clear" w:color="auto" w:fill="FFFFFF"/>
        </w:rPr>
        <w:t>29</w:t>
      </w:r>
      <w:r w:rsidRPr="006361B1">
        <w:rPr>
          <w:rFonts w:ascii="宋体" w:hAnsi="宋体" w:hint="eastAsia"/>
          <w:b/>
          <w:color w:val="000000"/>
          <w:sz w:val="24"/>
          <w:szCs w:val="24"/>
          <w:shd w:val="clear" w:color="auto" w:fill="FFFFFF"/>
        </w:rPr>
        <w:t>日“十八届五中全会”</w:t>
      </w:r>
    </w:p>
    <w:p w:rsidR="005D66D6" w:rsidRPr="006361B1" w:rsidRDefault="005D66D6" w:rsidP="00581FE8">
      <w:pPr>
        <w:spacing w:line="480" w:lineRule="exac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会议上提出的《中共中央关于制定国民经济和社会发展第十三个五年规划的建议》将为“十三五”规划纲要编制指明方向，不仅决定着国家命运，还关乎每一个中国人具体而微的梦想和福祉。</w:t>
      </w:r>
    </w:p>
    <w:p w:rsidR="005D66D6" w:rsidRPr="006361B1" w:rsidRDefault="005D66D6" w:rsidP="006361B1">
      <w:pPr>
        <w:pStyle w:val="NormalWeb"/>
        <w:shd w:val="clear" w:color="auto" w:fill="FFFFFF"/>
        <w:spacing w:before="0" w:beforeAutospacing="0" w:after="0" w:afterAutospacing="0" w:line="480" w:lineRule="exact"/>
        <w:ind w:firstLineChars="200" w:firstLine="31680"/>
        <w:rPr>
          <w:color w:val="000000"/>
        </w:rPr>
      </w:pPr>
      <w:r w:rsidRPr="006361B1">
        <w:rPr>
          <w:rFonts w:hint="eastAsia"/>
          <w:color w:val="000000"/>
        </w:rPr>
        <w:t>“全面建成小康社会，实现中国梦，就是要实现人民幸福。”中共中央总书记习近平再三强调的“把增进人民福祉、促进人的全面发展作为发展的出发点和落脚点”的理念无疑将成为“十三五”规划所遵循的一个主旨。</w:t>
      </w:r>
    </w:p>
    <w:p w:rsidR="005D66D6" w:rsidRPr="006361B1" w:rsidRDefault="005D66D6" w:rsidP="006361B1">
      <w:pPr>
        <w:pStyle w:val="NormalWeb"/>
        <w:shd w:val="clear" w:color="auto" w:fill="FFFFFF"/>
        <w:spacing w:before="0" w:beforeAutospacing="0" w:after="0" w:afterAutospacing="0" w:line="480" w:lineRule="exact"/>
        <w:ind w:firstLineChars="200" w:firstLine="31680"/>
        <w:rPr>
          <w:color w:val="000000"/>
        </w:rPr>
      </w:pPr>
      <w:r w:rsidRPr="006361B1">
        <w:rPr>
          <w:rFonts w:hint="eastAsia"/>
          <w:color w:val="000000"/>
        </w:rPr>
        <w:t>会议研究制定“十三五”规划重大问题时再次指出，“人民是推动发展的根本力量，必须坚持以人民为中心的发展思想，把增进人民福祉、促进人的全面发展作为发展的出发点和落脚点，发展人民民主，维护社会公平正义，保障人民平等参与、平等发展权利，充分调动人民积极性、主动性、创造性。”</w:t>
      </w:r>
    </w:p>
    <w:p w:rsidR="005D66D6" w:rsidRPr="006361B1" w:rsidRDefault="005D66D6" w:rsidP="00581FE8">
      <w:pPr>
        <w:pStyle w:val="NormalWeb"/>
        <w:shd w:val="clear" w:color="auto" w:fill="FFFFFF"/>
        <w:spacing w:before="0" w:beforeAutospacing="0" w:after="0" w:afterAutospacing="0" w:line="480" w:lineRule="exact"/>
        <w:rPr>
          <w:color w:val="000000"/>
        </w:rPr>
      </w:pPr>
      <w:r w:rsidRPr="006361B1">
        <w:rPr>
          <w:rFonts w:hint="eastAsia"/>
          <w:color w:val="000000"/>
        </w:rPr>
        <w:t xml:space="preserve">　　另外，在时间节点上，“十三五”时期是中国全面建成小康社会的决定性阶段。而“全面小康是全体中国人民的小康，不能出现有人掉队”。这就要求“十三五”规划要将扶贫开发工作放在更为突出的位置，坚持实施习近平的精准扶贫方略。</w:t>
      </w:r>
    </w:p>
    <w:p w:rsidR="005D66D6" w:rsidRPr="006361B1" w:rsidRDefault="005D66D6" w:rsidP="006361B1">
      <w:pPr>
        <w:pStyle w:val="NormalWeb"/>
        <w:shd w:val="clear" w:color="auto" w:fill="FFFFFF"/>
        <w:spacing w:before="0" w:beforeAutospacing="0" w:after="0" w:afterAutospacing="0" w:line="480" w:lineRule="exact"/>
        <w:ind w:firstLineChars="200" w:firstLine="31680"/>
        <w:rPr>
          <w:color w:val="000000"/>
        </w:rPr>
      </w:pPr>
      <w:r w:rsidRPr="006361B1">
        <w:rPr>
          <w:rFonts w:hint="eastAsia"/>
          <w:color w:val="000000"/>
        </w:rPr>
        <w:t>习近平再三强调把增进人民福祉作为发展的出发点和落脚点，精准扶贫。</w:t>
      </w:r>
    </w:p>
    <w:p w:rsidR="005D66D6" w:rsidRPr="006361B1" w:rsidRDefault="005D66D6" w:rsidP="00581FE8">
      <w:pPr>
        <w:pStyle w:val="NormalWeb"/>
        <w:shd w:val="clear" w:color="auto" w:fill="FFFFFF"/>
        <w:spacing w:before="0" w:beforeAutospacing="0" w:after="0" w:afterAutospacing="0" w:line="480" w:lineRule="exact"/>
        <w:ind w:firstLine="420"/>
        <w:rPr>
          <w:color w:val="000000"/>
        </w:rPr>
      </w:pPr>
    </w:p>
    <w:p w:rsidR="005D66D6" w:rsidRPr="006361B1" w:rsidRDefault="005D66D6" w:rsidP="00581FE8">
      <w:pPr>
        <w:spacing w:line="480" w:lineRule="exact"/>
        <w:rPr>
          <w:rFonts w:ascii="宋体" w:hAnsi="宋体"/>
          <w:b/>
          <w:color w:val="000000"/>
          <w:sz w:val="24"/>
          <w:szCs w:val="24"/>
          <w:shd w:val="clear" w:color="auto" w:fill="FFFFFF"/>
        </w:rPr>
      </w:pPr>
      <w:smartTag w:uri="urn:schemas-microsoft-com:office:smarttags" w:element="chsdate">
        <w:smartTagPr>
          <w:attr w:name="IsROCDate" w:val="False"/>
          <w:attr w:name="IsLunarDate" w:val="False"/>
          <w:attr w:name="Day" w:val="18"/>
          <w:attr w:name="Month" w:val="04"/>
          <w:attr w:name="Year" w:val="2016"/>
        </w:smartTagPr>
        <w:r w:rsidRPr="006361B1">
          <w:rPr>
            <w:rFonts w:ascii="宋体" w:hAnsi="宋体"/>
            <w:b/>
            <w:color w:val="000000"/>
            <w:sz w:val="24"/>
            <w:szCs w:val="24"/>
            <w:shd w:val="clear" w:color="auto" w:fill="FFFFFF"/>
          </w:rPr>
          <w:t>2016</w:t>
        </w:r>
        <w:r w:rsidRPr="006361B1">
          <w:rPr>
            <w:rFonts w:ascii="宋体" w:hAnsi="宋体" w:hint="eastAsia"/>
            <w:b/>
            <w:color w:val="000000"/>
            <w:sz w:val="24"/>
            <w:szCs w:val="24"/>
            <w:shd w:val="clear" w:color="auto" w:fill="FFFFFF"/>
          </w:rPr>
          <w:t>年</w:t>
        </w:r>
        <w:r w:rsidRPr="006361B1">
          <w:rPr>
            <w:rFonts w:ascii="宋体" w:hAnsi="宋体"/>
            <w:b/>
            <w:color w:val="000000"/>
            <w:sz w:val="24"/>
            <w:szCs w:val="24"/>
            <w:shd w:val="clear" w:color="auto" w:fill="FFFFFF"/>
          </w:rPr>
          <w:t>04</w:t>
        </w:r>
        <w:r w:rsidRPr="006361B1">
          <w:rPr>
            <w:rFonts w:ascii="宋体" w:hAnsi="宋体" w:hint="eastAsia"/>
            <w:b/>
            <w:color w:val="000000"/>
            <w:sz w:val="24"/>
            <w:szCs w:val="24"/>
            <w:shd w:val="clear" w:color="auto" w:fill="FFFFFF"/>
          </w:rPr>
          <w:t>月</w:t>
        </w:r>
        <w:r w:rsidRPr="006361B1">
          <w:rPr>
            <w:rFonts w:ascii="宋体" w:hAnsi="宋体"/>
            <w:b/>
            <w:color w:val="000000"/>
            <w:sz w:val="24"/>
            <w:szCs w:val="24"/>
            <w:shd w:val="clear" w:color="auto" w:fill="FFFFFF"/>
          </w:rPr>
          <w:t>18</w:t>
        </w:r>
        <w:r w:rsidRPr="006361B1">
          <w:rPr>
            <w:rFonts w:ascii="宋体" w:hAnsi="宋体" w:hint="eastAsia"/>
            <w:b/>
            <w:color w:val="000000"/>
            <w:sz w:val="24"/>
            <w:szCs w:val="24"/>
            <w:shd w:val="clear" w:color="auto" w:fill="FFFFFF"/>
          </w:rPr>
          <w:t>日</w:t>
        </w:r>
      </w:smartTag>
      <w:r w:rsidRPr="006361B1">
        <w:rPr>
          <w:rFonts w:ascii="宋体" w:hAnsi="宋体" w:hint="eastAsia"/>
          <w:b/>
          <w:color w:val="000000"/>
          <w:sz w:val="24"/>
          <w:szCs w:val="24"/>
          <w:shd w:val="clear" w:color="auto" w:fill="FFFFFF"/>
        </w:rPr>
        <w:t>中央全面深化改革领导小组第二十三次会议</w:t>
      </w:r>
      <w:r w:rsidRPr="006361B1">
        <w:rPr>
          <w:rFonts w:ascii="宋体" w:hAnsi="宋体"/>
          <w:b/>
          <w:color w:val="000000"/>
          <w:sz w:val="24"/>
          <w:szCs w:val="24"/>
          <w:shd w:val="clear" w:color="auto" w:fill="FFFFFF"/>
        </w:rPr>
        <w:t>.</w:t>
      </w:r>
    </w:p>
    <w:p w:rsidR="005D66D6" w:rsidRPr="006361B1" w:rsidRDefault="005D66D6" w:rsidP="00581FE8">
      <w:pPr>
        <w:spacing w:line="480" w:lineRule="exact"/>
        <w:rPr>
          <w:rFonts w:ascii="宋体" w:cs="宋体"/>
          <w:color w:val="000000"/>
          <w:kern w:val="0"/>
          <w:sz w:val="24"/>
          <w:szCs w:val="24"/>
        </w:rPr>
      </w:pPr>
      <w:r w:rsidRPr="006361B1">
        <w:rPr>
          <w:rFonts w:ascii="宋体" w:hAnsi="宋体" w:cs="宋体"/>
          <w:color w:val="000000"/>
          <w:kern w:val="0"/>
          <w:sz w:val="24"/>
          <w:szCs w:val="24"/>
        </w:rPr>
        <w:t xml:space="preserve">    </w:t>
      </w:r>
      <w:r w:rsidRPr="006361B1">
        <w:rPr>
          <w:rFonts w:ascii="宋体" w:hAnsi="宋体" w:cs="宋体" w:hint="eastAsia"/>
          <w:color w:val="000000"/>
          <w:kern w:val="0"/>
          <w:sz w:val="24"/>
          <w:szCs w:val="24"/>
        </w:rPr>
        <w:t>会议上习近平总书记深刻阐述深化改革实践方向问题，首次提出了改革的两个方向指明了我国决胜全面小康的正确方向，体现出我国改革发展的本质要求，为下一步通过改革厚植发展优势、增进人民福祉提供了行动指南。</w:t>
      </w:r>
    </w:p>
    <w:p w:rsidR="005D66D6" w:rsidRPr="006361B1" w:rsidRDefault="005D66D6" w:rsidP="006361B1">
      <w:pPr>
        <w:spacing w:line="480" w:lineRule="exact"/>
        <w:ind w:firstLineChars="200" w:firstLine="31680"/>
        <w:rPr>
          <w:rFonts w:ascii="宋体" w:cs="宋体"/>
          <w:color w:val="000000"/>
          <w:kern w:val="0"/>
          <w:sz w:val="24"/>
          <w:szCs w:val="24"/>
        </w:rPr>
      </w:pPr>
      <w:r w:rsidRPr="006361B1">
        <w:rPr>
          <w:rFonts w:ascii="宋体" w:hAnsi="宋体" w:cs="宋体" w:hint="eastAsia"/>
          <w:color w:val="000000"/>
          <w:kern w:val="0"/>
          <w:sz w:val="24"/>
          <w:szCs w:val="24"/>
        </w:rPr>
        <w:t>习近平总书记说：“把以人民为中心的发展思想体现在经济社会发展各个环节，做到老百姓关心什么、期盼什么，改革就要抓住什么、推进什么，通过改革给人民群众带来更多获得感。”</w:t>
      </w: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6361B1">
      <w:pPr>
        <w:spacing w:line="480" w:lineRule="exact"/>
        <w:ind w:firstLineChars="200" w:firstLine="31680"/>
        <w:rPr>
          <w:rFonts w:ascii="宋体" w:cs="宋体"/>
          <w:color w:val="000000"/>
          <w:kern w:val="0"/>
          <w:sz w:val="24"/>
          <w:szCs w:val="24"/>
        </w:rPr>
      </w:pPr>
    </w:p>
    <w:p w:rsidR="005D66D6" w:rsidRPr="006361B1" w:rsidRDefault="005D66D6" w:rsidP="00384DEC">
      <w:pPr>
        <w:widowControl/>
        <w:spacing w:line="336" w:lineRule="atLeast"/>
        <w:jc w:val="center"/>
        <w:rPr>
          <w:rFonts w:ascii="宋体"/>
          <w:b/>
          <w:sz w:val="36"/>
          <w:szCs w:val="36"/>
        </w:rPr>
      </w:pPr>
      <w:r w:rsidRPr="006361B1">
        <w:rPr>
          <w:rFonts w:ascii="宋体" w:hAnsi="宋体" w:hint="eastAsia"/>
          <w:b/>
          <w:bCs/>
          <w:sz w:val="36"/>
          <w:szCs w:val="36"/>
        </w:rPr>
        <w:t>弘扬闽都</w:t>
      </w:r>
      <w:r w:rsidRPr="006361B1">
        <w:rPr>
          <w:rFonts w:ascii="宋体" w:hint="eastAsia"/>
          <w:b/>
          <w:bCs/>
          <w:sz w:val="36"/>
          <w:szCs w:val="36"/>
        </w:rPr>
        <w:t>“</w:t>
      </w:r>
      <w:r w:rsidRPr="006361B1">
        <w:rPr>
          <w:rFonts w:ascii="宋体" w:hAnsi="宋体" w:hint="eastAsia"/>
          <w:b/>
          <w:bCs/>
          <w:sz w:val="36"/>
          <w:szCs w:val="36"/>
        </w:rPr>
        <w:t>福</w:t>
      </w:r>
      <w:r w:rsidRPr="006361B1">
        <w:rPr>
          <w:rFonts w:ascii="宋体" w:hint="eastAsia"/>
          <w:b/>
          <w:bCs/>
          <w:sz w:val="36"/>
          <w:szCs w:val="36"/>
        </w:rPr>
        <w:t>”</w:t>
      </w:r>
      <w:r w:rsidRPr="006361B1">
        <w:rPr>
          <w:rFonts w:ascii="宋体" w:hAnsi="宋体" w:hint="eastAsia"/>
          <w:b/>
          <w:bCs/>
          <w:sz w:val="36"/>
          <w:szCs w:val="36"/>
        </w:rPr>
        <w:t>文化的调研与思考</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现代传播视角下，文化宣传的重点由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有什么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转变为注重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说什么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。近年来，三坊七巷、马尾船政等闽都文化品牌的传播和影响力逐渐扩大，但闽都文化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是什么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的问题一直困扰着闽都文化的进一步传播。综合福州深厚的历史文化内涵、特殊的地缘政治与经济和市民与外地游客对福州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的感性认同，从城市核心营销战略角度出发，借助国人对福有高度的心理认同感，提炼闽都福文化内涵，对福州总体城市形象和整体城市品牌的塑造有重要的现实意义。</w:t>
      </w:r>
      <w:r w:rsidRPr="006361B1">
        <w:rPr>
          <w:rFonts w:ascii="宋体"/>
          <w:color w:val="000000"/>
          <w:sz w:val="24"/>
          <w:szCs w:val="24"/>
          <w:shd w:val="clear" w:color="auto" w:fill="FFFFFF"/>
        </w:rPr>
        <w:t> </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福文化是中华民族传统文化的重要分支，历史悠久，与人民群众的生产、生活息息相关，充分展现人们对于吉祥美好生活的向往和人生追求。福文化内涵丰富，动态延续，可以包容各类良好愿望和希求，最大限度体现了中华民族对物质和精神文明的双重追求。作为全国唯一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字冠名将近</w:t>
      </w:r>
      <w:r w:rsidRPr="006361B1">
        <w:rPr>
          <w:rFonts w:ascii="宋体" w:hAnsi="宋体"/>
          <w:color w:val="000000"/>
          <w:sz w:val="24"/>
          <w:szCs w:val="24"/>
          <w:shd w:val="clear" w:color="auto" w:fill="FFFFFF"/>
        </w:rPr>
        <w:t>1300</w:t>
      </w:r>
      <w:r w:rsidRPr="006361B1">
        <w:rPr>
          <w:rFonts w:ascii="宋体" w:hAnsi="宋体" w:hint="eastAsia"/>
          <w:color w:val="000000"/>
          <w:sz w:val="24"/>
          <w:szCs w:val="24"/>
          <w:shd w:val="clear" w:color="auto" w:fill="FFFFFF"/>
        </w:rPr>
        <w:t>年的省会城市，福州早有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福地宝城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的历史美誉，拥有得天独厚的福文化底蕴，并形成了富有地域特色的福文化。挖掘和弘扬闽都福主题文化，顺应了现代福州人的需求，同时也是挖掘和弘扬闽都文化内涵的一个重要视角。</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一、打造福文化的重要意义</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近年来，三坊七巷、马尾船政、寿山石等闽都文化品牌的传播和影响力逐渐扩大，但一直缺乏一种一以贯之的精神内核，从而困扰着闽都文化的进一步传播。对于这个问题，我们认为，现代传播视角下，文化宣传的重点应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有什么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转变为注重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说什么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。综合福州独特的地名优势、深厚的历史文化内涵、特殊的地缘政治与经济，更重要的是广大群众传统以来对福州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的感性认同，提炼和打造闽都福主题文化，对福州总体城市形象和整体城市品牌的塑造有重要的现实意义。具体可以归纳为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三个有利</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一是有利于树立城市形象。</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地名最早出现于唐开元十三年（</w:t>
      </w:r>
      <w:r w:rsidRPr="006361B1">
        <w:rPr>
          <w:rFonts w:ascii="宋体" w:hAnsi="宋体"/>
          <w:color w:val="000000"/>
          <w:sz w:val="24"/>
          <w:szCs w:val="24"/>
          <w:shd w:val="clear" w:color="auto" w:fill="FFFFFF"/>
        </w:rPr>
        <w:t>725</w:t>
      </w:r>
      <w:r w:rsidRPr="006361B1">
        <w:rPr>
          <w:rFonts w:ascii="宋体" w:hAnsi="宋体" w:hint="eastAsia"/>
          <w:color w:val="000000"/>
          <w:sz w:val="24"/>
          <w:szCs w:val="24"/>
          <w:shd w:val="clear" w:color="auto" w:fill="FFFFFF"/>
        </w:rPr>
        <w:t>年），从那以后，人们自然而然地将这块土地的各方面优越之处与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地名联系起来。总的来说，福州气候宜人，位置优越，人文昌盛，宜居宜游，</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名副其实。因此，打造闽都福文化，大力烘托</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概念，和当前我市追求环境宜居、人文和谐的形象定位和旅游形象营销理念十分契合。今年我市确定的旅游宣传口号为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温泉古都，有福之州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，就是基于这种形象定位和营销理念的实践。</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二是有利于凝聚造福共识。现代城市建设不断发展，归根结底就是在不断为民造福。建设一座现代化而又充满</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气息的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成为人们的共同愿望。从我市努力打造沿海与内陆的重要枢纽和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台长珠金三角</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海西经济区的大都会城市，到为民办实事工程、创建文明城市，再到免费开放公园、广场，都是努力使福州百姓过上幸福生活，是为民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造福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工程，也是市民百姓认同并积极主动参与城市建设的关键。要通过弘扬福文化精神，在经济、社会、文化的各个方面，引导广大干部和市民群众自觉为营造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做贡献。</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三是有利于联结共同信仰。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的内涵是丰富的、全方位的，包容各种良好愿望，福文化为广大华人广泛认可和推崇。福州作为著名的侨乡祖地，拥有海外侨胞和港澳台同胞</w:t>
      </w:r>
      <w:r w:rsidRPr="006361B1">
        <w:rPr>
          <w:rFonts w:ascii="宋体" w:hAnsi="宋体"/>
          <w:color w:val="000000"/>
          <w:sz w:val="24"/>
          <w:szCs w:val="24"/>
          <w:shd w:val="clear" w:color="auto" w:fill="FFFFFF"/>
        </w:rPr>
        <w:t>350</w:t>
      </w:r>
      <w:r w:rsidRPr="006361B1">
        <w:rPr>
          <w:rFonts w:ascii="宋体" w:hAnsi="宋体" w:hint="eastAsia"/>
          <w:color w:val="000000"/>
          <w:sz w:val="24"/>
          <w:szCs w:val="24"/>
          <w:shd w:val="clear" w:color="auto" w:fill="FFFFFF"/>
        </w:rPr>
        <w:t>多万人，每年都有大量的福州籍乡亲来榕投资兴业、旅游休闲、探亲访友。特别是榕台之间，每年节庆活动和宗亲、民间信仰交流十分密集。马尾区的两马闹元宵、晋安区的王审知文化节、仓山区的陈靖姑文化节、福清石竹山的梦文化节等，都吸引了大量的台湾同胞前来参与。我市还创办了富有特色的海峡两岸合唱节，仅去年参加在台北举办的第二届海峡两岸合唱节的就超过</w:t>
      </w:r>
      <w:r w:rsidRPr="006361B1">
        <w:rPr>
          <w:rFonts w:ascii="宋体" w:hAnsi="宋体"/>
          <w:color w:val="000000"/>
          <w:sz w:val="24"/>
          <w:szCs w:val="24"/>
          <w:shd w:val="clear" w:color="auto" w:fill="FFFFFF"/>
        </w:rPr>
        <w:t>1000</w:t>
      </w:r>
      <w:r w:rsidRPr="006361B1">
        <w:rPr>
          <w:rFonts w:ascii="宋体" w:hAnsi="宋体" w:hint="eastAsia"/>
          <w:color w:val="000000"/>
          <w:sz w:val="24"/>
          <w:szCs w:val="24"/>
          <w:shd w:val="clear" w:color="auto" w:fill="FFFFFF"/>
        </w:rPr>
        <w:t>人，两岸共同唱响幸福旋律。这些活动，无不与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祈福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纳福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惜福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主旨相关，成为榕台共同关注的话题。打造闽都福文化，将在福州与海外乡亲和港澳台同胞之间架起一座共同信仰的桥梁。</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二、闽都福文化的资源底蕴</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闽都福文化，既体现于天时地利的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天赐之福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，也体现在历史沉淀下来的祈福、祝福和纳福等文化活动中，更体现在为民造</w:t>
      </w:r>
      <w:r w:rsidRPr="006361B1">
        <w:rPr>
          <w:rFonts w:ascii="宋体" w:hAnsi="宋体"/>
          <w:color w:val="000000"/>
          <w:sz w:val="24"/>
          <w:szCs w:val="24"/>
          <w:shd w:val="clear" w:color="auto" w:fill="FFFFFF"/>
        </w:rPr>
        <w:t>.0</w:t>
      </w:r>
      <w:r w:rsidRPr="006361B1">
        <w:rPr>
          <w:rFonts w:ascii="宋体" w:hAnsi="宋体" w:hint="eastAsia"/>
          <w:color w:val="000000"/>
          <w:sz w:val="24"/>
          <w:szCs w:val="24"/>
          <w:shd w:val="clear" w:color="auto" w:fill="FFFFFF"/>
        </w:rPr>
        <w:t>福的思想精髓里。</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、以福为名。人们通常用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来称颂一个地方的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宜居</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程度和一个人的生活美满程度。福建省是与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最有渊源的省份。福州是全国唯一以福为名的省会城市、历史名城，这为福文化的传播带来很大便利。自唐开元十三年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因城西北有福山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而定名后，福州就充满了福文化的色彩，加之与佛、道等诸多传统文化的融合，使福州的福文化覆盖到了方方面面。福州作为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的概念也不断得到强化，呈现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福地宝城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等提法。</w:t>
      </w:r>
      <w:r w:rsidRPr="006361B1">
        <w:rPr>
          <w:rFonts w:ascii="宋体" w:hAnsi="宋体"/>
          <w:color w:val="000000"/>
          <w:sz w:val="24"/>
          <w:szCs w:val="24"/>
          <w:shd w:val="clear" w:color="auto" w:fill="FFFFFF"/>
        </w:rPr>
        <w:t>140</w:t>
      </w:r>
      <w:r w:rsidRPr="006361B1">
        <w:rPr>
          <w:rFonts w:ascii="宋体" w:hAnsi="宋体" w:hint="eastAsia"/>
          <w:color w:val="000000"/>
          <w:sz w:val="24"/>
          <w:szCs w:val="24"/>
          <w:shd w:val="clear" w:color="auto" w:fill="FFFFFF"/>
        </w:rPr>
        <w:t>多年前，美国传教士卢公明在其所著《中国人的社会生活》一书中，开篇第一句话就是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有福之州，是福建省的首府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。民间传说甚至认为，福州老城格局就是一个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字草书造型。由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之名，还衍生出众多带福的路街、巷弄、村里、山河、厝井、寺观、水果之名乃至人名、民俗。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七溜八溜，不离福州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这句福州方言，道出福州人对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的留恋。所以从福州城市命名的由来，我们要充分认识到城市名称本身所蕴涵的文化价值。</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、天时地利。福州传统志书、诗文歌赋、对联等，都有对于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的描写、形容。其中以晋代地理学家郭璞《迁城记》的描绘最早。以现代人的眼光看，福州之福，堪称融合天时、地利、人和。论天时，福州地处亚热带，气温适宜、雨水充足，四季常青，城区绿地面积</w:t>
      </w:r>
      <w:r w:rsidRPr="006361B1">
        <w:rPr>
          <w:rFonts w:ascii="宋体" w:hAnsi="宋体"/>
          <w:color w:val="000000"/>
          <w:sz w:val="24"/>
          <w:szCs w:val="24"/>
          <w:shd w:val="clear" w:color="auto" w:fill="FFFFFF"/>
        </w:rPr>
        <w:t>6407</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公顷，建成区绿化覆盖率</w:t>
      </w:r>
      <w:r w:rsidRPr="006361B1">
        <w:rPr>
          <w:rFonts w:ascii="宋体" w:hAnsi="宋体"/>
          <w:color w:val="000000"/>
          <w:sz w:val="24"/>
          <w:szCs w:val="24"/>
          <w:shd w:val="clear" w:color="auto" w:fill="FFFFFF"/>
        </w:rPr>
        <w:t>41</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15%</w:t>
      </w:r>
      <w:r w:rsidRPr="006361B1">
        <w:rPr>
          <w:rFonts w:ascii="宋体" w:hAnsi="宋体" w:hint="eastAsia"/>
          <w:color w:val="000000"/>
          <w:sz w:val="24"/>
          <w:szCs w:val="24"/>
          <w:shd w:val="clear" w:color="auto" w:fill="FFFFFF"/>
        </w:rPr>
        <w:t>；全市森林覆盖率</w:t>
      </w:r>
      <w:r w:rsidRPr="006361B1">
        <w:rPr>
          <w:rFonts w:ascii="宋体" w:hAnsi="宋体"/>
          <w:color w:val="000000"/>
          <w:sz w:val="24"/>
          <w:szCs w:val="24"/>
          <w:shd w:val="clear" w:color="auto" w:fill="FFFFFF"/>
        </w:rPr>
        <w:t>54</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，城市郊区山区森林覆盖率</w:t>
      </w:r>
      <w:r w:rsidRPr="006361B1">
        <w:rPr>
          <w:rFonts w:ascii="宋体" w:hAnsi="宋体"/>
          <w:color w:val="000000"/>
          <w:sz w:val="24"/>
          <w:szCs w:val="24"/>
          <w:shd w:val="clear" w:color="auto" w:fill="FFFFFF"/>
        </w:rPr>
        <w:t>56</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28%</w:t>
      </w:r>
      <w:r w:rsidRPr="006361B1">
        <w:rPr>
          <w:rFonts w:ascii="宋体" w:hAnsi="宋体" w:hint="eastAsia"/>
          <w:color w:val="000000"/>
          <w:sz w:val="24"/>
          <w:szCs w:val="24"/>
          <w:shd w:val="clear" w:color="auto" w:fill="FFFFFF"/>
        </w:rPr>
        <w:t>，是全国最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的省会城市之一。从</w:t>
      </w:r>
      <w:r w:rsidRPr="006361B1">
        <w:rPr>
          <w:rFonts w:ascii="宋体" w:hAnsi="宋体"/>
          <w:color w:val="000000"/>
          <w:sz w:val="24"/>
          <w:szCs w:val="24"/>
          <w:shd w:val="clear" w:color="auto" w:fill="FFFFFF"/>
        </w:rPr>
        <w:t>2000</w:t>
      </w:r>
      <w:r w:rsidRPr="006361B1">
        <w:rPr>
          <w:rFonts w:ascii="宋体" w:hAnsi="宋体" w:hint="eastAsia"/>
          <w:color w:val="000000"/>
          <w:sz w:val="24"/>
          <w:szCs w:val="24"/>
          <w:shd w:val="clear" w:color="auto" w:fill="FFFFFF"/>
        </w:rPr>
        <w:t>年起，福州两获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国家卫生城市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称号，并相继荣获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中国优秀旅游城市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国家园林城市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国家环保模范城市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等荣誉称号，在</w:t>
      </w:r>
      <w:r w:rsidRPr="006361B1">
        <w:rPr>
          <w:rFonts w:ascii="宋体" w:hAnsi="宋体"/>
          <w:color w:val="000000"/>
          <w:sz w:val="24"/>
          <w:szCs w:val="24"/>
          <w:shd w:val="clear" w:color="auto" w:fill="FFFFFF"/>
        </w:rPr>
        <w:t>2010</w:t>
      </w:r>
      <w:r w:rsidRPr="006361B1">
        <w:rPr>
          <w:rFonts w:ascii="宋体" w:hAnsi="宋体" w:hint="eastAsia"/>
          <w:color w:val="000000"/>
          <w:sz w:val="24"/>
          <w:szCs w:val="24"/>
          <w:shd w:val="clear" w:color="auto" w:fill="FFFFFF"/>
        </w:rPr>
        <w:t>年上海世博会上又被中国环境规划院评为宜居城市榜首，这些都是最直接、最有力的证据。论地利，福州背山面海，历史上就是内陆文化与海洋文化衔接的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门户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，是传统农耕文明与海洋商贸文明重要的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结点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，还是近代中西文化交融碰撞而开风气之先的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前沿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。如今，福州是沿海与内陆的重要枢纽，是东南沿海发展</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台长珠金三角</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海西经济区的大都会城市。论人和，由于长期的儒教蕴蓄，赋予了福州人低调宽容、和谐处世的人文性格以及文化的多元包容性。海纳百川、有容乃大是这座城市人的精神写照。</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、物产工艺。福州为鱼米之乡，物产丰饶，福州人拥有安居乐业的良好物质基础。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逢兵不乱，逢饥不荒</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的典型写照。公元</w:t>
      </w:r>
      <w:r w:rsidRPr="006361B1">
        <w:rPr>
          <w:rFonts w:ascii="宋体" w:hAnsi="宋体"/>
          <w:color w:val="000000"/>
          <w:sz w:val="24"/>
          <w:szCs w:val="24"/>
          <w:shd w:val="clear" w:color="auto" w:fill="FFFFFF"/>
        </w:rPr>
        <w:t>715</w:t>
      </w:r>
      <w:r w:rsidRPr="006361B1">
        <w:rPr>
          <w:rFonts w:ascii="宋体" w:hAnsi="宋体" w:hint="eastAsia"/>
          <w:color w:val="000000"/>
          <w:sz w:val="24"/>
          <w:szCs w:val="24"/>
          <w:shd w:val="clear" w:color="auto" w:fill="FFFFFF"/>
        </w:rPr>
        <w:t>年，马可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波罗来到福州，在日记里记载福州一年四季都出产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优质味美的水果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，并赞美福州有许多处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赏心悦目的园林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。福州许多独特的自然资源、物产，都蕴含着美丽的传说和美好的象征。福州出产独一无二的寿山石，是宝贵的象征，特别是田黄石，蕴含着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福（建）、寿（山）、田（黄）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的意义，为清朝历代皇帝祭祀所用。闻名海内外，拥有千年历史的茉莉花茶，传说是由美丽花仙在福州新店变成的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抹丽花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与花仙丈夫在福州茶会变成的茶叶混在一起窨制的，喻义夫妻团圆，苦茶变香茶。福州市中心的五平方公里区域蕴藏着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金汤</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温泉，福州被人形容为泡在温泉上的城市。此外，脱胎漆器、纸伞、角梳、软木雕刻等工艺作品，往往蕴含着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求福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祈福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的内涵；福船、福桔、福果（橄榄）和太平面等都有象征平安美好寓意，反映了福的理念渗透在福州人日常生活各个层面。</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、祖地侨乡。福州作为著名侨乡，有</w:t>
      </w:r>
      <w:r w:rsidRPr="006361B1">
        <w:rPr>
          <w:rFonts w:ascii="宋体" w:hAnsi="宋体"/>
          <w:color w:val="000000"/>
          <w:sz w:val="24"/>
          <w:szCs w:val="24"/>
          <w:shd w:val="clear" w:color="auto" w:fill="FFFFFF"/>
        </w:rPr>
        <w:t>350</w:t>
      </w:r>
      <w:r w:rsidRPr="006361B1">
        <w:rPr>
          <w:rFonts w:ascii="宋体" w:hAnsi="宋体" w:hint="eastAsia"/>
          <w:color w:val="000000"/>
          <w:sz w:val="24"/>
          <w:szCs w:val="24"/>
          <w:shd w:val="clear" w:color="auto" w:fill="FFFFFF"/>
        </w:rPr>
        <w:t>多万福州籍华侨、港澳台同胞，形成了众多的有关于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的文化，包含着飘洋过海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创业求福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福报桑梓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的核心内涵。特别在榕台关系上，可谓同根同源，在地缘、血缘、文缘、商缘、法源等多方面联系紧密。据不完全统计，我市拥有重要涉台史迹</w:t>
      </w:r>
      <w:r w:rsidRPr="006361B1">
        <w:rPr>
          <w:rFonts w:ascii="宋体" w:hAnsi="宋体"/>
          <w:color w:val="000000"/>
          <w:sz w:val="24"/>
          <w:szCs w:val="24"/>
          <w:shd w:val="clear" w:color="auto" w:fill="FFFFFF"/>
        </w:rPr>
        <w:t>54</w:t>
      </w:r>
      <w:r w:rsidRPr="006361B1">
        <w:rPr>
          <w:rFonts w:ascii="宋体" w:hAnsi="宋体" w:hint="eastAsia"/>
          <w:color w:val="000000"/>
          <w:sz w:val="24"/>
          <w:szCs w:val="24"/>
          <w:shd w:val="clear" w:color="auto" w:fill="FFFFFF"/>
        </w:rPr>
        <w:t>处，重要涉台人物</w:t>
      </w:r>
      <w:r w:rsidRPr="006361B1">
        <w:rPr>
          <w:rFonts w:ascii="宋体" w:hAnsi="宋体"/>
          <w:color w:val="000000"/>
          <w:sz w:val="24"/>
          <w:szCs w:val="24"/>
          <w:shd w:val="clear" w:color="auto" w:fill="FFFFFF"/>
        </w:rPr>
        <w:t>37</w:t>
      </w:r>
      <w:r w:rsidRPr="006361B1">
        <w:rPr>
          <w:rFonts w:ascii="宋体" w:hAnsi="宋体" w:hint="eastAsia"/>
          <w:color w:val="000000"/>
          <w:sz w:val="24"/>
          <w:szCs w:val="24"/>
          <w:shd w:val="clear" w:color="auto" w:fill="FFFFFF"/>
        </w:rPr>
        <w:t>名，涉台家族</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余个。福州每年都有大量的台湾乡亲来榕寻根谒祖、探亲访友。目前在台湾</w:t>
      </w:r>
      <w:r w:rsidRPr="006361B1">
        <w:rPr>
          <w:rFonts w:ascii="宋体" w:hAnsi="宋体"/>
          <w:color w:val="000000"/>
          <w:sz w:val="24"/>
          <w:szCs w:val="24"/>
          <w:shd w:val="clear" w:color="auto" w:fill="FFFFFF"/>
        </w:rPr>
        <w:t>8000</w:t>
      </w:r>
      <w:r w:rsidRPr="006361B1">
        <w:rPr>
          <w:rFonts w:ascii="宋体" w:hAnsi="宋体" w:hint="eastAsia"/>
          <w:color w:val="000000"/>
          <w:sz w:val="24"/>
          <w:szCs w:val="24"/>
          <w:shd w:val="clear" w:color="auto" w:fill="FFFFFF"/>
        </w:rPr>
        <w:t>余座寺庙中，其所奉祀的神明，源出福州的就有临水夫人陈靖姑、白马三郎、照天君、陈文龙、五帝、裴真人、张圣君、田都元帅、城隍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特别是陈靖姑的庙宇，几乎随处可见，与妈祖一起被称为台湾二女神。此外，涌泉寺、雪峰寺、西禅寺、崇福寺、林阳寺等都是闽台两岸以及日本、东南亚诸多寺院的祖庭。其中台湾正统佛教四大系统中，有三大系统均由鼓山涌泉寺寺僧到台湾创建。至于两地民间习俗，包括岁时节日、婚嫁生育、祝寿丧仪、衣著服饰、烹饪菜肴、民间禁忌等共同点很强，其中所蕴含的福文化十分相似甚至相同。</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、民俗风情。福州众多的风俗习惯（婚丧喜庆）、节庆活动、传统宗教活动等中仪式、饮食、穿戴，反映着传统福州人的生活方式，蕴含着福州独特的地域风情，折射着闽都福文化的独特寓意。如祖辈相传沿袭的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做福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习俗，一般利用神诞日，在宗祠村庙中摆酒庆贺，主持人称为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、所出餐费为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、入席券为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福券</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、酒席为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等等，无不传达出人们希望平安幸福的愿望。传统节日活动的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元宵灯会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，有送灯以喻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添丁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的内容；发源于目连救母传说的福州传统节日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拗九节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，是福州的孝顺节。再如福清灵石山国家森林公园内有一块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字石，系清道光四年（公元１８２４年）翁飞云书刻。传说谁能摸到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字顶端一点，谁就会得观涧亭下的香石。据地方志载，该香石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手摩有香气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，得者福分无穷。因此留下了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摸福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传统习俗。福州的传统建筑上也深刻体现福文化。特别是三坊七巷历史文化街区中，有诸多极尽工巧的精品，体现着福州古民居所特有的时代特征与地域特色，传承与记述着福州人的祈福语汇。此外，闽剧、尺唱、十番、评话等传统曲艺形式、非物质文化遗产为福州人带来美好享受。</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、造福精神。福州具有</w:t>
      </w:r>
      <w:r w:rsidRPr="006361B1">
        <w:rPr>
          <w:rFonts w:ascii="宋体" w:hAnsi="宋体"/>
          <w:color w:val="000000"/>
          <w:sz w:val="24"/>
          <w:szCs w:val="24"/>
          <w:shd w:val="clear" w:color="auto" w:fill="FFFFFF"/>
        </w:rPr>
        <w:t>2200</w:t>
      </w:r>
      <w:r w:rsidRPr="006361B1">
        <w:rPr>
          <w:rFonts w:ascii="宋体" w:hAnsi="宋体" w:hint="eastAsia"/>
          <w:color w:val="000000"/>
          <w:sz w:val="24"/>
          <w:szCs w:val="24"/>
          <w:shd w:val="clear" w:color="auto" w:fill="FFFFFF"/>
        </w:rPr>
        <w:t>多年的建城史，是中国历史文化名城，文教发达、人文荟萃，拥有丰厚的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造福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人文遗产。仅以近现代而言，有睁眼看世界第一人林则徐，福建船政之父沈葆桢，近代启蒙思想家严复，最早译著西方文学作品的林纾，献身维新变法的林旭，捐躯广州起义的林觉民等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福州十杰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，爱国侨领黄乃裳，海军将领黄钟瑛、萨镇冰、陈绍宽，著名文学家郑振铎、冰心、邓拓，化学家侯德榜，物理学家萨本栋，科普作家高士其，数学家陈景润等等。其中林则徐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苟利国家生死以，岂因祸福避趋之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联语，林觉民《与妻书》所言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乐牺牲吾身与汝身之福利，为天下人谋永福也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的豪言壮语，是福州人为国造福、为民造福精神的心声代表，永远激励着后人。而市委市政府开展的各项办实事活动、民生工程，延续了这种造福精神，更加充实了当代福文化的内涵。</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三、打造福文化的对策建议</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利用中华福文化的元素来宣传推介城市和国家形象，近年来越来越受到追崇。</w:t>
      </w:r>
      <w:r w:rsidRPr="006361B1">
        <w:rPr>
          <w:rFonts w:ascii="宋体" w:hAnsi="宋体"/>
          <w:color w:val="000000"/>
          <w:sz w:val="24"/>
          <w:szCs w:val="24"/>
          <w:shd w:val="clear" w:color="auto" w:fill="FFFFFF"/>
        </w:rPr>
        <w:t>2008</w:t>
      </w:r>
      <w:r w:rsidRPr="006361B1">
        <w:rPr>
          <w:rFonts w:ascii="宋体" w:hAnsi="宋体" w:hint="eastAsia"/>
          <w:color w:val="000000"/>
          <w:sz w:val="24"/>
          <w:szCs w:val="24"/>
          <w:shd w:val="clear" w:color="auto" w:fill="FFFFFF"/>
        </w:rPr>
        <w:t>年北京奥运的吉祥物</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福娃，就为华夏与世界各国的沟通和交流，送上殷殷福音。我省福鼎市也已先行一步，打造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中华福鼎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和福文化主题公园，已为提升城市形象和拓展太姥山旅游带来预期效应。为此，我市要加快进度，系统开展对福文化的挖掘、打造。</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一是凸显社会实践性。福文化具有很强的时代延续性和社会实践性，与现代政府城市整体建设目标基本一致。因此，要将福文化融入现代城市建设，成为城市经营理念，使福文化既有概念，更有行动。一方面，要使之成为党委、政府各部门鲜明的目标共识。要大张旗鼓地宣扬和发动政府部门、窗口单位身先士卒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谋福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造福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行为，形成一种集体为福州建设出智、出力的良好状态，使闽都福文化精神渗透到政府行为的方方面面，真正把福州营造成幸福指数很高的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。另一方面，则要落实为对人的价值理念的塑造上。要和社会主义核心价值体系建设，与文明城市创建、未成年人思想道德建设等紧密结合起来，把福文化的精神转化为广大干部群众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惜福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添福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的行动。要把林则徐等福州历史名人为国谋福、为民造福的福文化精神，作为我们重要的精神财富，很好地予以承传。</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二是抓好研究提炼。要把分散于闽都文化中有关福主题的内容、元素做系统的梳理和提炼，形成闽都福文化的概念体系，为宣传和推广闽都福文化奠定基础。对内，既要展现传统福文化内涵，如闽江福水、金汤福韵、人文福荫、共耕福田以及知福、享福、惜福、添福等概念，又要提出符合现代人需求的新的福文化内容，如和谐、健康、平安、创造、共享等，使福文化富有时代特征。对外，利用中国人普遍对福的热切追求心理，塑造来福州可以带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的理念，把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带福回家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福寿双全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等福概念渗入导游的话语体系，提炼</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双五福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（眼福、耳福、身福、口福、心福；看福、泡福、摸福、祈福、带福），把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来福州体验福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来福州带福回家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作为导游话语体系的纲领，强化进入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的感受。在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建设全面铺开，并形成一定规模的基础上，要逐步提升，推出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中华福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概念，使福州成为中华福文化的展示中心，在海峡、全国乃至世界形成一定影响。在此过程中，可配套启动《中华福辞典》编撰工作，由海峡两岸及世界华人共同编撰，填补国内空白；同时每年隆重举行传统祈福大典，提升现有的闽都民俗文化节为中华福文化节等，这些都是打造中华福文化富有分量的举措。</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三是抓好载体建设。福，看不见摸不着而又实实在在，它就像空气一样围绕在每一个人的身边。因此，要抓住福这种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共存的特性，精心策划好载体建设，加强和促进对内对外传播。建设集中展示平台。选择一个相当规模并有文化积淀的区域建设中华福文化公园、福文化主题长廊等福主题展示区，通过雕塑、碑刻、建筑等感性形式，集中展示名人论福、祈福歌谣、惜福名言、福文化民俗等，把闽都福文化的独特内容和全国各地福文化的内容集中予以展示。抓好传统节庆载体。传统福文化大量体现在传统的四时节气中，特别是春节、清明、端午、中秋等中国传统佳节，既有守岁、撞钟、放鞭炮等传统祈福方式，还有福州独特的找月华、摆塔、吃拗九粥等当地祈福方式。这些节庆活动是普通市民百姓日常生活的重要组成部分，具有很好的群众基础。适当加以引导，凸显主题，将能更好地发挥福文化的传播效果。形成系列物态标识。创意设计</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标识，设置文字、形象、人物等相关标志，进行系列包装和推广，如在城区入口、城市主干道和公园等适当分布，在旅游袋、旅游帽上印上福标志、对来宾赠送富有福文化气息的纪念品及视频作品等，给市民百姓和来宾关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的直接感受。编撰《身在福州》旅游系列丛书，征集、精选真正能够传唱的福州歌曲，使之成为市民百姓和游客认知福州的重要标识。</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四是策划特色主题活动。在坚持对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概念进行持续宣传的同时，要通策划举办富有特色的主题活动，增强福文化与市民百姓中的互动。强化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认知。以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雅好福州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为主题，开展知福系列活动。钩沉梳理带有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元素的福州民间物品，为提炼概念、精选福文化标识物打好基础。融合福州方言元素，利用《攀讲》、《福州话大冲关》等栏目，在学生、市民、外来工中开展推荐福州活动，强化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雅好福州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印象。凸显</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谋福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群体。林则徐、严复、林觉民、沈葆桢等福州历史名人，以及马尾船政学堂走出的詹天佑、邓世昌等影响中国近代历史发展的人物，是重要的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谋福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群体，也是重要的品牌资源。他们是中国近现代转折点时期的重要人物，具备</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谋天下之永福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的思想高度。这种精神在当今社会继续承传，也造就了一大批为社会做出贡献的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谋福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精英人物，要常年坚持宣传，发挥标杆作用。打好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享福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品牌。借助申报全国温泉之都契机，营销福州都市温泉概念，把福州打造成与杭州、成都比肩的休闲</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享福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之城。以激情广场为核心载体，运用福州传统和现代曲艺、音乐元素，综合海峡两岸合唱节、新福州人歌手大赛、合唱音乐周、</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18</w:t>
      </w:r>
      <w:r w:rsidRPr="006361B1">
        <w:rPr>
          <w:rFonts w:ascii="宋体" w:hAnsi="宋体" w:hint="eastAsia"/>
          <w:color w:val="000000"/>
          <w:sz w:val="24"/>
          <w:szCs w:val="24"/>
          <w:shd w:val="clear" w:color="auto" w:fill="FFFFFF"/>
        </w:rPr>
        <w:t>两岸同歌等活动，倡导</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因幸福而歌唱，因歌唱而幸福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的理念，把福州打造成一个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民间合唱天堂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。设计</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祈福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活动。每年举行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开福贺岁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仪式，设计一定的礼仪形式，并请上榜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、市民代表等共写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字开年，预祝新的一年平安、发展。设计富含福元素、具有福州特色的城市雕塑，安排</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摸福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环节，使之成为广大游客乐于参与的一道程序。推动全民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添福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。通过政府倡议，部门带头，把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为福州添福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设为一个固定的活动日乃至活动月进行宣传发动。设</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福人榜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（助人为乐者、寿星、孝子、好邻居等），成立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福送万家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民间基金会，使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的传递常态化。</w:t>
      </w:r>
    </w:p>
    <w:p w:rsidR="005D66D6" w:rsidRPr="006361B1" w:rsidRDefault="005D66D6" w:rsidP="00384DE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五要抓好对台对外交流。闽都福文化是联系海外福州籍华侨和港澳台同胞的重要精神纽带，要用好福字牌、打好福字牌，积极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走出去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请进来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，开展福文化为主题的交流活动。打好福田共耕牌。既要包括经济上的合作共建，也要包括文教卫生等方面的交流合作。近年来我市连续举办的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两马闹元宵</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活动、王审知文化节和陈靖姑文化节以及</w:t>
      </w:r>
      <w:r w:rsidRPr="006361B1">
        <w:rPr>
          <w:rFonts w:ascii="宋体" w:hAnsi="宋体"/>
          <w:color w:val="000000"/>
          <w:sz w:val="24"/>
          <w:szCs w:val="24"/>
          <w:shd w:val="clear" w:color="auto" w:fill="FFFFFF"/>
        </w:rPr>
        <w:t>2008</w:t>
      </w:r>
      <w:r w:rsidRPr="006361B1">
        <w:rPr>
          <w:rFonts w:ascii="宋体" w:hAnsi="宋体" w:hint="eastAsia"/>
          <w:color w:val="000000"/>
          <w:sz w:val="24"/>
          <w:szCs w:val="24"/>
          <w:shd w:val="clear" w:color="auto" w:fill="FFFFFF"/>
        </w:rPr>
        <w:t>年开始创办的海峡两岸合唱节，全面吸引台湾同胞参与，尤其是合唱节更是形成了两岸轮流举办、共唱幸福旋律的良好状态。今后要进一步在教育、卫生、体育、数字动漫、创意产业等方面深化交流、合作，取长补短，共建海西省会中心城市。打好祈福寻根牌。福州是妇幼保护女神陈靖姑、财神张圣君信仰的祖籍地，是八闽人祖王审知、水部尚书陈文龙信仰、五帝信仰、城隍信仰、祈梦信仰等多种民间信仰的重要策源地，两岸同胞有着共同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祈福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行为和观念。策划开辟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寻根祈福之旅</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从福州开始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旅游线路，吸引台湾同胞来榕寻根谒祖、走亲访友，形成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祈福胜地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旅游品牌。打好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福通天下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牌。借助福州乡亲在海外广泛分布的特点，在</w:t>
      </w:r>
      <w:r w:rsidRPr="006361B1">
        <w:rPr>
          <w:rFonts w:ascii="宋体" w:hAnsi="宋体"/>
          <w:color w:val="000000"/>
          <w:sz w:val="24"/>
          <w:szCs w:val="24"/>
          <w:shd w:val="clear" w:color="auto" w:fill="FFFFFF"/>
        </w:rPr>
        <w:t>300</w:t>
      </w:r>
      <w:r w:rsidRPr="006361B1">
        <w:rPr>
          <w:rFonts w:ascii="宋体" w:hAnsi="宋体" w:hint="eastAsia"/>
          <w:color w:val="000000"/>
          <w:sz w:val="24"/>
          <w:szCs w:val="24"/>
          <w:shd w:val="clear" w:color="auto" w:fill="FFFFFF"/>
        </w:rPr>
        <w:t>万侨胞中通过印刷品、外宣品及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福通天下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文化主题展览，展示形象，凝聚侨心。</w:t>
      </w:r>
    </w:p>
    <w:p w:rsidR="005D66D6" w:rsidRDefault="005D66D6" w:rsidP="00581FE8">
      <w:pPr>
        <w:rPr>
          <w:rFonts w:ascii="宋体"/>
          <w:sz w:val="36"/>
          <w:szCs w:val="36"/>
        </w:rPr>
      </w:pPr>
    </w:p>
    <w:p w:rsidR="005D66D6" w:rsidRPr="006361B1" w:rsidRDefault="005D66D6" w:rsidP="00581FE8">
      <w:pPr>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福文化</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福文化（也称中华福文化或中国福文化）是源自中国的</w:t>
      </w:r>
      <w:hyperlink r:id="rId7" w:tgtFrame="_blank" w:history="1">
        <w:r w:rsidRPr="006361B1">
          <w:rPr>
            <w:rFonts w:ascii="宋体" w:hAnsi="宋体" w:hint="eastAsia"/>
            <w:color w:val="000000"/>
            <w:sz w:val="24"/>
            <w:szCs w:val="24"/>
            <w:shd w:val="clear" w:color="auto" w:fill="FFFFFF"/>
          </w:rPr>
          <w:t>民俗文化</w:t>
        </w:r>
      </w:hyperlink>
      <w:r w:rsidRPr="006361B1">
        <w:rPr>
          <w:rFonts w:ascii="宋体" w:hAnsi="宋体" w:hint="eastAsia"/>
          <w:color w:val="000000"/>
          <w:sz w:val="24"/>
          <w:szCs w:val="24"/>
          <w:shd w:val="clear" w:color="auto" w:fill="FFFFFF"/>
        </w:rPr>
        <w:t>。她的涵盖面非常广，伴随中国几千年的历史</w:t>
      </w:r>
      <w:hyperlink r:id="rId8" w:tgtFrame="_blank" w:history="1">
        <w:r w:rsidRPr="006361B1">
          <w:rPr>
            <w:rFonts w:ascii="宋体" w:hAnsi="宋体" w:hint="eastAsia"/>
            <w:color w:val="000000"/>
            <w:sz w:val="24"/>
            <w:szCs w:val="24"/>
            <w:shd w:val="clear" w:color="auto" w:fill="FFFFFF"/>
          </w:rPr>
          <w:t>文明的变迁</w:t>
        </w:r>
      </w:hyperlink>
      <w:r w:rsidRPr="006361B1">
        <w:rPr>
          <w:rFonts w:ascii="宋体" w:hAnsi="宋体" w:hint="eastAsia"/>
          <w:color w:val="000000"/>
          <w:sz w:val="24"/>
          <w:szCs w:val="24"/>
          <w:shd w:val="clear" w:color="auto" w:fill="FFFFFF"/>
        </w:rPr>
        <w:t>与发展，如今已经渗透到了人们生活的点点滴滴中，她所折射出的是我们整个中华民族的生活观念及价值观。</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hyperlink r:id="rId9" w:tgtFrame="_blank" w:history="1">
        <w:r w:rsidRPr="006361B1">
          <w:rPr>
            <w:rFonts w:ascii="宋体" w:hAnsi="宋体" w:hint="eastAsia"/>
            <w:color w:val="000000"/>
            <w:sz w:val="24"/>
            <w:szCs w:val="24"/>
            <w:shd w:val="clear" w:color="auto" w:fill="FFFFFF"/>
          </w:rPr>
          <w:t>福文化</w:t>
        </w:r>
      </w:hyperlink>
      <w:r w:rsidRPr="006361B1">
        <w:rPr>
          <w:rFonts w:ascii="宋体" w:hAnsi="宋体" w:hint="eastAsia"/>
          <w:color w:val="000000"/>
          <w:sz w:val="24"/>
          <w:szCs w:val="24"/>
          <w:shd w:val="clear" w:color="auto" w:fill="FFFFFF"/>
        </w:rPr>
        <w:t>历史悠久，与中华民族同生，与中华民族发展同步，是中华民族的基因文化。福文化是中华亿万人民的精神寄托，为每个中华儿女所认同和推崇，是维系各民族间手足情感，团结各阶层，推动中华民族不断发展前行的最强有力的文化纽带。福文化生生不息，内涵不断丰富、扩长，已全面渗透于人们生产、生活、思想等方方面面，超越了民族、宗教、社会、地域、时空等范畴，可谓是包罗万象。可以说，福文化是对中华民族影响最远、影响最广的民族主流核心文化，</w:t>
      </w:r>
      <w:hyperlink r:id="rId10" w:tgtFrame="_blank" w:history="1">
        <w:r w:rsidRPr="006361B1">
          <w:rPr>
            <w:rFonts w:ascii="宋体" w:hAnsi="宋体" w:hint="eastAsia"/>
            <w:color w:val="000000"/>
            <w:sz w:val="24"/>
            <w:szCs w:val="24"/>
            <w:shd w:val="clear" w:color="auto" w:fill="FFFFFF"/>
          </w:rPr>
          <w:t>民族文化</w:t>
        </w:r>
      </w:hyperlink>
      <w:r w:rsidRPr="006361B1">
        <w:rPr>
          <w:rFonts w:ascii="宋体" w:hAnsi="宋体" w:hint="eastAsia"/>
          <w:color w:val="000000"/>
          <w:sz w:val="24"/>
          <w:szCs w:val="24"/>
          <w:shd w:val="clear" w:color="auto" w:fill="FFFFFF"/>
        </w:rPr>
        <w:t>明珠、民族文化之根和世界珍贵的非质物文化遗产。</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所谓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，在过去是指</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信福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，而现在人对福的理解是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幸福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。无论是现在还是过去，中国的老百姓都有一个共同的愿望，那就是企盼福气的到来。一个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字都寄托了人们对幸福生活的向往，也是对美好未来的祝愿。</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福、禄、寿、喜、财、吉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六大吉祥之首，</w:t>
      </w:r>
      <w:r w:rsidRPr="006361B1">
        <w:rPr>
          <w:rFonts w:ascii="宋体" w:hint="eastAsia"/>
          <w:color w:val="000000"/>
          <w:sz w:val="24"/>
          <w:szCs w:val="24"/>
          <w:shd w:val="clear" w:color="auto" w:fill="FFFFFF"/>
        </w:rPr>
        <w:t>“</w:t>
      </w:r>
      <w:hyperlink r:id="rId11" w:tgtFrame="_blank" w:history="1">
        <w:r w:rsidRPr="006361B1">
          <w:rPr>
            <w:rFonts w:ascii="宋体" w:hAnsi="宋体" w:hint="eastAsia"/>
            <w:color w:val="000000"/>
            <w:sz w:val="24"/>
            <w:szCs w:val="24"/>
            <w:shd w:val="clear" w:color="auto" w:fill="FFFFFF"/>
          </w:rPr>
          <w:t>求福</w:t>
        </w:r>
      </w:hyperlink>
      <w:r w:rsidRPr="006361B1">
        <w:rPr>
          <w:rFonts w:ascii="宋体" w:hAnsi="宋体" w:hint="eastAsia"/>
          <w:color w:val="000000"/>
          <w:sz w:val="24"/>
          <w:szCs w:val="24"/>
          <w:shd w:val="clear" w:color="auto" w:fill="FFFFFF"/>
        </w:rPr>
        <w:t>、纳福、惜福、祝福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又是各种文化现象的概括和代表。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又分为</w:t>
      </w:r>
      <w:r w:rsidRPr="006361B1">
        <w:rPr>
          <w:rFonts w:ascii="宋体" w:hint="eastAsia"/>
          <w:color w:val="000000"/>
          <w:sz w:val="24"/>
          <w:szCs w:val="24"/>
          <w:shd w:val="clear" w:color="auto" w:fill="FFFFFF"/>
        </w:rPr>
        <w:t>“</w:t>
      </w:r>
      <w:hyperlink r:id="rId12" w:tgtFrame="_blank" w:history="1">
        <w:r w:rsidRPr="006361B1">
          <w:rPr>
            <w:rFonts w:ascii="宋体" w:hAnsi="宋体" w:hint="eastAsia"/>
            <w:color w:val="000000"/>
            <w:sz w:val="24"/>
            <w:szCs w:val="24"/>
            <w:shd w:val="clear" w:color="auto" w:fill="FFFFFF"/>
          </w:rPr>
          <w:t>五福</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，《尚书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洪范》：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五福：一曰寿，二曰富，三曰</w:t>
      </w:r>
      <w:hyperlink r:id="rId13" w:tgtFrame="_blank" w:history="1">
        <w:r w:rsidRPr="006361B1">
          <w:rPr>
            <w:rFonts w:ascii="宋体" w:hAnsi="宋体" w:hint="eastAsia"/>
            <w:color w:val="000000"/>
            <w:sz w:val="24"/>
            <w:szCs w:val="24"/>
            <w:shd w:val="clear" w:color="auto" w:fill="FFFFFF"/>
          </w:rPr>
          <w:t>康宁</w:t>
        </w:r>
      </w:hyperlink>
      <w:r w:rsidRPr="006361B1">
        <w:rPr>
          <w:rFonts w:ascii="宋体" w:hAnsi="宋体" w:hint="eastAsia"/>
          <w:color w:val="000000"/>
          <w:sz w:val="24"/>
          <w:szCs w:val="24"/>
          <w:shd w:val="clear" w:color="auto" w:fill="FFFFFF"/>
        </w:rPr>
        <w:t>，四曰攸</w:t>
      </w:r>
      <w:hyperlink r:id="rId14" w:tgtFrame="_blank" w:history="1">
        <w:r w:rsidRPr="006361B1">
          <w:rPr>
            <w:rFonts w:ascii="宋体" w:hAnsi="宋体" w:hint="eastAsia"/>
            <w:color w:val="000000"/>
            <w:sz w:val="24"/>
            <w:szCs w:val="24"/>
            <w:shd w:val="clear" w:color="auto" w:fill="FFFFFF"/>
          </w:rPr>
          <w:t>好德</w:t>
        </w:r>
      </w:hyperlink>
      <w:r w:rsidRPr="006361B1">
        <w:rPr>
          <w:rFonts w:ascii="宋体" w:hAnsi="宋体" w:hint="eastAsia"/>
          <w:color w:val="000000"/>
          <w:sz w:val="24"/>
          <w:szCs w:val="24"/>
          <w:shd w:val="clear" w:color="auto" w:fill="FFFFFF"/>
        </w:rPr>
        <w:t>，五曰</w:t>
      </w:r>
      <w:hyperlink r:id="rId15" w:tgtFrame="_blank" w:history="1">
        <w:r w:rsidRPr="006361B1">
          <w:rPr>
            <w:rFonts w:ascii="宋体" w:hAnsi="宋体" w:hint="eastAsia"/>
            <w:color w:val="000000"/>
            <w:sz w:val="24"/>
            <w:szCs w:val="24"/>
            <w:shd w:val="clear" w:color="auto" w:fill="FFFFFF"/>
          </w:rPr>
          <w:t>考终命</w:t>
        </w:r>
      </w:hyperlink>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把福的形式和内容具体化了，福在中国文化中的含义不是物质满足，主要是精神层面上的满足和对美好生活的追求。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将成为人类历史上一个永恒的主题！</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中国的</w:t>
      </w:r>
      <w:hyperlink r:id="rId16" w:tgtFrame="_blank" w:history="1">
        <w:r w:rsidRPr="006361B1">
          <w:rPr>
            <w:rFonts w:ascii="宋体" w:hAnsi="宋体" w:hint="eastAsia"/>
            <w:color w:val="000000"/>
            <w:sz w:val="24"/>
            <w:szCs w:val="24"/>
            <w:shd w:val="clear" w:color="auto" w:fill="FFFFFF"/>
          </w:rPr>
          <w:t>象形文字</w:t>
        </w:r>
      </w:hyperlink>
      <w:r w:rsidRPr="006361B1">
        <w:rPr>
          <w:rFonts w:ascii="宋体" w:hAnsi="宋体" w:hint="eastAsia"/>
          <w:color w:val="000000"/>
          <w:sz w:val="24"/>
          <w:szCs w:val="24"/>
          <w:shd w:val="clear" w:color="auto" w:fill="FFFFFF"/>
        </w:rPr>
        <w:t>是世界上最古老的文字之一，也是世界上唯一一种沿用至今的古老文字。中国文字的构造是以拟型为字体的基本结构，就是说一个字要表达什么事物或什么意思从字面上就可以解释。例如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字，它有一个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字和一个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字组成，以为天的意思就是第一大，是最大的意思。</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字旁，是祈福的意思，甲骨文中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字的写法很多，，是人的两只手捧着着一个类似于酒罐的东西供奉神灵或祖先。到了金文中成为形声字，示形畐声，而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字金文中的写法是表示器皿中的东西是满的意思，与示字合起来就是盛满贡品供奉祖先或神灵，祈求得到庇佑。</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来看看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字，它是由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口</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字组成，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字旁又有福禄之意，因此，福字的意思就是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一口田，衣禄全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。因为，在我们的祖先看来，有衣服穿，有一口田，能吃饱饭那就是福气了。所以，也就有了今天</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字的写法。</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福</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的来源和贴福字的由来</w:t>
      </w:r>
    </w:p>
    <w:p w:rsidR="005D66D6" w:rsidRPr="006361B1" w:rsidRDefault="005D66D6" w:rsidP="00F16062">
      <w:pPr>
        <w:widowControl/>
        <w:shd w:val="clear" w:color="auto" w:fill="FFFFFF"/>
        <w:spacing w:line="480" w:lineRule="exact"/>
        <w:ind w:firstLine="482"/>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字最早出现在</w:t>
      </w:r>
      <w:hyperlink r:id="rId17" w:tgtFrame="_blank" w:history="1">
        <w:r w:rsidRPr="006361B1">
          <w:rPr>
            <w:rFonts w:ascii="宋体" w:hAnsi="宋体" w:hint="eastAsia"/>
            <w:color w:val="000000"/>
            <w:sz w:val="24"/>
            <w:szCs w:val="24"/>
            <w:shd w:val="clear" w:color="auto" w:fill="FFFFFF"/>
          </w:rPr>
          <w:t>甲骨文</w:t>
        </w:r>
      </w:hyperlink>
      <w:r w:rsidRPr="006361B1">
        <w:rPr>
          <w:rFonts w:ascii="宋体" w:hAnsi="宋体" w:hint="eastAsia"/>
          <w:color w:val="000000"/>
          <w:sz w:val="24"/>
          <w:szCs w:val="24"/>
          <w:shd w:val="clear" w:color="auto" w:fill="FFFFFF"/>
        </w:rPr>
        <w:t>中，是两个只字捧着一尊酒具的形状，是向神明或祖先奉献的意思，光甲骨文的表现形式就多达</w:t>
      </w:r>
      <w:r w:rsidRPr="006361B1">
        <w:rPr>
          <w:rFonts w:ascii="宋体" w:hAnsi="宋体"/>
          <w:color w:val="000000"/>
          <w:sz w:val="24"/>
          <w:szCs w:val="24"/>
          <w:shd w:val="clear" w:color="auto" w:fill="FFFFFF"/>
        </w:rPr>
        <w:t>160</w:t>
      </w:r>
      <w:r w:rsidRPr="006361B1">
        <w:rPr>
          <w:rFonts w:ascii="宋体" w:hAnsi="宋体" w:hint="eastAsia"/>
          <w:color w:val="000000"/>
          <w:sz w:val="24"/>
          <w:szCs w:val="24"/>
          <w:shd w:val="clear" w:color="auto" w:fill="FFFFFF"/>
        </w:rPr>
        <w:t>多种。福是最古老的文字之一，约有三千年历史。甲骨文中的福字，是装酒器具在神前的形状，因为古人用酒象征生活富裕。现在的福字，由示、一、口和田组成，示，指神抵；田，指耕地、打猎；一字，按《说文》解释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一，惟初太始，道立于一，造分天地，化成万物</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；口字，《说文》说：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口，人所以言食也。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在这个福字上，寄托了老百姓祈求得到田地，以满足温饱需求的愿望。</w:t>
      </w:r>
      <w:r w:rsidRPr="006361B1">
        <w:rPr>
          <w:rFonts w:ascii="宋体"/>
          <w:color w:val="000000"/>
        </w:rPr>
        <w:t> </w:t>
      </w:r>
    </w:p>
    <w:p w:rsidR="005D66D6" w:rsidRPr="006361B1" w:rsidRDefault="005D66D6" w:rsidP="00F16062">
      <w:pPr>
        <w:spacing w:line="480" w:lineRule="exact"/>
        <w:ind w:firstLine="482"/>
        <w:rPr>
          <w:rFonts w:ascii="宋体"/>
          <w:color w:val="000000"/>
          <w:sz w:val="24"/>
          <w:szCs w:val="24"/>
          <w:shd w:val="clear" w:color="auto" w:fill="FFFFFF"/>
        </w:rPr>
      </w:pPr>
      <w:r w:rsidRPr="006361B1">
        <w:rPr>
          <w:rFonts w:ascii="宋体" w:hAnsi="宋体" w:hint="eastAsia"/>
          <w:color w:val="000000"/>
          <w:sz w:val="24"/>
          <w:szCs w:val="24"/>
          <w:shd w:val="clear" w:color="auto" w:fill="FFFFFF"/>
        </w:rPr>
        <w:t>贴福字的来历，说法甚多。其一，是把朱元璋和马皇后扯进来，给予褒贬。有一年，京城举办灯会，欢庆元宵节。朱元璋微服出去私游，看到一户人家的马灯上，画一只马猴抱着一双绣花鞋哭。朱元障认为这是讽刺马皇后的脚大，非常气愤，就在这家门上写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作为记号。回宫后，立即吩咐锦衣卫，第二天早上按照他留下的记号把人抓来。在历代皇后里，马皇后以贤德爱民著称，当她得知此事后，立即暗传旨意，告诉全城所有人家，必须在天亮之前，在门口写一福字。第二天清早，朱皇帝派去抓人的人，发现家家都贴有福字，只有一户人家不识字，把福字贴倒了。皇帝命令就把那家满门抄斩，马皇后一看事情不好，急忙对朱元璋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那家人知道您今日来访，故意把福字贴倒了，这不是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的意思吗？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朱皇帝以为有理，遂下令放人，一场灾祸终于避免。从此，把福字倒贴，就成为习俗，流传至今。一褒，一贬，态度分明，可见百姓之心。</w:t>
      </w:r>
      <w:r w:rsidRPr="006361B1">
        <w:rPr>
          <w:rFonts w:ascii="宋体"/>
          <w:color w:val="000000"/>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还有一个传说，把发明权推给了周朝的姜子牙，即姜太公。姜太公封一大批神仙时，却把自己的妻子叶氏封为穷神，还告诉她说：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有福的地方，你不能去。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从此，家家过年贴福字，就是告诉穷神，我这里是有福的地方，你千万不能进来。福字，就是摆脱穷困、追求幸福的象征。</w:t>
      </w:r>
      <w:r w:rsidRPr="006361B1">
        <w:rPr>
          <w:rFonts w:ascii="宋体"/>
          <w:color w:val="000000"/>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把福字贴在门前，文字记载有宋代吴自牧的《梦梁录》：</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士庶家不论大小家，俱洒扫门闾，去尘秽，净庭户，换门神，挂钟馗，钉桃符，贴春牌，祭把祖宗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贴春牌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，就是把福字写在红纸上，贴在大门前。由此可知，贴福字的风俗，至少从南宋已经开始，历史可谓悠久。</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《中华盛世</w:t>
      </w:r>
      <w:hyperlink r:id="rId18" w:tgtFrame="_blank" w:history="1">
        <w:r w:rsidRPr="006361B1">
          <w:rPr>
            <w:rFonts w:ascii="宋体" w:hAnsi="宋体" w:hint="eastAsia"/>
            <w:b/>
            <w:color w:val="000000"/>
            <w:sz w:val="24"/>
            <w:szCs w:val="24"/>
            <w:shd w:val="clear" w:color="auto" w:fill="FFFFFF"/>
          </w:rPr>
          <w:t>平安福</w:t>
        </w:r>
      </w:hyperlink>
      <w:r w:rsidRPr="006361B1">
        <w:rPr>
          <w:rFonts w:ascii="宋体" w:hAnsi="宋体" w:hint="eastAsia"/>
          <w:b/>
          <w:color w:val="000000"/>
          <w:sz w:val="24"/>
          <w:szCs w:val="24"/>
          <w:shd w:val="clear" w:color="auto" w:fill="FFFFFF"/>
        </w:rPr>
        <w:t>》诠释</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福</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文化</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福文化是中国最古老的传统文化。什么是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，抽象的说：福是人们最渴望得到的，不懈努力追求的</w:t>
      </w:r>
      <w:r w:rsidRPr="006361B1">
        <w:rPr>
          <w:rFonts w:ascii="宋体" w:hint="eastAsia"/>
          <w:color w:val="000000"/>
          <w:sz w:val="24"/>
          <w:szCs w:val="24"/>
          <w:shd w:val="clear" w:color="auto" w:fill="FFFFFF"/>
        </w:rPr>
        <w:t>……</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人们如此祈盼的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具体包括那些方面呢？《中华盛世平安福》对我们几千年的福文化包含的内容有这样一种概述：</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bookmarkStart w:id="1" w:name="5_1"/>
      <w:bookmarkStart w:id="2" w:name="sub740553_5_1"/>
      <w:bookmarkStart w:id="3" w:name="第一层面"/>
      <w:bookmarkEnd w:id="1"/>
      <w:bookmarkEnd w:id="2"/>
      <w:bookmarkEnd w:id="3"/>
      <w:r w:rsidRPr="006361B1">
        <w:rPr>
          <w:rFonts w:ascii="宋体" w:hAnsi="宋体" w:hint="eastAsia"/>
          <w:color w:val="000000"/>
          <w:sz w:val="24"/>
          <w:szCs w:val="24"/>
          <w:shd w:val="clear" w:color="auto" w:fill="FFFFFF"/>
        </w:rPr>
        <w:t>第一层面</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衣食是福</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传统</w:t>
      </w:r>
      <w:hyperlink r:id="rId19" w:tgtFrame="_blank" w:history="1">
        <w:r w:rsidRPr="006361B1">
          <w:rPr>
            <w:rFonts w:ascii="宋体" w:hAnsi="宋体" w:hint="eastAsia"/>
            <w:color w:val="000000"/>
            <w:sz w:val="24"/>
            <w:szCs w:val="24"/>
            <w:shd w:val="clear" w:color="auto" w:fill="FFFFFF"/>
          </w:rPr>
          <w:t>福字</w:t>
        </w:r>
      </w:hyperlink>
      <w:r w:rsidRPr="006361B1">
        <w:rPr>
          <w:rFonts w:ascii="宋体" w:hAnsi="宋体" w:hint="eastAsia"/>
          <w:color w:val="000000"/>
          <w:sz w:val="24"/>
          <w:szCs w:val="24"/>
          <w:shd w:val="clear" w:color="auto" w:fill="FFFFFF"/>
        </w:rPr>
        <w:t>俱进有几千年历史了，她是中国最古老的汉字之一，形体变化较多，按</w:t>
      </w:r>
      <w:hyperlink r:id="rId20" w:tgtFrame="_blank" w:history="1">
        <w:r w:rsidRPr="006361B1">
          <w:rPr>
            <w:rFonts w:ascii="宋体" w:hAnsi="宋体" w:hint="eastAsia"/>
            <w:color w:val="000000"/>
            <w:sz w:val="24"/>
            <w:szCs w:val="24"/>
            <w:shd w:val="clear" w:color="auto" w:fill="FFFFFF"/>
          </w:rPr>
          <w:t>象形</w:t>
        </w:r>
      </w:hyperlink>
      <w:r w:rsidRPr="006361B1">
        <w:rPr>
          <w:rFonts w:ascii="宋体" w:hAnsi="宋体" w:hint="eastAsia"/>
          <w:color w:val="000000"/>
          <w:sz w:val="24"/>
          <w:szCs w:val="24"/>
          <w:shd w:val="clear" w:color="auto" w:fill="FFFFFF"/>
        </w:rPr>
        <w:t>而论不管以酒祭天之说，还是求取</w:t>
      </w:r>
      <w:r w:rsidRPr="006361B1">
        <w:rPr>
          <w:rFonts w:ascii="宋体" w:hint="eastAsia"/>
          <w:color w:val="000000"/>
          <w:sz w:val="24"/>
          <w:szCs w:val="24"/>
          <w:shd w:val="clear" w:color="auto" w:fill="FFFFFF"/>
        </w:rPr>
        <w:t>“</w:t>
      </w:r>
      <w:hyperlink r:id="rId21" w:tgtFrame="_blank" w:history="1">
        <w:r w:rsidRPr="006361B1">
          <w:rPr>
            <w:rFonts w:ascii="宋体" w:hAnsi="宋体" w:hint="eastAsia"/>
            <w:color w:val="000000"/>
            <w:sz w:val="24"/>
            <w:szCs w:val="24"/>
            <w:shd w:val="clear" w:color="auto" w:fill="FFFFFF"/>
          </w:rPr>
          <w:t>五福</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之论，数千年前我们祖先最初的祈福意识主要目的还是为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。直到今天绝大多数人也还是把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作为福的主要目的。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代表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物质层面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物质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前提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民以食为天</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贫穷不是社会主义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以经济建设为中心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这些事理都在强调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衣食是福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bookmarkStart w:id="4" w:name="5_2"/>
      <w:bookmarkStart w:id="5" w:name="sub740553_5_2"/>
      <w:bookmarkStart w:id="6" w:name="第二层面"/>
      <w:bookmarkEnd w:id="4"/>
      <w:bookmarkEnd w:id="5"/>
      <w:bookmarkEnd w:id="6"/>
      <w:r w:rsidRPr="006361B1">
        <w:rPr>
          <w:rFonts w:ascii="宋体" w:hAnsi="宋体" w:hint="eastAsia"/>
          <w:color w:val="000000"/>
          <w:sz w:val="24"/>
          <w:szCs w:val="24"/>
          <w:shd w:val="clear" w:color="auto" w:fill="FFFFFF"/>
        </w:rPr>
        <w:t>第二层面</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hyperlink r:id="rId22" w:tgtFrame="_blank" w:history="1">
        <w:r w:rsidRPr="006361B1">
          <w:rPr>
            <w:rFonts w:ascii="宋体" w:hAnsi="宋体" w:hint="eastAsia"/>
            <w:color w:val="000000"/>
            <w:sz w:val="24"/>
            <w:szCs w:val="24"/>
            <w:shd w:val="clear" w:color="auto" w:fill="FFFFFF"/>
          </w:rPr>
          <w:t>平安是福</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源自《庄子》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平则福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距今两千多年。是什么让古人产生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平安是福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这种理念的呢？应该是自然灾害与战争。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是一种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状态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，是人们对平和安定生存过程的渴望。没有平安就没有一切，平安是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基础保障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我们说的</w:t>
      </w:r>
      <w:r w:rsidRPr="006361B1">
        <w:rPr>
          <w:rFonts w:ascii="宋体" w:hint="eastAsia"/>
          <w:color w:val="000000"/>
          <w:sz w:val="24"/>
          <w:szCs w:val="24"/>
          <w:shd w:val="clear" w:color="auto" w:fill="FFFFFF"/>
        </w:rPr>
        <w:t>“</w:t>
      </w:r>
      <w:hyperlink r:id="rId23" w:tgtFrame="_blank" w:history="1">
        <w:r w:rsidRPr="006361B1">
          <w:rPr>
            <w:rFonts w:ascii="宋体" w:hAnsi="宋体" w:hint="eastAsia"/>
            <w:color w:val="000000"/>
            <w:sz w:val="24"/>
            <w:szCs w:val="24"/>
            <w:shd w:val="clear" w:color="auto" w:fill="FFFFFF"/>
          </w:rPr>
          <w:t>长命百岁</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安度晚年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健康是福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安全第一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创建</w:t>
      </w:r>
      <w:hyperlink r:id="rId24" w:tgtFrame="_blank" w:history="1">
        <w:r w:rsidRPr="006361B1">
          <w:rPr>
            <w:rFonts w:ascii="宋体" w:hAnsi="宋体" w:hint="eastAsia"/>
            <w:color w:val="000000"/>
            <w:sz w:val="24"/>
            <w:szCs w:val="24"/>
            <w:shd w:val="clear" w:color="auto" w:fill="FFFFFF"/>
          </w:rPr>
          <w:t>平安城市</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都是祈福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的写照。</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bookmarkStart w:id="7" w:name="5_3"/>
      <w:bookmarkStart w:id="8" w:name="sub740553_5_3"/>
      <w:bookmarkStart w:id="9" w:name="第三层面"/>
      <w:bookmarkEnd w:id="7"/>
      <w:bookmarkEnd w:id="8"/>
      <w:bookmarkEnd w:id="9"/>
      <w:r w:rsidRPr="006361B1">
        <w:rPr>
          <w:rFonts w:ascii="宋体" w:hAnsi="宋体" w:hint="eastAsia"/>
          <w:color w:val="000000"/>
          <w:sz w:val="24"/>
          <w:szCs w:val="24"/>
          <w:shd w:val="clear" w:color="auto" w:fill="FFFFFF"/>
        </w:rPr>
        <w:t>第三层面</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和谐是福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人拥有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物质和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状态并不一定会感觉到幸福，人类对福的最高追求是精神追求，也就是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和谐是福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文化，中国传统文化之大成者，在中华民族发展史上起到了重要作用。和谐是福，始之于创建和谐社会。和涵盖了：谦和、和善、</w:t>
      </w:r>
      <w:hyperlink r:id="rId25" w:tgtFrame="_blank" w:history="1">
        <w:r w:rsidRPr="006361B1">
          <w:rPr>
            <w:rFonts w:ascii="宋体" w:hAnsi="宋体" w:hint="eastAsia"/>
            <w:color w:val="000000"/>
            <w:sz w:val="24"/>
            <w:szCs w:val="24"/>
            <w:shd w:val="clear" w:color="auto" w:fill="FFFFFF"/>
          </w:rPr>
          <w:t>和顺</w:t>
        </w:r>
      </w:hyperlink>
      <w:r w:rsidRPr="006361B1">
        <w:rPr>
          <w:rFonts w:ascii="宋体" w:hAnsi="宋体" w:hint="eastAsia"/>
          <w:color w:val="000000"/>
          <w:sz w:val="24"/>
          <w:szCs w:val="24"/>
          <w:shd w:val="clear" w:color="auto" w:fill="FFFFFF"/>
        </w:rPr>
        <w:t>、和睦、和美、和谐等方面内容，从任何一个词语中都可以找到幸福感追求点。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代表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精神层面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和谐是福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是人们对福的一种精神感觉，当然人的思维不同，追求不同，对福的感觉也不同。但以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为代表的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所涵盖的精神层面上的祈福理念却能符合绝大部分人的祈福观点</w:t>
      </w:r>
      <w:r w:rsidRPr="006361B1">
        <w:rPr>
          <w:rFonts w:ascii="宋体" w:hint="eastAsia"/>
          <w:color w:val="000000"/>
          <w:sz w:val="24"/>
          <w:szCs w:val="24"/>
          <w:shd w:val="clear" w:color="auto" w:fill="FFFFFF"/>
        </w:rPr>
        <w:t>……</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福是人们根据自身渴求，对物质，精神及平安健康状态的综合性追求或对某一方面或两方面的追求。</w:t>
      </w:r>
    </w:p>
    <w:p w:rsidR="005D66D6" w:rsidRPr="006361B1" w:rsidRDefault="005D66D6" w:rsidP="006361B1">
      <w:pPr>
        <w:spacing w:line="480" w:lineRule="exact"/>
        <w:ind w:firstLineChars="200" w:firstLine="31680"/>
        <w:rPr>
          <w:rFonts w:ascii="宋体"/>
          <w:color w:val="000000"/>
          <w:sz w:val="24"/>
          <w:szCs w:val="24"/>
          <w:shd w:val="clear" w:color="auto" w:fill="FFFFFF"/>
        </w:rPr>
      </w:pPr>
    </w:p>
    <w:p w:rsidR="005D66D6" w:rsidRPr="006361B1" w:rsidRDefault="005D66D6" w:rsidP="00581FE8">
      <w:pPr>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从人类文化层面来看“福”的发展</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德国哲学人类学家米夏埃尔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兰德曼认为：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文化按定义是由人自身自由的首创性所创造的，正是由于这个原因，人赋予文化如此多的样式：一个民族不同于另一个民族，一个时代区别于另一个时代。但是，在创造文化的过程中，人创造了自己。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在所有文化现象中，祝福与祈祷所生成的文化景观，是我们最常见于生活中用以区别一个民族与另一个民族的标志。比如中国人喜欢在春节的时候互相作辑道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恭喜发财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，而英美人则在元旦说</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HAPPY NEW YEAR</w:t>
      </w:r>
      <w:r w:rsidRPr="006361B1">
        <w:rPr>
          <w:rFonts w:ascii="宋体" w:hAnsi="宋体" w:hint="eastAsia"/>
          <w:color w:val="000000"/>
          <w:sz w:val="24"/>
          <w:szCs w:val="24"/>
          <w:shd w:val="clear" w:color="auto" w:fill="FFFFFF"/>
        </w:rPr>
        <w:t>”。人与人的交往，除了那些最实际的交流需要，有一种礼节几乎在所有的民族中都出现，那就是祝福。一般地说，祝福是人与人之间的事情，表达愿望，是美好的利他的；祈祷则是自己的事情，同时表达愿望，是为自己的（当然也为包括自己在内的集体）。不过通常在具体的利益上，祝与祈的内容却显得高度一致，以中国传统文化来概括，几无外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福、禄、寿、喜、财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这是一个有趣的问题：五千年的华夏文明，为什么概括人们所能享受到的福祉的是这几个字而不是另外几个字？传统文化的高度概括，令我们惊叹。在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福、禄、寿、喜、财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这五个字中，又以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的内涵既可浅显又可高深。比起后面的四个字来，它更形而上一些，它并不具体，但是它统领了其他。一个人对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的理解和享受，跟他的人生观、价值观相关联。长寿是福、健康是福、子孙满堂是福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很经典的辩证演变，人们还可能因祸得福（比如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塞翁失马</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），当然走过了头也可能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福兮祸所依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。因而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也是与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最为密切相关的一个字。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福、禄、寿、喜、财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每个字都有丰富的历史。而悠久的文明，既体现在具体的字义上，也体现在这些字的历史里。字的历史本身就是人的历史，就是民族、文化的历史。每个字的历史都是一道绚丽的文化景观。一直以来，我们很想用这些字的频率太高，想了解的愿望也就更为迫切。然而认真起来，除了在辞典里能得到简明扼要的说明，要想了解得更多常常无从下手。</w:t>
      </w:r>
    </w:p>
    <w:p w:rsidR="005D66D6" w:rsidRPr="006361B1" w:rsidRDefault="005D66D6" w:rsidP="00581FE8">
      <w:pPr>
        <w:widowControl/>
        <w:shd w:val="clear" w:color="auto" w:fill="FFFFFF"/>
        <w:spacing w:line="480" w:lineRule="exact"/>
        <w:ind w:firstLine="480"/>
        <w:jc w:val="left"/>
        <w:rPr>
          <w:rFonts w:ascii="宋体"/>
          <w:color w:val="000000"/>
          <w:sz w:val="24"/>
          <w:szCs w:val="24"/>
          <w:shd w:val="clear" w:color="auto" w:fill="FFFFFF"/>
        </w:rPr>
      </w:pPr>
    </w:p>
    <w:p w:rsidR="005D66D6" w:rsidRPr="006361B1" w:rsidRDefault="005D66D6" w:rsidP="00BD0A22">
      <w:pPr>
        <w:widowControl/>
        <w:shd w:val="clear" w:color="auto" w:fill="FFFFFF"/>
        <w:spacing w:before="100" w:beforeAutospacing="1" w:after="100" w:afterAutospacing="1"/>
        <w:jc w:val="left"/>
        <w:outlineLvl w:val="0"/>
        <w:rPr>
          <w:rFonts w:ascii="宋体"/>
          <w:color w:val="000000"/>
          <w:sz w:val="24"/>
          <w:szCs w:val="24"/>
          <w:shd w:val="clear" w:color="auto" w:fill="FFFFFF"/>
        </w:rPr>
      </w:pPr>
      <w:r w:rsidRPr="006361B1">
        <w:rPr>
          <w:rFonts w:ascii="宋体" w:hAnsi="宋体" w:hint="eastAsia"/>
          <w:b/>
          <w:color w:val="000000"/>
          <w:sz w:val="36"/>
          <w:szCs w:val="36"/>
          <w:shd w:val="clear" w:color="auto" w:fill="FFFFFF"/>
        </w:rPr>
        <w:t>福的一些文化及民俗</w:t>
      </w:r>
      <w:r w:rsidRPr="006361B1">
        <w:rPr>
          <w:rFonts w:ascii="宋体" w:cs="Arial"/>
          <w:color w:val="2E2E2E"/>
          <w:kern w:val="0"/>
          <w:sz w:val="24"/>
          <w:szCs w:val="24"/>
        </w:rPr>
        <w:br/>
      </w:r>
      <w:r w:rsidRPr="006361B1">
        <w:rPr>
          <w:rFonts w:ascii="宋体" w:hAnsi="宋体" w:cs="Arial" w:hint="eastAsia"/>
          <w:color w:val="2E2E2E"/>
          <w:kern w:val="0"/>
          <w:sz w:val="24"/>
          <w:szCs w:val="24"/>
        </w:rPr>
        <w:t xml:space="preserve">　</w:t>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文化是中华民族文化的重要组成部分。过大年贴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字，是我国民间由来已久的风俗。据《梦粱录》记载：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岁旦在迩，席铺百货，画门神桃符，迎春牌儿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士庶家不论大小，俱洒扫门闾，去尘秽，净庭户，换门神，挂钟旭，钉桃符，贴春牌，祭把祖宗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。文中的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贴春牌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即是写在红纸上的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一口田，衣禄全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，对于一些上年纪的人来说，认识这个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字，或许，就是从这句话开始的。其实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字本身的讲究非常多。除了我们目前常常看到的饱满方正的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字之外，还有一些形窄而狭长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字，其代表着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长瘦福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，而瘦谐音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，即长寿之福。自古云：有福必有寿，有寿必有福，有福没寿是为无福可受。除了字形上的区别之外，有些</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字的田部未封口，别以为写字的人忘记封口了。实际上，这是寓意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鸿福无边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无边之福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假若从学术角度看，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文化应该是中华大文化的一个分支。但是，如果从中华民族精神、或从民族文化的发展的角度来看，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文化可以作为中华大文化的根本和归宿。翻开有文字记载的中国</w:t>
      </w:r>
      <w:hyperlink r:id="rId26" w:tgtFrame="_blank" w:history="1">
        <w:r w:rsidRPr="006361B1">
          <w:rPr>
            <w:rFonts w:ascii="宋体" w:hAnsi="宋体" w:hint="eastAsia"/>
            <w:color w:val="000000"/>
            <w:sz w:val="24"/>
            <w:szCs w:val="24"/>
            <w:shd w:val="clear" w:color="auto" w:fill="FFFFFF"/>
          </w:rPr>
          <w:t>历史</w:t>
        </w:r>
      </w:hyperlink>
      <w:r w:rsidRPr="006361B1">
        <w:rPr>
          <w:rFonts w:ascii="宋体" w:hAnsi="宋体" w:hint="eastAsia"/>
          <w:color w:val="000000"/>
          <w:sz w:val="24"/>
          <w:szCs w:val="24"/>
          <w:shd w:val="clear" w:color="auto" w:fill="FFFFFF"/>
        </w:rPr>
        <w:t>，纵观中华民族文化的滥觞文化和发展历程，考究当今中国社会的</w:t>
      </w:r>
      <w:hyperlink r:id="rId27" w:tgtFrame="_blank" w:history="1">
        <w:r w:rsidRPr="006361B1">
          <w:rPr>
            <w:rFonts w:ascii="宋体" w:hAnsi="宋体" w:hint="eastAsia"/>
            <w:color w:val="000000"/>
            <w:sz w:val="24"/>
            <w:szCs w:val="24"/>
            <w:shd w:val="clear" w:color="auto" w:fill="FFFFFF"/>
          </w:rPr>
          <w:t>历史</w:t>
        </w:r>
      </w:hyperlink>
      <w:r w:rsidRPr="006361B1">
        <w:rPr>
          <w:rFonts w:ascii="宋体" w:hAnsi="宋体" w:hint="eastAsia"/>
          <w:color w:val="000000"/>
          <w:sz w:val="24"/>
          <w:szCs w:val="24"/>
          <w:shd w:val="clear" w:color="auto" w:fill="FFFFFF"/>
        </w:rPr>
        <w:t>走向，展望中华民族的宏伟蓝图，一个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字，则涵盖了亿万人民的追求与理想。一个大街小巷随处可见悬挂张贴千家万户的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字，或许就可以告诉你一切。</w:t>
      </w:r>
      <w:r w:rsidRPr="006361B1">
        <w:rPr>
          <w:rFonts w:ascii="宋体"/>
          <w:color w:val="000000"/>
          <w:sz w:val="24"/>
          <w:szCs w:val="24"/>
          <w:shd w:val="clear" w:color="auto" w:fill="FFFFFF"/>
        </w:rPr>
        <w:br/>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1. </w:t>
      </w:r>
      <w:r w:rsidRPr="006361B1">
        <w:rPr>
          <w:rFonts w:ascii="宋体" w:hAnsi="宋体" w:hint="eastAsia"/>
          <w:b/>
          <w:color w:val="000000"/>
          <w:sz w:val="24"/>
          <w:szCs w:val="24"/>
          <w:shd w:val="clear" w:color="auto" w:fill="FFFFFF"/>
        </w:rPr>
        <w:t>福字溯源</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福，从示部。从示部的汉字，多与祭祀、神明、祈祷、企盼有关。这一点从甲骨文中的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字可以得到印证。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字在甲骨文中是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两手捧酒浇于祭台之上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的会意字，是古代祭祀的形象写照。由此可见，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的最原始含义是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向上天祈求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。后来，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又成为特指祭祀用的酒肉。《国语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晋语二》上载：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今夕君梦齐姜，必速祠而归福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骊姬受福，乃置鸩于酒，置堇于肉。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后人注：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福，祭祀用胙肉也。</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随着社会的发展，福的含义被逐渐延伸、扩展。如《左传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庄公十年》载：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小信未孚，神弗福也。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这里福是护佑的意思。又如《礼记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祭统》载：</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福者，备也；备者，百顺之名也，无所不顺谓之备。</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意思是福即事事顺利。再如《老子》曰：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福兮祸之所伏，祸兮福之所倚。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《韩非子》上说：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全寿富贵之谓福。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这里的福就是福运、福气的意思了。</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我国最早的字书《说文解字》对福的解释基本采用的是《左传》上的说法：</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福，佑也。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意为神灵保佑，逢凶化吉为福。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《现代汉语词典》对福的解释是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幸福、福气</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跟</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祸</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相对</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”。有人在报刊上撰文说，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字的右边，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代表房屋的梁；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口</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代表人丁兴旺；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代表土地。连起来就是说，一个人有房住有田种且人丁兴旺就是有福。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总而言之，不管是《尚书》、《说文》对福的诠释，还是今人对福的理解，福是几千年来中国人孜孜追求，时时向往的一种境界。</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2. </w:t>
      </w:r>
      <w:r w:rsidRPr="006361B1">
        <w:rPr>
          <w:rFonts w:ascii="宋体" w:hAnsi="宋体" w:hint="eastAsia"/>
          <w:b/>
          <w:color w:val="000000"/>
          <w:sz w:val="24"/>
          <w:szCs w:val="24"/>
          <w:shd w:val="clear" w:color="auto" w:fill="FFFFFF"/>
        </w:rPr>
        <w:t>福言福语</w:t>
      </w:r>
      <w:r w:rsidRPr="006361B1">
        <w:rPr>
          <w:rFonts w:ascii="宋体" w:hAnsi="宋体"/>
          <w:b/>
          <w:color w:val="000000"/>
          <w:sz w:val="24"/>
          <w:szCs w:val="24"/>
          <w:shd w:val="clear" w:color="auto" w:fill="FFFFFF"/>
        </w:rPr>
        <w:t>——</w:t>
      </w:r>
      <w:r w:rsidRPr="006361B1">
        <w:rPr>
          <w:rFonts w:ascii="宋体" w:hAnsi="宋体" w:hint="eastAsia"/>
          <w:b/>
          <w:color w:val="000000"/>
          <w:sz w:val="24"/>
          <w:szCs w:val="24"/>
          <w:shd w:val="clear" w:color="auto" w:fill="FFFFFF"/>
        </w:rPr>
        <w:t>福与富</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福与富均起源于同一个字，其初文是双手捧着长颈鼓腹的容器的样子，祈求鬼神佑助。对福的词义，古人释义多作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。《释名》云：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福，富也。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《礼祭统》云：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福者，备也。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，可见，福与富互解，表明福有富的意思。</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福与祸　《老子》曰：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祸兮福之所倚，福兮祸之所伏。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，如何避祸趋福？《潜夫论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断论》云：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凡诸祸根，不早断绝，则或转而滋萝。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《汉书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枚乘传》云：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福生有荃，祸生有胎；纳其基，绝其胎，祸自何来？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只要断绝祸根，自然无从有祸，无祸就是福。故古人认为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福莫福于少事，祸莫祸于多心，惟苦事者，方知少事为福；惟平心者，施治多心之为祸。</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清人石成金对此自有心得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寻到福祸源头，自得避趋之法。</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 xml:space="preserve">　论福格言</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清人金缨纂辑了一部教诲人们求真、向善、趋美的《格言联璧》，其中论福格言，立言精深，警世醒心，精义妙谛，令人回味无穷。</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有功夫读书谓之福，有力量济人谓之福，有著述行世谓之福，有聪明浑厚之见谓之福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无是非到耳谓之福，无疾病缠身谓之福，无尘俗撄心谓之福，无兵凶荒歉之岁谓之福。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无病之身，不知其乐也，病生始知无病之乐；无事之家，不知其乐也，事至始知无事之福。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薄福者刻薄，而福愈薄；厚福者宽厚，则福益厚。</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贫贱尽可以积福，何必富贵</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存平等心，行方便事，效法前人懿行，训俗型方，自然谊敦宗族，德被乡邻，利济之无穷，孰大于是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于福作罪，其罪非轻；于苦作福，其福最大。</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祸到休愁，也要去救；福来休喜，也要会受。</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天欲祸人，先以微福骄之；天欲福人，先以微祸儆之。</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现在之福，积自祖宗者，不可不惜；将来之福，贻于子孙者，不可不培；现在之福如点灯，随点则随渴；将来之福如添油，愈添则愈明。</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留福与儿孙，未必尽黄金白银；种心为产业，由来皆美宅良田。</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做官乃造福之地，而人们以为享福之地。</w:t>
      </w:r>
      <w:r w:rsidRPr="006361B1">
        <w:rPr>
          <w:rFonts w:ascii="宋体"/>
          <w:color w:val="000000"/>
          <w:sz w:val="24"/>
          <w:szCs w:val="24"/>
          <w:shd w:val="clear" w:color="auto" w:fill="FFFFFF"/>
        </w:rPr>
        <w:t> </w:t>
      </w:r>
    </w:p>
    <w:p w:rsidR="005D66D6" w:rsidRPr="006361B1" w:rsidRDefault="005D66D6" w:rsidP="003002DB">
      <w:pPr>
        <w:widowControl/>
        <w:shd w:val="clear" w:color="auto" w:fill="FFFFFF"/>
        <w:spacing w:before="100" w:beforeAutospacing="1" w:after="100" w:afterAutospacing="1"/>
        <w:jc w:val="left"/>
        <w:outlineLvl w:val="0"/>
        <w:rPr>
          <w:rFonts w:ascii="宋体"/>
          <w:color w:val="000000"/>
          <w:sz w:val="24"/>
          <w:szCs w:val="24"/>
          <w:shd w:val="clear" w:color="auto" w:fill="FFFFFF"/>
        </w:rPr>
      </w:pPr>
      <w:r w:rsidRPr="006361B1">
        <w:rPr>
          <w:rFonts w:ascii="宋体" w:hAnsi="宋体" w:hint="eastAsia"/>
          <w:b/>
          <w:color w:val="000000"/>
          <w:sz w:val="24"/>
          <w:szCs w:val="24"/>
          <w:shd w:val="clear" w:color="auto" w:fill="FFFFFF"/>
        </w:rPr>
        <w:t>民间福谱</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心宽性怡，快乐就是福。无病无痛，健康就是福。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布衣蔬食，能食就是福。茅屋竹篱，安稳就是福。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天伦家和，团聚就是福。兵戈不扰，太平就是福。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家门清吉，宁静就是福，书酒花月，领略就是福。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明窗几净，闲逸就是福，绳床草榻，酣眠就是福。</w:t>
      </w:r>
    </w:p>
    <w:p w:rsidR="005D66D6" w:rsidRPr="006361B1" w:rsidRDefault="005D66D6" w:rsidP="003002DB">
      <w:pPr>
        <w:widowControl/>
        <w:shd w:val="clear" w:color="auto" w:fill="FFFFFF"/>
        <w:spacing w:before="100" w:beforeAutospacing="1" w:after="100" w:afterAutospacing="1"/>
        <w:jc w:val="left"/>
        <w:outlineLvl w:val="0"/>
        <w:rPr>
          <w:rFonts w:ascii="宋体"/>
          <w:color w:val="000000"/>
          <w:sz w:val="24"/>
          <w:szCs w:val="24"/>
          <w:shd w:val="clear" w:color="auto" w:fill="FFFFFF"/>
        </w:rPr>
      </w:pPr>
      <w:r w:rsidRPr="006361B1">
        <w:rPr>
          <w:rFonts w:ascii="宋体" w:hAnsi="宋体" w:hint="eastAsia"/>
          <w:b/>
          <w:color w:val="000000"/>
          <w:sz w:val="24"/>
          <w:szCs w:val="24"/>
          <w:shd w:val="clear" w:color="auto" w:fill="FFFFFF"/>
        </w:rPr>
        <w:t>传世福歌</w:t>
      </w:r>
      <w:r w:rsidRPr="006361B1">
        <w:rPr>
          <w:rFonts w:ascii="宋体" w:hAnsi="宋体"/>
          <w:b/>
          <w:color w:val="000000"/>
          <w:sz w:val="24"/>
          <w:szCs w:val="24"/>
          <w:shd w:val="clear" w:color="auto" w:fill="FFFFFF"/>
        </w:rPr>
        <w:t xml:space="preserve"> -</w:t>
      </w:r>
      <w:r w:rsidRPr="006361B1">
        <w:rPr>
          <w:rFonts w:ascii="宋体" w:hAnsi="宋体" w:hint="eastAsia"/>
          <w:b/>
          <w:color w:val="000000"/>
          <w:sz w:val="24"/>
          <w:szCs w:val="24"/>
          <w:shd w:val="clear" w:color="auto" w:fill="FFFFFF"/>
        </w:rPr>
        <w:t>知福歌</w:t>
      </w:r>
      <w:r w:rsidRPr="006361B1">
        <w:rPr>
          <w:rFonts w:ascii="宋体" w:hAnsi="宋体"/>
          <w:b/>
          <w:color w:val="000000"/>
          <w:sz w:val="24"/>
          <w:szCs w:val="24"/>
          <w:shd w:val="clear" w:color="auto" w:fill="FFFFFF"/>
        </w:rPr>
        <w:t xml:space="preserve"> </w:t>
      </w:r>
      <w:r w:rsidRPr="006361B1">
        <w:rPr>
          <w:rFonts w:ascii="宋体" w:hAnsi="宋体" w:hint="eastAsia"/>
          <w:b/>
          <w:color w:val="000000"/>
          <w:sz w:val="24"/>
          <w:szCs w:val="24"/>
          <w:shd w:val="clear" w:color="auto" w:fill="FFFFFF"/>
        </w:rPr>
        <w:t>添改文徵明</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小小房，低低屋，粗粗衣，稀稀粥。命该咬菜根，莫想多食肉。惟适意，怕甚的？鬓斑斑，但开怀。为甚的，眉蹙蹙？看上虽不如，比下当知足。日食三食，夜眠一宿。随意家常，平安是福。也不求荣，也不招辱。待时守分，知足寡欲。有大才必有大用，有余德必有余禄。乐善存心，不欺不惑。时时刻刻净灵台，莫教秽污来昏浊。算甚么命，问甚么卜？欺人是祸，饶人是福。若依斯言，神钦鬼服。</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3. </w:t>
      </w:r>
      <w:r w:rsidRPr="006361B1">
        <w:rPr>
          <w:rFonts w:ascii="宋体" w:hAnsi="宋体" w:hint="eastAsia"/>
          <w:b/>
          <w:color w:val="000000"/>
          <w:sz w:val="24"/>
          <w:szCs w:val="24"/>
          <w:shd w:val="clear" w:color="auto" w:fill="FFFFFF"/>
        </w:rPr>
        <w:t>祈福典故</w:t>
      </w:r>
      <w:r w:rsidRPr="006361B1">
        <w:rPr>
          <w:rFonts w:ascii="宋体" w:hAnsi="宋体"/>
          <w:b/>
          <w:color w:val="000000"/>
          <w:sz w:val="24"/>
          <w:szCs w:val="24"/>
          <w:shd w:val="clear" w:color="auto" w:fill="FFFFFF"/>
        </w:rPr>
        <w:t>——</w:t>
      </w:r>
      <w:r w:rsidRPr="006361B1">
        <w:rPr>
          <w:rFonts w:ascii="宋体" w:hAnsi="宋体" w:hint="eastAsia"/>
          <w:b/>
          <w:color w:val="000000"/>
          <w:sz w:val="24"/>
          <w:szCs w:val="24"/>
          <w:shd w:val="clear" w:color="auto" w:fill="FFFFFF"/>
        </w:rPr>
        <w:t>华封三祝</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华封三祝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是中国民间流行的祝颂辞，语出《庄子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天地》，说的是华</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今陕西西华县</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地封人</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管理地方的官员</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对帝尧作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使圣人富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使圣人寿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使圣人多男子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的祝颂。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华封三祝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亦作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华祝三多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即多福、多寿、多男子。</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相传帝尧有一天到华地去视察，华地封人前往祝贺说：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惟愿圣人多福、多寿、多男子。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帝尧听罢连忙辞道：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实在不敢，多福就是多出许多麻烦事，多寿又要多出许多耻辱，多男子更要为他们多担心。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封人说道：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上天生了万民，必要给他们事情去做，每个男子都有事情做，有什么可担心的呢</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把福分赐给众人，让人人都有福，又有什么麻烦呢</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天下有道，便国泰民安；天下无道，便要竭力施德仁，哪里会有什么耻辱呢</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”帝尧与封人的这一对答，便为后世留下了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华封三祝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，作为祝人和自祝的祝福贺辞。杨柳青宫间《华封三祝》就以此典故人图。</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中国传统吉祥图《华封三祝》绘南天竹、牡丹、水仙于一图，表现的就是封人对帝尧作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多福、多寿、多男子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的祝颂。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同音双关，这幅吉祥图寓意福寿双全、子孙万代。另有《三多图》是由佛手、桃子、石榴三种植物果实组合而得名，此吉祥图采取谐音、象征手法，分别象征多福、多寿、多男子。</w:t>
      </w:r>
      <w:r w:rsidRPr="006361B1">
        <w:rPr>
          <w:rFonts w:ascii="宋体"/>
          <w:color w:val="000000"/>
          <w:sz w:val="24"/>
          <w:szCs w:val="24"/>
          <w:shd w:val="clear" w:color="auto" w:fill="FFFFFF"/>
        </w:rPr>
        <w:t> </w:t>
      </w:r>
    </w:p>
    <w:p w:rsidR="005D66D6" w:rsidRPr="006361B1" w:rsidRDefault="005D66D6" w:rsidP="003002DB">
      <w:pPr>
        <w:widowControl/>
        <w:shd w:val="clear" w:color="auto" w:fill="FFFFFF"/>
        <w:spacing w:before="100" w:beforeAutospacing="1" w:after="100" w:afterAutospacing="1"/>
        <w:jc w:val="left"/>
        <w:outlineLvl w:val="0"/>
        <w:rPr>
          <w:rFonts w:ascii="宋体"/>
          <w:color w:val="000000"/>
          <w:sz w:val="24"/>
          <w:szCs w:val="24"/>
          <w:shd w:val="clear" w:color="auto" w:fill="FFFFFF"/>
        </w:rPr>
      </w:pPr>
      <w:r w:rsidRPr="006361B1">
        <w:rPr>
          <w:rFonts w:ascii="宋体" w:hAnsi="宋体" w:hint="eastAsia"/>
          <w:b/>
          <w:color w:val="000000"/>
          <w:sz w:val="24"/>
          <w:szCs w:val="24"/>
          <w:shd w:val="clear" w:color="auto" w:fill="FFFFFF"/>
        </w:rPr>
        <w:t>箕陈五福</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说的是商纣的王叔箕子武王灭商以后出走朝鲜，一年后因思念故土而回到镐京，武王向箕子讨教治国之法。箕子提出了九种万事如意，其中有一条就是用五福劝人为善。《尚书》记载的五福为：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一曰寿，二曰富，三曰康宁，四曰攸好德，五曰考终命。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大抵是说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一要长寿，二要富贵，三要健康安宁，四要遵行美德，五要善终。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箕子强调只要人为善就能得到五福。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的吉祥图很多，杨柳青宫间《五福临门》画五个朝服天官，各持圣旨一道，上绘蝙蝠，象征天降五福于门前，幸福生活从今开始。</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恨福来迟</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钟馗是传说人物。相传唐明皇于病中梦见一大鬼捉一小鬼啖之。大鬼自称名钟馗，生前曾应武举未中，死后决心消灭天下妖孽。唐明皇醒后，命画工吴道子绘成图像（见沈括《梦溪笔谈》）。</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旧俗端午节多悬钟馗之像，谓能打鬼和驱除邪祟。天中即天中节，《熙朝乐事》：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端午为天中节。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端午，也作端五。阴历五月初五，民间节日。图中的蝙蝠寓意福来，恨福来迟之意。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4. </w:t>
      </w:r>
      <w:r w:rsidRPr="006361B1">
        <w:rPr>
          <w:rFonts w:ascii="宋体" w:hAnsi="宋体" w:hint="eastAsia"/>
          <w:b/>
          <w:color w:val="000000"/>
          <w:sz w:val="24"/>
          <w:szCs w:val="24"/>
          <w:shd w:val="clear" w:color="auto" w:fill="FFFFFF"/>
        </w:rPr>
        <w:t>祈福风俗</w:t>
      </w:r>
      <w:r w:rsidRPr="006361B1">
        <w:rPr>
          <w:rFonts w:ascii="宋体" w:hAnsi="宋体"/>
          <w:b/>
          <w:color w:val="000000"/>
          <w:sz w:val="24"/>
          <w:szCs w:val="24"/>
          <w:shd w:val="clear" w:color="auto" w:fill="FFFFFF"/>
        </w:rPr>
        <w:t>——</w:t>
      </w:r>
      <w:r w:rsidRPr="006361B1">
        <w:rPr>
          <w:rFonts w:ascii="宋体" w:hAnsi="宋体" w:hint="eastAsia"/>
          <w:b/>
          <w:color w:val="000000"/>
          <w:sz w:val="24"/>
          <w:szCs w:val="24"/>
          <w:shd w:val="clear" w:color="auto" w:fill="FFFFFF"/>
        </w:rPr>
        <w:t>春节贴</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福</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字</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关于春节贴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字，在我国民间流传着美妙的传说：周朝的姜子牙封神时，他老婆也赶来讨封。姜说：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你嫁到我家，让我穷了一辈子，就封你为穷神吧！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姜子牙老婆不高兴说：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封我穷神，让我蹲在啥地方呀？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姜说了：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有福的地方都不能去。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消息传出，老百姓家家户户都写了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字贴到门窗上，以驱赶穷神。从此，贴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字演绎成了一种传统的习俗。</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倒贴福字</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民间有把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字倒贴于门上的习俗，以取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福到家门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之意。传说明太祖当年用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字作暗号准备杀人，马皇后为消除这场灾祸，令全城百姓在天亮前在自家门上贴上一个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字。有户人家不识字，竟把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字贴倒了，第二天皇帝派的人因家家户户贴有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字而找不到要杀的人家。回宫禀报后皇帝迁怒那户倒贴</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字的人家要满门抄斩。马皇后为救百姓忙对朱元璋解释说：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那家人因为迎接您到民间访问，故意倒贴了</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字，这求的是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之意啊。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皇帝听之有理立即下令放人，一场大祸消除了。从此老百姓将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字倒贴，一求吉利，二为纪念马皇后</w:t>
      </w:r>
      <w:r w:rsidRPr="006361B1">
        <w:rPr>
          <w:rFonts w:ascii="宋体" w:hAnsi="宋体"/>
          <w:color w:val="000000"/>
          <w:sz w:val="24"/>
          <w:szCs w:val="24"/>
          <w:shd w:val="clear" w:color="auto" w:fill="FFFFFF"/>
        </w:rPr>
        <w:t>. </w:t>
      </w:r>
      <w:r w:rsidRPr="006361B1">
        <w:rPr>
          <w:rFonts w:ascii="宋体" w:hAnsi="宋体"/>
          <w:color w:val="000000"/>
          <w:sz w:val="24"/>
          <w:szCs w:val="24"/>
          <w:shd w:val="clear" w:color="auto" w:fill="FFFFFF"/>
        </w:rPr>
        <w:br/>
      </w:r>
      <w:r w:rsidRPr="006361B1">
        <w:rPr>
          <w:rFonts w:ascii="宋体" w:hAnsi="宋体"/>
          <w:b/>
          <w:color w:val="000000"/>
          <w:sz w:val="24"/>
          <w:szCs w:val="24"/>
          <w:shd w:val="clear" w:color="auto" w:fill="FFFFFF"/>
        </w:rPr>
        <w:t xml:space="preserve">5. </w:t>
      </w:r>
      <w:r w:rsidRPr="006361B1">
        <w:rPr>
          <w:rFonts w:ascii="宋体" w:hAnsi="宋体" w:hint="eastAsia"/>
          <w:b/>
          <w:color w:val="000000"/>
          <w:sz w:val="24"/>
          <w:szCs w:val="24"/>
          <w:shd w:val="clear" w:color="auto" w:fill="FFFFFF"/>
        </w:rPr>
        <w:t>祈福轶闻</w:t>
      </w:r>
      <w:r w:rsidRPr="006361B1">
        <w:rPr>
          <w:rFonts w:ascii="宋体" w:hAnsi="宋体"/>
          <w:b/>
          <w:color w:val="000000"/>
          <w:sz w:val="24"/>
          <w:szCs w:val="24"/>
          <w:shd w:val="clear" w:color="auto" w:fill="FFFFFF"/>
        </w:rPr>
        <w:t>——</w:t>
      </w:r>
      <w:r w:rsidRPr="006361B1">
        <w:rPr>
          <w:rFonts w:ascii="宋体" w:hAnsi="宋体" w:hint="eastAsia"/>
          <w:b/>
          <w:color w:val="000000"/>
          <w:sz w:val="24"/>
          <w:szCs w:val="24"/>
          <w:shd w:val="clear" w:color="auto" w:fill="FFFFFF"/>
        </w:rPr>
        <w:t>天下第一福</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康熙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字碑，书写于公元</w:t>
      </w:r>
      <w:r w:rsidRPr="006361B1">
        <w:rPr>
          <w:rFonts w:ascii="宋体" w:hAnsi="宋体"/>
          <w:color w:val="000000"/>
          <w:sz w:val="24"/>
          <w:szCs w:val="24"/>
          <w:shd w:val="clear" w:color="auto" w:fill="FFFFFF"/>
        </w:rPr>
        <w:t>1673</w:t>
      </w:r>
      <w:r w:rsidRPr="006361B1">
        <w:rPr>
          <w:rFonts w:ascii="宋体" w:hAnsi="宋体" w:hint="eastAsia"/>
          <w:color w:val="000000"/>
          <w:sz w:val="24"/>
          <w:szCs w:val="24"/>
          <w:shd w:val="clear" w:color="auto" w:fill="FFFFFF"/>
        </w:rPr>
        <w:t>年，当时康熙</w:t>
      </w:r>
      <w:r w:rsidRPr="006361B1">
        <w:rPr>
          <w:rFonts w:ascii="宋体" w:hAnsi="宋体"/>
          <w:color w:val="000000"/>
          <w:sz w:val="24"/>
          <w:szCs w:val="24"/>
          <w:shd w:val="clear" w:color="auto" w:fill="FFFFFF"/>
        </w:rPr>
        <w:t>19</w:t>
      </w:r>
      <w:r w:rsidRPr="006361B1">
        <w:rPr>
          <w:rFonts w:ascii="宋体" w:hAnsi="宋体" w:hint="eastAsia"/>
          <w:color w:val="000000"/>
          <w:sz w:val="24"/>
          <w:szCs w:val="24"/>
          <w:shd w:val="clear" w:color="auto" w:fill="FFFFFF"/>
        </w:rPr>
        <w:t>岁，即位</w:t>
      </w:r>
      <w:r w:rsidRPr="006361B1">
        <w:rPr>
          <w:rFonts w:ascii="宋体" w:hAnsi="宋体"/>
          <w:color w:val="000000"/>
          <w:sz w:val="24"/>
          <w:szCs w:val="24"/>
          <w:shd w:val="clear" w:color="auto" w:fill="FFFFFF"/>
        </w:rPr>
        <w:t>13</w:t>
      </w:r>
      <w:r w:rsidRPr="006361B1">
        <w:rPr>
          <w:rFonts w:ascii="宋体" w:hAnsi="宋体" w:hint="eastAsia"/>
          <w:color w:val="000000"/>
          <w:sz w:val="24"/>
          <w:szCs w:val="24"/>
          <w:shd w:val="clear" w:color="auto" w:fill="FFFFFF"/>
        </w:rPr>
        <w:t>年，风华正茂。周恩来总理将其命为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天下第一福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。传说乾隆皇帝下江南私访时，当朝中堂大臣和珅建私宅时，将宫中康熙御笔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字碑，转移至私宅内为镇宅之宝。至今康熙御笔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字碑，仍然在北京市西城区柳荫街甲</w:t>
      </w:r>
      <w:r w:rsidRPr="006361B1">
        <w:rPr>
          <w:rFonts w:ascii="宋体" w:hAnsi="宋体"/>
          <w:color w:val="000000"/>
          <w:sz w:val="24"/>
          <w:szCs w:val="24"/>
          <w:shd w:val="clear" w:color="auto" w:fill="FFFFFF"/>
        </w:rPr>
        <w:t>14</w:t>
      </w:r>
      <w:r w:rsidRPr="006361B1">
        <w:rPr>
          <w:rFonts w:ascii="宋体" w:hAnsi="宋体" w:hint="eastAsia"/>
          <w:color w:val="000000"/>
          <w:sz w:val="24"/>
          <w:szCs w:val="24"/>
          <w:shd w:val="clear" w:color="auto" w:fill="FFFFFF"/>
        </w:rPr>
        <w:t>号恭王府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秘云洞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内。</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古人云：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，一曰寿、二曰富、三曰康宁、四曰攸好德，五曰考终命。清康熙皇帝依据</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内涵，为祖母孝庄皇太后请福续寿，御兴大发，提笔挥毫写下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字，刻在碑上，存于宫中，被后人称为佳话。</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康熙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字，左上角为汉字草书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，左下角为汉字草书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，右上角为汉字草书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，右下角为汉字草书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，合起来看是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，分开来读则是，一子多田。不封口，则地大物博乃为福也。</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王羲之妙书福字春联</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东晋书法家王羲之有一年从山东老家移居到浙江绍兴，此时正值年终岁尾，于是王羲之书写了一付春联，让家人贴在大门两侧。对联是：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春风春雨春色，</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新年新岁新景。</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可不料因为王羲之书法盖世，为时人所景仰，此联刚一贴出，即被人趁夜揭走。家人告诉王羲之后，王羲之也不生气，又提笔写了一付，让家人再贴出去。这付写的是：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莺啼北星，燕语南郊。</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谁知天明一看，又被人揭走了。可这天已是除夕，第二天就是大年初一，眼看左邻右舍家家户户门前都挂上了春联，惟独自己家门前空空落落，急得王夫人直催丈夫想个办法。</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王羲之想了想，微微一笑，又提笔写了一付，写完后，让家人先将对联剪去一截，把上半截先张贴于门上：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福无双至，祸不单行。</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夜间果然又有人来偷揭。可在月色下一看，见这付对联写得太不吉利。尽管王羲之是书法名家，可也不能将这付充满凶险预言的对联取走张挂啊。来偷揭的人只好叹口气，又趁夜色溜走了。</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初一早晨天刚亮，王羲之即亲自出门将昨天剪下的下半截分别贴好，此时已有不少人围观，大家一看，对联变成：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福无双至今朝至，祸不单行昨夜行。</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众人看了，齐声喝彩，拍掌称妙。</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6. </w:t>
      </w:r>
      <w:r w:rsidRPr="006361B1">
        <w:rPr>
          <w:rFonts w:ascii="宋体" w:hAnsi="宋体" w:hint="eastAsia"/>
          <w:b/>
          <w:color w:val="000000"/>
          <w:sz w:val="24"/>
          <w:szCs w:val="24"/>
          <w:shd w:val="clear" w:color="auto" w:fill="FFFFFF"/>
        </w:rPr>
        <w:t>福的民俗事象</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是人们的良好的愿望和追求的目标，如何把这种良好愿望和目标具象化、社会化、象征化、艺术化、社会化，帮助人民从心理层面、社会层面上树立信心、热爱生活、积极创造呢</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那就需要从物体和人的行为两个方面打造民俗事象，使吉祥文化渗透生活的各个方面去。以福为内容的吉祥文化主要有以下几个方面：</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b/>
          <w:color w:val="000000"/>
          <w:sz w:val="24"/>
          <w:szCs w:val="24"/>
          <w:shd w:val="clear" w:color="auto" w:fill="FFFFFF"/>
        </w:rPr>
        <w:t>1</w:t>
      </w:r>
      <w:r w:rsidRPr="006361B1">
        <w:rPr>
          <w:rFonts w:ascii="宋体" w:hAnsi="宋体" w:hint="eastAsia"/>
          <w:b/>
          <w:color w:val="000000"/>
          <w:sz w:val="24"/>
          <w:szCs w:val="24"/>
          <w:shd w:val="clear" w:color="auto" w:fill="FFFFFF"/>
        </w:rPr>
        <w:t>、吉祥话：</w:t>
      </w:r>
      <w:r w:rsidRPr="006361B1">
        <w:rPr>
          <w:rFonts w:ascii="宋体" w:hAnsi="宋体" w:hint="eastAsia"/>
          <w:color w:val="000000"/>
          <w:sz w:val="24"/>
          <w:szCs w:val="24"/>
          <w:shd w:val="clear" w:color="auto" w:fill="FFFFFF"/>
        </w:rPr>
        <w:t>如岁岁平安、百福具臻、福如东海、洪福齐天、福寿双全、抬头见喜、一日十瑞、德门积庆、五福齐备、事事如意、时和岁丰、万福攸同、长命百岁、合家欢乐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b/>
          <w:color w:val="000000"/>
          <w:sz w:val="24"/>
          <w:szCs w:val="24"/>
          <w:shd w:val="clear" w:color="auto" w:fill="FFFFFF"/>
        </w:rPr>
        <w:t>2</w:t>
      </w:r>
      <w:r w:rsidRPr="006361B1">
        <w:rPr>
          <w:rFonts w:ascii="宋体" w:hAnsi="宋体" w:hint="eastAsia"/>
          <w:b/>
          <w:color w:val="000000"/>
          <w:sz w:val="24"/>
          <w:szCs w:val="24"/>
          <w:shd w:val="clear" w:color="auto" w:fill="FFFFFF"/>
        </w:rPr>
        <w:t>、吉祥联：</w:t>
      </w:r>
      <w:r w:rsidRPr="006361B1">
        <w:rPr>
          <w:rFonts w:ascii="宋体" w:hAnsi="宋体" w:hint="eastAsia"/>
          <w:color w:val="000000"/>
          <w:sz w:val="24"/>
          <w:szCs w:val="24"/>
          <w:shd w:val="clear" w:color="auto" w:fill="FFFFFF"/>
        </w:rPr>
        <w:t>吉祥联与吉祥话相比，特指性更强，内容更具体一些，如：年节可用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年年人古，岁岁有余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新岁多吉庆，合家乐安然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爆竹一声除旧岁，桃符万笺喜更新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年年喜鹊闹红梅红梅芳映红日，岁岁捷报写春联春联含笑迎春风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等。吉祥话可用口头表达，吉祥联要写在纸上才算过程的完整。</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b/>
          <w:color w:val="000000"/>
          <w:sz w:val="24"/>
          <w:szCs w:val="24"/>
          <w:shd w:val="clear" w:color="auto" w:fill="FFFFFF"/>
        </w:rPr>
        <w:t>3</w:t>
      </w:r>
      <w:r w:rsidRPr="006361B1">
        <w:rPr>
          <w:rFonts w:ascii="宋体" w:hAnsi="宋体" w:hint="eastAsia"/>
          <w:b/>
          <w:color w:val="000000"/>
          <w:sz w:val="24"/>
          <w:szCs w:val="24"/>
          <w:shd w:val="clear" w:color="auto" w:fill="FFFFFF"/>
        </w:rPr>
        <w:t>、吉祥字：</w:t>
      </w:r>
      <w:r w:rsidRPr="006361B1">
        <w:rPr>
          <w:rFonts w:ascii="宋体" w:hAnsi="宋体" w:hint="eastAsia"/>
          <w:color w:val="000000"/>
          <w:sz w:val="24"/>
          <w:szCs w:val="24"/>
          <w:shd w:val="clear" w:color="auto" w:fill="FFFFFF"/>
        </w:rPr>
        <w:t>有人说汉字是中国人的第五大发明，因为它占空间小，阅读快，信息量大，便于组词，排除同音混淆的障碍，形、音、义三者均具有美感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等。更有人统计过，中国的吉祥字有二百多个。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字本身就是一个非常适用的图案符号，可以单独写在纸上贴出是书法作品、把福字倒过来贴取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倒</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”的吉祥话谐音为具有幽默感的趣味字饰、把福字笔划双勾，内填以花朵等内容叫称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 xml:space="preserve">等。　</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b/>
          <w:color w:val="000000"/>
          <w:sz w:val="24"/>
          <w:szCs w:val="24"/>
          <w:shd w:val="clear" w:color="auto" w:fill="FFFFFF"/>
        </w:rPr>
        <w:t>4</w:t>
      </w:r>
      <w:r w:rsidRPr="006361B1">
        <w:rPr>
          <w:rFonts w:ascii="宋体" w:hAnsi="宋体" w:hint="eastAsia"/>
          <w:b/>
          <w:color w:val="000000"/>
          <w:sz w:val="24"/>
          <w:szCs w:val="24"/>
          <w:shd w:val="clear" w:color="auto" w:fill="FFFFFF"/>
        </w:rPr>
        <w:t>、吉祥俗：</w:t>
      </w:r>
      <w:r w:rsidRPr="006361B1">
        <w:rPr>
          <w:rFonts w:ascii="宋体" w:hAnsi="宋体" w:hint="eastAsia"/>
          <w:color w:val="000000"/>
          <w:sz w:val="24"/>
          <w:szCs w:val="24"/>
          <w:shd w:val="clear" w:color="auto" w:fill="FFFFFF"/>
        </w:rPr>
        <w:t>吉祥俗体现在衣、食、住、行各个方面，这里只举一个吉祥数，因为数字是中国人的第二语言。在中国人眼中，只要是整数，任何数均是吉祥的，即使有的不符合审美心理，也能用巧妙方法予以化解成吉祥数字。中国人喜双不喜单，于是就把一、三、五、七、九这五个月份中的日子的相同数结合起来，形成成了正月正</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元旦</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、三月三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上巳</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、五月五</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端五</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、七月七</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七夕</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和九月九</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重阳</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这五个节日，逄凶化吉了。有人讨厌四，认为与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同音，这是近来受东洋影响才发生的事，古人是不忌的。中国人对四情有独钟，凡是大事均想凑个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四</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才算吉祥，如《四书五经》、《四库全书》、《四大名著》、《四大才子》、《四大美人》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b/>
          <w:color w:val="000000"/>
          <w:sz w:val="24"/>
          <w:szCs w:val="24"/>
          <w:shd w:val="clear" w:color="auto" w:fill="FFFFFF"/>
        </w:rPr>
        <w:t>5</w:t>
      </w:r>
      <w:r w:rsidRPr="006361B1">
        <w:rPr>
          <w:rFonts w:ascii="宋体" w:hAnsi="宋体" w:hint="eastAsia"/>
          <w:b/>
          <w:color w:val="000000"/>
          <w:sz w:val="24"/>
          <w:szCs w:val="24"/>
          <w:shd w:val="clear" w:color="auto" w:fill="FFFFFF"/>
        </w:rPr>
        <w:t>、吉祥神：</w:t>
      </w:r>
      <w:r w:rsidRPr="006361B1">
        <w:rPr>
          <w:rFonts w:ascii="宋体" w:hAnsi="宋体" w:hint="eastAsia"/>
          <w:color w:val="000000"/>
          <w:sz w:val="24"/>
          <w:szCs w:val="24"/>
          <w:shd w:val="clear" w:color="auto" w:fill="FFFFFF"/>
        </w:rPr>
        <w:t>中国有五大吉祥神，他们是福神，一种说法认为福神是天官，</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种说法是汉武帝时期道州刺史杨城。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天官赐福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是民俗年画重要内容。禄神来自天上的禄星，又有人说是五代时期在青城山得道的张仙，在戏曲舞台正式表演之前的节目有人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跳加官</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，表示看戏的人均吉星高照，加官进禄。寿神，又称寿星，一种说法是二十八宿中的东方角，</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种说法是南极老人星。福、禄、寿合称三仙，可用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三星照户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代表，也叫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合祀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。另外二位神仙是财神，大多单独供奉：再一位是喜神，不是以祭祀偶象为主，而是以方位，所以有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迎喜神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走喜神方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的民俗活动。</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b/>
          <w:color w:val="000000"/>
          <w:sz w:val="24"/>
          <w:szCs w:val="24"/>
          <w:shd w:val="clear" w:color="auto" w:fill="FFFFFF"/>
        </w:rPr>
        <w:t>6</w:t>
      </w:r>
      <w:r w:rsidRPr="006361B1">
        <w:rPr>
          <w:rFonts w:ascii="宋体" w:hAnsi="宋体" w:hint="eastAsia"/>
          <w:b/>
          <w:color w:val="000000"/>
          <w:sz w:val="24"/>
          <w:szCs w:val="24"/>
          <w:shd w:val="clear" w:color="auto" w:fill="FFFFFF"/>
        </w:rPr>
        <w:t>、吉祥图案：</w:t>
      </w:r>
      <w:r w:rsidRPr="006361B1">
        <w:rPr>
          <w:rFonts w:ascii="宋体" w:hAnsi="宋体" w:hint="eastAsia"/>
          <w:color w:val="000000"/>
          <w:sz w:val="24"/>
          <w:szCs w:val="24"/>
          <w:shd w:val="clear" w:color="auto" w:fill="FFFFFF"/>
        </w:rPr>
        <w:t>吉祥图案属装饰艺术，就是用寓意手法，用画面把上述五个方面的民俗事象表现出来。吉祥图案大体上有八种设计方法：</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一</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明示手法：如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聚宝盆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，就是画一个双龙聚宝瓮，</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黄金万两</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就是把四个汉字套合在一起成一幅图案。非常直白，毫不掩饰。</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暗示手法：如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暗八仙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，用道教中的八仙人所持法器笛子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蓝采和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、葫芦</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铁拐李</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、还魂扇</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汉钟离</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、渔鼓</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张果老</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、荷花</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何仙姑</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、宝剑</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吕洞宾</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、花篮</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韩湘子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、绰板</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曹国舅</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画出来，代表八仙。以物代人，见物思人。</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表意手法：如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瑞鹿祥和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，以</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玄鹿安卧在百花从中，表示这里水草充足，出静安全，具有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清福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意味。以祥兽为主题，以配饰寓氛围。</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四</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示意手法：如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喜在眼前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，图案以喜鹊和古钱组成，以喜鹊的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和古钱的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钱眼</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个是视觉的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眼</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，一个是听觉的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组成。以祥禽和器物相配，既取音又取形。</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五</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情寓手法：如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苍龙唤子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，图案中老龙呼唤海中小龙，象征父亲希望儿子早日成材，继承事业，寓意望子成龙。童话手法，以兽寓人。</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六</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景寓手法：如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状元及第</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，画面是一个童子乘龙，象征高官得中，飞黄腾达，荣登鳌头之意。以人物和灵兽相配，用画面情节点题。</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七</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隐寓手法：如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杏林春宴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，画面是杏花盛开，双燕飞来，隐寓一月杏花开时科举进士考试，燕子谐音为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春宴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，金榜题名之意。以植物寓时间，以动物名谐音寓事物。</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八</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音寓手法：如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官居一品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，画面是菊花之中一蝈蝈，蝈与官谐音，菊与居谐音，以此表达高官得坐之意。动物植物，全取谐音，然后再联想。</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以蝠寓福，以芙蓉花之芙寓福；以鹿寓禄，以绶带鸟寓寿等手法相当普遍，不在列举。这些以福为内容的吉祥图案在营造吉瑞环境的同时，也体现了中华民族独特的审美价值，是非常珍贵的文化遗产，应予以继承和保护。</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7. </w:t>
      </w:r>
      <w:r w:rsidRPr="006361B1">
        <w:rPr>
          <w:rFonts w:ascii="宋体" w:hAnsi="宋体" w:hint="eastAsia"/>
          <w:b/>
          <w:color w:val="000000"/>
          <w:sz w:val="24"/>
          <w:szCs w:val="24"/>
          <w:shd w:val="clear" w:color="auto" w:fill="FFFFFF"/>
        </w:rPr>
        <w:t>中国祈福文化的各省特色</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湖南：</w:t>
      </w:r>
      <w:r w:rsidRPr="006361B1">
        <w:rPr>
          <w:rFonts w:ascii="宋体" w:hAnsi="宋体" w:hint="eastAsia"/>
          <w:color w:val="000000"/>
          <w:sz w:val="24"/>
          <w:szCs w:val="24"/>
          <w:shd w:val="clear" w:color="auto" w:fill="FFFFFF"/>
        </w:rPr>
        <w:t>全国过端午，湖南最隆重，因为是屈原投于岳阳的汨罗江。每年农历的五月初五，大部分湖南人都爱吃清水蒸的粽子，而不加别的馅儿或者作料。与次同时，汨罗江上的龙舟竞赛场面震撼。湖南夏天最常见的花是莲花，湘人爱莲，因为莲花是佛教世界里象征灵魂的洁净之地。辞世</w:t>
      </w:r>
      <w:r w:rsidRPr="006361B1">
        <w:rPr>
          <w:rFonts w:ascii="宋体" w:hAnsi="宋体"/>
          <w:color w:val="000000"/>
          <w:sz w:val="24"/>
          <w:szCs w:val="24"/>
          <w:shd w:val="clear" w:color="auto" w:fill="FFFFFF"/>
        </w:rPr>
        <w:t>32</w:t>
      </w:r>
      <w:r w:rsidRPr="006361B1">
        <w:rPr>
          <w:rFonts w:ascii="宋体" w:hAnsi="宋体" w:hint="eastAsia"/>
          <w:color w:val="000000"/>
          <w:sz w:val="24"/>
          <w:szCs w:val="24"/>
          <w:shd w:val="clear" w:color="auto" w:fill="FFFFFF"/>
        </w:rPr>
        <w:t>年的毛主席仍是众多百姓心目中的神，保护神。毛主席的画像在民间仍随处可见。而每年</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日，毛主席的忌日，通往韶山毛主席故居的的道路拥挤不堪。</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山西：</w:t>
      </w:r>
      <w:r w:rsidRPr="006361B1">
        <w:rPr>
          <w:rFonts w:ascii="宋体" w:hAnsi="宋体" w:hint="eastAsia"/>
          <w:color w:val="000000"/>
          <w:sz w:val="24"/>
          <w:szCs w:val="24"/>
          <w:shd w:val="clear" w:color="auto" w:fill="FFFFFF"/>
        </w:rPr>
        <w:t>剪纸是中国特有的民间艺术，同时也是一种祈富方式。山西民间的剪纸手艺被看作是中国最好的剪纸手艺。窗花是剪纸品种之一，内容题材以戏曲故事为主。过年时节，山西乡镇和农村的老百姓习惯在窗户上贴上自制或购买的窗花，以祈祷来年风调雨顺，幸福安康。</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浙江：</w:t>
      </w:r>
      <w:r w:rsidRPr="006361B1">
        <w:rPr>
          <w:rFonts w:ascii="宋体" w:hAnsi="宋体" w:hint="eastAsia"/>
          <w:color w:val="000000"/>
          <w:sz w:val="24"/>
          <w:szCs w:val="24"/>
          <w:shd w:val="clear" w:color="auto" w:fill="FFFFFF"/>
        </w:rPr>
        <w:t>鲁迅《祝福》里描述了浙江绍兴除夕的祈福风俗画面：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杀鸡、宰鹅，买猪肉，用心细细的洗，女人的胳膊都在水里浸得通红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煮熟之后，横七竖八的插些筷子在这类东西上，可就称为</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福礼</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了，五更天陈列起来，并且点上香烛，恭请福神们来享用；拜的却只限于男人，拜完自然仍是放爆竹。</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福建：</w:t>
      </w:r>
      <w:r w:rsidRPr="006361B1">
        <w:rPr>
          <w:rFonts w:ascii="宋体" w:hAnsi="宋体" w:hint="eastAsia"/>
          <w:color w:val="000000"/>
          <w:sz w:val="24"/>
          <w:szCs w:val="24"/>
          <w:shd w:val="clear" w:color="auto" w:fill="FFFFFF"/>
        </w:rPr>
        <w:t>元宵节给新嫁女送灯，意在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添丁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。福州一带出嫁的女儿如果还没有生男孩，娘家会在正月初给女儿送去观音送子灯，是谓送丁；如果出嫁的女儿已经生男孩了，娘家也可以送各式的灯，谓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添丁仔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。闽南各地给新嫁女送的是一对白芙蓉灯，给嫁后已生男者则送一红一白的。灯内点有蜡烛，弄不好会把灯烧了。花灯失火，通常被视为喜事，叫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出丁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。白灯失火视为生男吉兆，红灯失火视为生女吉兆。漳浦等地还有元宵夜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穿灯脚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的习俗，村中新娶进门的新娘子和当年生男孩的小媳妇，必须穿红着绿，在婆婆或其他年岁大的老妇人陪同下，手拿吉祥物，口说吉利语，从祖祠的灯棚下走过，以告慰祖宗。</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江苏：</w:t>
      </w:r>
      <w:r w:rsidRPr="006361B1">
        <w:rPr>
          <w:rFonts w:ascii="宋体" w:hAnsi="宋体" w:hint="eastAsia"/>
          <w:color w:val="000000"/>
          <w:sz w:val="24"/>
          <w:szCs w:val="24"/>
          <w:shd w:val="clear" w:color="auto" w:fill="FFFFFF"/>
        </w:rPr>
        <w:t>从苏南到苏北，古代养蚕的女子在大年初三有祀拜观音的习俗，并剪红色彩纸扎成小花来供奉观音菩萨。现在，这个习俗依然被农村养蚕女子诠释着。在常州，跳马灯作为一种集体祈福仪式，也有近五百年的</w:t>
      </w:r>
      <w:hyperlink r:id="rId28" w:tgtFrame="_blank" w:history="1">
        <w:r w:rsidRPr="006361B1">
          <w:rPr>
            <w:rFonts w:ascii="宋体" w:hAnsi="宋体" w:hint="eastAsia"/>
            <w:color w:val="000000"/>
            <w:sz w:val="24"/>
            <w:szCs w:val="24"/>
            <w:shd w:val="clear" w:color="auto" w:fill="FFFFFF"/>
          </w:rPr>
          <w:t>历史</w:t>
        </w:r>
      </w:hyperlink>
      <w:r w:rsidRPr="006361B1">
        <w:rPr>
          <w:rFonts w:ascii="宋体" w:hAns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广东：</w:t>
      </w:r>
      <w:r w:rsidRPr="006361B1">
        <w:rPr>
          <w:rFonts w:ascii="宋体" w:hAnsi="宋体" w:hint="eastAsia"/>
          <w:color w:val="000000"/>
          <w:sz w:val="24"/>
          <w:szCs w:val="24"/>
          <w:shd w:val="clear" w:color="auto" w:fill="FFFFFF"/>
        </w:rPr>
        <w:t>地道的广东人家的屋门下角，几乎都有一块贴墙供奉的土地财神小石碑；门口总有几个釉子桔子或者芒果，还有两三柱香。广东商人还会把财神爷请到祭桌上，要么放到挂墙的木架上。有些广东人还喜欢把邓小平的画像挂在屋子里，他是现实版的财神爷。餐桌上放一盘水仙花，沙发旁的落地瓶里插一株小桃树，阳台上则摆满了桔子树和菊花，接下来的时来运转是广东人的愿景。澄海市的农村里，每年的正月二十一、二十二两天，村里的青年男子都会参加</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“抢神像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活动，抢得神像的男子被预示着当年吉星高照。潮汕人出门拜年都要带潮州柑去，因为柑比桔大，是大桔，谐音大吉。</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山东：</w:t>
      </w:r>
      <w:r w:rsidRPr="006361B1">
        <w:rPr>
          <w:rFonts w:ascii="宋体" w:hAnsi="宋体" w:hint="eastAsia"/>
          <w:color w:val="000000"/>
          <w:sz w:val="24"/>
          <w:szCs w:val="24"/>
          <w:shd w:val="clear" w:color="auto" w:fill="FFFFFF"/>
        </w:rPr>
        <w:t>曲阜是孔子的故乡。每年都有祭奠圣人的重大仪式在曲阜举行，官方祭拜祈福国运昌盛，而民间祭拜祈福门第书香。潍纺国际风筝节已经举办多年，风筝上的图案多是蝙蝠、燕子、云彩等等，都是中国传统的吉祥象征。微山县红鸡蛋习俗很特别：在新娘送入洞房后，由搀扶下轿的妇女为她开脸，用染了红色的鸡蛋在她脸上滚几趟，边滚边念吉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红鸡蛋，满脸串，今年吃你的喜馍馍，明年吃你的喜鸡蛋。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以祈求子嗣。</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辽宁：</w:t>
      </w:r>
      <w:r w:rsidRPr="006361B1">
        <w:rPr>
          <w:rFonts w:ascii="宋体" w:hAnsi="宋体" w:hint="eastAsia"/>
          <w:color w:val="000000"/>
          <w:sz w:val="24"/>
          <w:szCs w:val="24"/>
          <w:shd w:val="clear" w:color="auto" w:fill="FFFFFF"/>
        </w:rPr>
        <w:t>大连海边的渔民在出海之前，会在海神庙里张挂红布帆，他们想通过这个举动来表示对海的尊敬，以此祈祷每回出海作业都能平平归来。</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 xml:space="preserve">　湖北：。</w:t>
      </w:r>
      <w:r w:rsidRPr="006361B1">
        <w:rPr>
          <w:rFonts w:ascii="宋体" w:hAnsi="宋体" w:hint="eastAsia"/>
          <w:color w:val="000000"/>
          <w:sz w:val="24"/>
          <w:szCs w:val="24"/>
          <w:shd w:val="clear" w:color="auto" w:fill="FFFFFF"/>
        </w:rPr>
        <w:t>相传农历九月初九是真武大帝在武当山修炼</w:t>
      </w:r>
      <w:r w:rsidRPr="006361B1">
        <w:rPr>
          <w:rFonts w:ascii="宋体" w:hAnsi="宋体"/>
          <w:color w:val="000000"/>
          <w:sz w:val="24"/>
          <w:szCs w:val="24"/>
          <w:shd w:val="clear" w:color="auto" w:fill="FFFFFF"/>
        </w:rPr>
        <w:t>42</w:t>
      </w:r>
      <w:r w:rsidRPr="006361B1">
        <w:rPr>
          <w:rFonts w:ascii="宋体" w:hAnsi="宋体" w:hint="eastAsia"/>
          <w:color w:val="000000"/>
          <w:sz w:val="24"/>
          <w:szCs w:val="24"/>
          <w:shd w:val="clear" w:color="auto" w:fill="FFFFFF"/>
        </w:rPr>
        <w:t>年后得道升天的日子，每年武当山道教设坛建醮，举行</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“九月九万事如意会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通往武当山金顶的百里神道上人流如织。祈福法会期间，还有武当功夫表演、拜龙头香、信物开光、撞吉祥钟、祈福转运等活动。在黄冈，每年大年初一，农民们都会煮糍粑吃，借糍粑的粘性，祈祷新的一年田埂牢固，收成饱满。武汉有一个更搞怪的习俗：正月初四新女婿要回岳家，而且必须忍受岳家人的戏弄而不得动怒。人们认为惟有如此，家庭才能和谐幸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广西：</w:t>
      </w:r>
      <w:r w:rsidRPr="006361B1">
        <w:rPr>
          <w:rFonts w:ascii="宋体" w:hAnsi="宋体" w:hint="eastAsia"/>
          <w:color w:val="000000"/>
          <w:sz w:val="24"/>
          <w:szCs w:val="24"/>
          <w:shd w:val="clear" w:color="auto" w:fill="FFFFFF"/>
        </w:rPr>
        <w:t>壮族人喜欢唱歌，但更愿意用舞蹈来祈福。有一种壮族舞蹈，形状是两臂张开弯肘上举，两腿蹲成弓步，动作粗犷有力，赋有特色，被称为蛙形舞姿。如今，这种壮族舞蹈被视为一种很嗨的祈福方式。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四川：</w:t>
      </w:r>
      <w:r w:rsidRPr="006361B1">
        <w:rPr>
          <w:rFonts w:ascii="宋体" w:hAnsi="宋体" w:hint="eastAsia"/>
          <w:color w:val="000000"/>
          <w:sz w:val="24"/>
          <w:szCs w:val="24"/>
          <w:shd w:val="clear" w:color="auto" w:fill="FFFFFF"/>
        </w:rPr>
        <w:t>在成都，许多人在大年初一不吃饭，因为饭与犯同音。为了避讳，成都人吃汤圆或者挂面以祈求合家团圆，福寿绵长。竹在四川的装饰绘画上被作为平安吉祥的象征，而竹子本身也是中国十大吉祥植物之一。</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云南：</w:t>
      </w:r>
      <w:r w:rsidRPr="006361B1">
        <w:rPr>
          <w:rFonts w:ascii="宋体" w:hAnsi="宋体" w:hint="eastAsia"/>
          <w:color w:val="000000"/>
          <w:sz w:val="24"/>
          <w:szCs w:val="24"/>
          <w:shd w:val="clear" w:color="auto" w:fill="FFFFFF"/>
        </w:rPr>
        <w:t>云南民族多，祈福方式不胜枚举。彝族人在火把节上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举火烧天，祈求丰收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，西双版纳的傣族泼水节，希望用圣洁的水冲走疾病和灾难。云南的地方戏种傩戏，那些古怪的长脸面具意义并不在于表演，而在于祈福驱邪，并表达敬重肃穆之意。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贵州：</w:t>
      </w:r>
      <w:r w:rsidRPr="006361B1">
        <w:rPr>
          <w:rFonts w:ascii="宋体" w:hAnsi="宋体" w:hint="eastAsia"/>
          <w:color w:val="000000"/>
          <w:sz w:val="24"/>
          <w:szCs w:val="24"/>
          <w:shd w:val="clear" w:color="auto" w:fill="FFFFFF"/>
        </w:rPr>
        <w:t>黔东南的苗寨里，每年农历二月二的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祭桥节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，在鞭炮声中，每户人家都要在自家的桥上杀鸡宰鸭举行祭祀仪式，以此来祈愿风调雨顺、五谷丰登。</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台湾：</w:t>
      </w:r>
      <w:r w:rsidRPr="006361B1">
        <w:rPr>
          <w:rFonts w:ascii="宋体" w:hAnsi="宋体" w:hint="eastAsia"/>
          <w:color w:val="000000"/>
          <w:sz w:val="24"/>
          <w:szCs w:val="24"/>
          <w:shd w:val="clear" w:color="auto" w:fill="FFFFFF"/>
        </w:rPr>
        <w:t>农历三月二十三和九月初九，分别是生于公元</w:t>
      </w:r>
      <w:r w:rsidRPr="006361B1">
        <w:rPr>
          <w:rFonts w:ascii="宋体" w:hAnsi="宋体"/>
          <w:color w:val="000000"/>
          <w:sz w:val="24"/>
          <w:szCs w:val="24"/>
          <w:shd w:val="clear" w:color="auto" w:fill="FFFFFF"/>
        </w:rPr>
        <w:t>960</w:t>
      </w:r>
      <w:r w:rsidRPr="006361B1">
        <w:rPr>
          <w:rFonts w:ascii="宋体" w:hAnsi="宋体" w:hint="eastAsia"/>
          <w:color w:val="000000"/>
          <w:sz w:val="24"/>
          <w:szCs w:val="24"/>
          <w:shd w:val="clear" w:color="auto" w:fill="FFFFFF"/>
        </w:rPr>
        <w:t>年的海神妈祖的诞生日和忌日。每到这两日，数以万计的台胞和当地民众都来福建莆田湄州岛朝圣妈祖。原住居民高山族人会在八月十五的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丰年祭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举行庆祝活动祈福，围着祭台组成许多圈跳拉手舞。</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澳门：</w:t>
      </w:r>
      <w:r w:rsidRPr="006361B1">
        <w:rPr>
          <w:rFonts w:ascii="宋体" w:hAnsi="宋体" w:hint="eastAsia"/>
          <w:color w:val="000000"/>
          <w:sz w:val="24"/>
          <w:szCs w:val="24"/>
          <w:shd w:val="clear" w:color="auto" w:fill="FFFFFF"/>
        </w:rPr>
        <w:t>澳门是个</w:t>
      </w:r>
      <w:hyperlink r:id="rId29" w:tgtFrame="_blank" w:history="1">
        <w:r w:rsidRPr="006361B1">
          <w:rPr>
            <w:rFonts w:ascii="宋体" w:hAnsi="宋体" w:hint="eastAsia"/>
            <w:color w:val="000000"/>
            <w:sz w:val="24"/>
            <w:szCs w:val="24"/>
            <w:shd w:val="clear" w:color="auto" w:fill="FFFFFF"/>
          </w:rPr>
          <w:t>旅游</w:t>
        </w:r>
      </w:hyperlink>
      <w:r w:rsidRPr="006361B1">
        <w:rPr>
          <w:rFonts w:ascii="宋体" w:hAnsi="宋体" w:hint="eastAsia"/>
          <w:color w:val="000000"/>
          <w:sz w:val="24"/>
          <w:szCs w:val="24"/>
          <w:shd w:val="clear" w:color="auto" w:fill="FFFFFF"/>
        </w:rPr>
        <w:t>博彩业城市，但置身澳门的人会觉得教堂比赌场更显眼。在一个西化程度比香港更高的中国城市里，许多澳门市民都成了基督教或者天主教的信徒。做礼拜，向神父告解，是澳门人最普遍的祈福方式之一。</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香港：</w:t>
      </w:r>
      <w:r w:rsidRPr="006361B1">
        <w:rPr>
          <w:rFonts w:ascii="宋体" w:hAnsi="宋体" w:hint="eastAsia"/>
          <w:color w:val="000000"/>
          <w:sz w:val="24"/>
          <w:szCs w:val="24"/>
          <w:shd w:val="clear" w:color="auto" w:fill="FFFFFF"/>
        </w:rPr>
        <w:t>香港黑帮片里少不了关二哥的镜头，云长以其忠义的化身，成了中国人自古以来祭拜的对象。陶瓷做的关公在香港的小商铺里很容易看到，几盏烛火把关公映得更红。一个仅靠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字就能流传千古的人，成了正义的化身。小商户们祈祷关二爷能保护自己生意兴隆，而各色帮派们则祈祷关二爷能团结组织稳定队伍。</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重庆：</w:t>
      </w:r>
      <w:r w:rsidRPr="006361B1">
        <w:rPr>
          <w:rFonts w:ascii="宋体" w:hAnsi="宋体" w:hint="eastAsia"/>
          <w:color w:val="000000"/>
          <w:sz w:val="24"/>
          <w:szCs w:val="24"/>
          <w:shd w:val="clear" w:color="auto" w:fill="FFFFFF"/>
        </w:rPr>
        <w:t>守岁在重庆是一种非常普及的过年风俗，如今人到中年的重庆人都会记得，小时侯吃完团圆饭后会被长辈催促老老实实小睡一觉，因为到了晚上守岁才会不打瞌睡。在重庆市云阳县的山麓上，有一座张飞庙。祭客络绎不绝，外地人怀着敬仰去看望，而本地人则通过祭拜张飞来祈祷他能保一方水土的平安。</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北京：</w:t>
      </w:r>
      <w:r w:rsidRPr="006361B1">
        <w:rPr>
          <w:rFonts w:ascii="宋体" w:hAnsi="宋体" w:hint="eastAsia"/>
          <w:color w:val="000000"/>
          <w:sz w:val="24"/>
          <w:szCs w:val="24"/>
          <w:shd w:val="clear" w:color="auto" w:fill="FFFFFF"/>
        </w:rPr>
        <w:t>正月初八称为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顺星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据说一个人每年的运道如何，完全操在个人值年星宿的手里，而每年正月初八正是诸星下界的日子，所以老北京人会在这天到庙里烧香祭星，以求获得星宿的垂佑。至于如今已经流遍全国的冰糖糖葫芦，也是发源于北京城，它的寓意简单明了，就是把幸福和团圆连成串。</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陕西：</w:t>
      </w:r>
      <w:r w:rsidRPr="006361B1">
        <w:rPr>
          <w:rFonts w:ascii="宋体" w:hAnsi="宋体" w:hint="eastAsia"/>
          <w:color w:val="000000"/>
          <w:sz w:val="24"/>
          <w:szCs w:val="24"/>
          <w:shd w:val="clear" w:color="auto" w:fill="FFFFFF"/>
        </w:rPr>
        <w:t>在陈凯歌的《黄土地》里，一群农民赤裸上身头戴叶帽集体跪拜求雨的情景感染了无数人。而陕西最热闹的民俗活动是放社，人和牲畜担当表演者。他们被人们乔装打扮，扮演着各类角色在台上表演或者在街道上游行。有人甚至把自己打扮得血肉模糊让人触目惊心，目的就是以恶治恶，驱除邪气，迎接福份的降临。</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hint="eastAsia"/>
          <w:b/>
          <w:color w:val="000000"/>
          <w:sz w:val="24"/>
          <w:szCs w:val="24"/>
          <w:shd w:val="clear" w:color="auto" w:fill="FFFFFF"/>
        </w:rPr>
        <w:t>内蒙古：</w:t>
      </w:r>
      <w:r w:rsidRPr="006361B1">
        <w:rPr>
          <w:rFonts w:ascii="宋体" w:hAnsi="宋体" w:hint="eastAsia"/>
          <w:color w:val="000000"/>
          <w:sz w:val="24"/>
          <w:szCs w:val="24"/>
          <w:shd w:val="clear" w:color="auto" w:fill="FFFFFF"/>
        </w:rPr>
        <w:t>敖包是人工堆积的石碓，在小丘陵上作为道路标志。蒙古族人习惯祭祀敖包。参加祭祀仪式的人要围绕敖包顺时针转三圈，并将牛奶、酒、奶油、点心、糖块等祭品撒向敖包。在蒙古族的那达慕大会上，人们庆祝丰收，载歌载舞，被看作草原上快乐感最强烈的祈福仪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8. </w:t>
      </w:r>
      <w:r w:rsidRPr="006361B1">
        <w:rPr>
          <w:rFonts w:ascii="宋体" w:hAnsi="宋体" w:hint="eastAsia"/>
          <w:b/>
          <w:color w:val="000000"/>
          <w:sz w:val="24"/>
          <w:szCs w:val="24"/>
          <w:shd w:val="clear" w:color="auto" w:fill="FFFFFF"/>
        </w:rPr>
        <w:t>“福</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的享用</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、祈福纳吉，平安就是福。平常人，平常事，平常心，平安是一切幸福的出发点又是归宿点。中国人讲和合文化，就是追求人际之间的和平、和睦、和谐，这是对生命的尊重。人只有精、气、神三者合</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，才是完整的生命形态。家和万事兴，有调查表明：家庭和睦，</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身体健康、生活无忧是城乡居民生活幸福的三大源泉，而贫穷是不幸福的首要原因。出入平安是日常生活最基本的愿望，腊月二十三祭灶王也是希望他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上天言好事，下地保平安。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有健康才有小康，是当今人们的常用语。</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、交合化育，国泰民安。古代为了抗御自然災害，很多情况下要靠人丁兴旺，于是子孙昌盛就成了衡量福份的一把尺子。古人把幸福的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幸</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与性别的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用一个声音，把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进幸</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作为封建帝王与妃子夫妻生活的代名词，均是把夫妻性生活是否圆满看做是幸福的内</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容。交合是为了化育，生个健康聪明的孩子，继承父母的事业。三十年前看父敬子，三十年后看子敬父，子继父业是家族兴旺的标识。中国人十分重视家庭，繁衍后代当作人生的责任，子孙是自己生命的延续也是事业的延续，也是对祖先事业的继承。父慈子孝，夫妻恩爱，是家庭幸福的表现。这种幸福观，是家庭性的，不是个人的，是共同享受的，共同呵护的。《三字经》里提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窦燕山</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，有义方，教五子，美名扬。</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认为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五子登科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五世同堂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均是古语，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龙生九子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更是古代表达人们多生孩子的愿望。现在社会进步了，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多子多福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的观念也随之改变了，提高人口的质量代替了对数量的追求。结婚是人生大事，是喜事的代表。</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、延年益寿，颐养天年。古代人认为有寿才有福，福和寿双全才能叫享福。人生寿命多少，叫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享年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，说白了，就是享受人生幸福多少年。现在有人打比方说，奥迪车是</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个</w:t>
      </w:r>
      <w:r w:rsidRPr="006361B1">
        <w:rPr>
          <w:rFonts w:ascii="宋体" w:hAnsi="宋体"/>
          <w:color w:val="000000"/>
          <w:sz w:val="24"/>
          <w:szCs w:val="24"/>
          <w:shd w:val="clear" w:color="auto" w:fill="FFFFFF"/>
        </w:rPr>
        <w:t>0</w:t>
      </w:r>
      <w:r w:rsidRPr="006361B1">
        <w:rPr>
          <w:rFonts w:ascii="宋体" w:hAnsi="宋体" w:hint="eastAsia"/>
          <w:color w:val="000000"/>
          <w:sz w:val="24"/>
          <w:szCs w:val="24"/>
          <w:shd w:val="clear" w:color="auto" w:fill="FFFFFF"/>
        </w:rPr>
        <w:t>，如果前面没有一个具体数字，有多少个</w:t>
      </w:r>
      <w:r w:rsidRPr="006361B1">
        <w:rPr>
          <w:rFonts w:ascii="宋体" w:hAnsi="宋体"/>
          <w:color w:val="000000"/>
          <w:sz w:val="24"/>
          <w:szCs w:val="24"/>
          <w:shd w:val="clear" w:color="auto" w:fill="FFFFFF"/>
        </w:rPr>
        <w:t>0</w:t>
      </w:r>
      <w:r w:rsidRPr="006361B1">
        <w:rPr>
          <w:rFonts w:ascii="宋体" w:hAnsi="宋体" w:hint="eastAsia"/>
          <w:color w:val="000000"/>
          <w:sz w:val="24"/>
          <w:szCs w:val="24"/>
          <w:shd w:val="clear" w:color="auto" w:fill="FFFFFF"/>
        </w:rPr>
        <w:t>都没用，因为还是</w:t>
      </w:r>
      <w:r w:rsidRPr="006361B1">
        <w:rPr>
          <w:rFonts w:ascii="宋体" w:hAnsi="宋体"/>
          <w:color w:val="000000"/>
          <w:sz w:val="24"/>
          <w:szCs w:val="24"/>
          <w:shd w:val="clear" w:color="auto" w:fill="FFFFFF"/>
        </w:rPr>
        <w:t>0</w:t>
      </w:r>
      <w:r w:rsidRPr="006361B1">
        <w:rPr>
          <w:rFonts w:ascii="宋体" w:hAnsi="宋体" w:hint="eastAsia"/>
          <w:color w:val="000000"/>
          <w:sz w:val="24"/>
          <w:szCs w:val="24"/>
          <w:shd w:val="clear" w:color="auto" w:fill="FFFFFF"/>
        </w:rPr>
        <w:t>。这个具体数字就是人的寿命。商周期间有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长寿为五福之首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的说法，反映人民企盼长寿，珍惜生命，注视现世的观点。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相辅相成，有寿才能享大福，无福长寿生活质量就差，所以有福助长寿，有寿享大福。寿是人生的长度，还有厚度、宽度和深度，其他三度人自己可以掌握，可长度是白己难于掌握的，因此要企盼降福。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、招财进宝，衣食无虑。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即财产，是钱和物资的总称。物质上的满足虽然只占人们幸福感的</w:t>
      </w:r>
      <w:r w:rsidRPr="006361B1">
        <w:rPr>
          <w:rFonts w:ascii="宋体" w:hAnsi="宋体"/>
          <w:color w:val="000000"/>
          <w:sz w:val="24"/>
          <w:szCs w:val="24"/>
          <w:shd w:val="clear" w:color="auto" w:fill="FFFFFF"/>
        </w:rPr>
        <w:t>25</w:t>
      </w:r>
      <w:r w:rsidRPr="006361B1">
        <w:rPr>
          <w:rFonts w:ascii="宋体" w:hAnsi="宋体" w:hint="eastAsia"/>
          <w:color w:val="000000"/>
          <w:sz w:val="24"/>
          <w:szCs w:val="24"/>
          <w:shd w:val="clear" w:color="auto" w:fill="FFFFFF"/>
        </w:rPr>
        <w:t>％，但物质上短缺而造成的贫穷又是不幸的重要内容。人们生理上对物质的消费是有限的，而心理上的追求又是无限的，这个无限就是对财富的占有欲和支配权。人们把</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没有直接连在</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起，而是财富，因为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也是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种福。富裕，不为衣食着急，这是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种福。人是物质的生产者，当然也是消费者，种瓜得瓜种豆得豆，这种丰收的喜悦是幸福的。</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、功名利禄，事业有成。自己所干的，正是自己所爱的；自己所爱的事业，又是自己所善长的。人生价值能得以实现，是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种幸福。事业有成，功成名就。自己生前创造一切仍能为后人服务，这种成就感，是精神上的幸福。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字有追求功利和社会地位的含义，商周时称接受爵位为福，得到君主赏赐为禄。在</w:t>
      </w:r>
      <w:hyperlink r:id="rId30" w:tgtFrame="_blank" w:history="1">
        <w:r w:rsidRPr="006361B1">
          <w:rPr>
            <w:rFonts w:ascii="宋体" w:hAnsi="宋体" w:hint="eastAsia"/>
            <w:color w:val="000000"/>
            <w:sz w:val="24"/>
            <w:szCs w:val="24"/>
            <w:shd w:val="clear" w:color="auto" w:fill="FFFFFF"/>
          </w:rPr>
          <w:t>历史</w:t>
        </w:r>
      </w:hyperlink>
      <w:r w:rsidRPr="006361B1">
        <w:rPr>
          <w:rFonts w:ascii="宋体" w:hAnsi="宋体" w:hint="eastAsia"/>
          <w:color w:val="000000"/>
          <w:sz w:val="24"/>
          <w:szCs w:val="24"/>
          <w:shd w:val="clear" w:color="auto" w:fill="FFFFFF"/>
        </w:rPr>
        <w:t>上主要是指参加科举，金榜题名和官职升迁。官职和责任相联系，也和薪俸相联系。自己努力了又得到社会承认，有了回报，这是一种幸福。</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、时来运转，逢凶化吉。在中国的吉祥文化中，很少把事情绝对化，什么就是好，什么就是不好，而是辨证地看待问题，就是对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来说，也是如此。汉朝刘安《淮南子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人间训》中讲了一个塞翁失马的故事：塞翁丢厂马，几个月后丢失的又带几匹好马跑了回来；儿：儿子高兴地骑上被带回的好马，从马上摔落下来跌断了骨头；官方来征兵打仗，塞翁之子因残疾而免服兵役。留下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塞翁失马，安知非福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塞翁得马，安知非祸</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”的名句。早在春秋时代老子就把这种好事和坏事可以转化的关系概括为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祸兮福所倚，福兮祸所伏。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由祸转福为吉，由福转祸为凶，因此有福要会享，不要忘乎所以，才能逄凶化吉，否则就会乐极生悲。</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 xml:space="preserve">9. </w:t>
      </w:r>
      <w:r w:rsidRPr="006361B1">
        <w:rPr>
          <w:rFonts w:ascii="宋体" w:hAnsi="宋体" w:hint="eastAsia"/>
          <w:b/>
          <w:color w:val="000000"/>
          <w:sz w:val="24"/>
          <w:szCs w:val="24"/>
          <w:shd w:val="clear" w:color="auto" w:fill="FFFFFF"/>
        </w:rPr>
        <w:t>福文化的内涵</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是中国人眼里最吉祥的字眼，</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更是源源流长、博大精深，从深层的文化心理到外表的器物制度，从钟鸣鼎食之家到引车卖浆之流，从文人墨客的笔端到黎民百姓的床头，一个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字，凝聚着有着上下五千年文化的国人的伦理情感、生命意识、审美趣味与宗教情愫。</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古往今来，关于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的内涵众说不一。《礼记》有曰：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福者，百顺之名也。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也就是说，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有顺利、诸事如意的含义。这是关于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的最早记录。而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的由来，人们可以最早追溯到中国原始社会的星辰自然崇拜上来。先民们为了驱邪避难，祈求风调雨顺、五谷丰收，就按照自己的意愿，赋予他们非凡的神性和独特的人格魅力。在流传至今的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寿</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三星的崇拜中，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最集中地反映了人们祈福纳祥、追求美满幸福生活的善良愿望。随着</w:t>
      </w:r>
      <w:hyperlink r:id="rId31" w:tgtFrame="_blank" w:history="1">
        <w:r w:rsidRPr="006361B1">
          <w:rPr>
            <w:rFonts w:ascii="宋体" w:hAnsi="宋体" w:hint="eastAsia"/>
            <w:color w:val="000000"/>
            <w:sz w:val="24"/>
            <w:szCs w:val="24"/>
            <w:shd w:val="clear" w:color="auto" w:fill="FFFFFF"/>
          </w:rPr>
          <w:t>历史</w:t>
        </w:r>
      </w:hyperlink>
      <w:r w:rsidRPr="006361B1">
        <w:rPr>
          <w:rFonts w:ascii="宋体" w:hAnsi="宋体" w:hint="eastAsia"/>
          <w:color w:val="000000"/>
          <w:sz w:val="24"/>
          <w:szCs w:val="24"/>
          <w:shd w:val="clear" w:color="auto" w:fill="FFFFFF"/>
        </w:rPr>
        <w:t>的发展、时代的变迁，起作用范围从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崇拜延伸到现实世界：其外在体现从部落图腾延伸到人们衣食住行的方方面面；其内在的预示意义从直观美好愿望的简单诉求延伸并升华为预示着好运、幸福、长寿、发财、加官晋爵、子孙满堂等等的文化，从而构成了民族文化方阵中独树一帜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福文化的核心是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观念。《尚书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洪范》曰：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五福：一曰寿，二曰富，三曰康宁，四曰修好德，五曰寿终命。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而流传至今，演化为民间广为流传的是</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福、禄、寿、喜、财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，以贯穿一生的幸福为目标，讲求长寿、富裕、安康、有德行，老年无疾而终，认为这样的人生才是完美的。</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那么，如何实现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五福临门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呢？或者说，人生的幸福源泉在哪里呢？与西方近代文化的物质至上主义相左，我们的祖先一开始就把追求人生的幸福和人格的修炼、道德的完善结合在一起。不仅最初观念的提出把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修好德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列为五福之一，而且把修身养性、以德配天（道）作为追求幸福的最高境界。孔圣人在谈到何谓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乐</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”（即幸福）时，说道：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发愤忘食，乐以忘忧，不知老之将至也。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一箪食，一瓢饮，在陋巷，人不堪其忧，回也不改其乐。</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追求的是内在德性的完善，不在乎外在生活的富足。孟子更是发扬了他的老师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君子忧道不忧贫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的幸福观，进一步提出了君子有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的德福观，把个体幸福的追求扩大到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仰不愧天、俯不怍人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的社会道义的层面。</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从此以降，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立德为先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以德祈福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的中国传统的人生价值观，也注定构成了中国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文化的核心品质，在那一个个充满吉祥如意的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字后面，我们更加注重的是社会的和谐、人民的安康，国家的繁荣昌盛。</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b/>
          <w:color w:val="000000"/>
          <w:sz w:val="24"/>
          <w:szCs w:val="24"/>
          <w:shd w:val="clear" w:color="auto" w:fill="FFFFFF"/>
        </w:rPr>
        <w:t>10.</w:t>
      </w:r>
      <w:r w:rsidRPr="006361B1">
        <w:rPr>
          <w:rFonts w:ascii="宋体" w:hAnsi="宋体" w:hint="eastAsia"/>
          <w:b/>
          <w:color w:val="000000"/>
          <w:sz w:val="24"/>
          <w:szCs w:val="24"/>
          <w:shd w:val="clear" w:color="auto" w:fill="FFFFFF"/>
        </w:rPr>
        <w:t>吉祥福图</w:t>
      </w:r>
      <w:r w:rsidRPr="006361B1">
        <w:rPr>
          <w:rFonts w:ascii="宋体" w:hAnsi="宋体"/>
          <w:b/>
          <w:color w:val="000000"/>
          <w:sz w:val="24"/>
          <w:szCs w:val="24"/>
          <w:shd w:val="clear" w:color="auto" w:fill="FFFFFF"/>
        </w:rPr>
        <w:t>——</w:t>
      </w:r>
      <w:r w:rsidRPr="006361B1">
        <w:rPr>
          <w:rFonts w:ascii="宋体" w:hAnsi="宋体" w:hint="eastAsia"/>
          <w:b/>
          <w:color w:val="000000"/>
          <w:sz w:val="24"/>
          <w:szCs w:val="24"/>
          <w:shd w:val="clear" w:color="auto" w:fill="FFFFFF"/>
        </w:rPr>
        <w:t>百福图</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百福图</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是由一百多种不同的福字样印制成的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是以篆体为基础的字字异形图案</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也是民间流传已久的福字图案</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“百福图</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字体造型稳重、均齐、端庄，极有意趣和韵味，福字图案除字体变化外，还有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老福字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福字灯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花鸟字体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等形式。多用于画稿、节日装饰、建筑、雕刻等处。</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双福</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画面上绘有两只蝙蝠相对，也有二童子各抱一只蝙蝠相对而立的。</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为诸事皆吉之总称，以蝠寓福。每逢新年或吉日，人们贴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字以吉祥。双为吉数，一为单，二为全。中国自古有求全的民风，画面上以双数蝙蝠（或孩童）来表示求全、求吉祥、追求美好幸福的心理。</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还与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谐音寓意，可变化出多种的花字图。</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在民间流传应用甚广，多用于画稿、礼品、陶瓷、刺乡、家具、实用品、建筑彩画等诸多方面。</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p>
    <w:p w:rsidR="005D66D6" w:rsidRPr="006361B1" w:rsidRDefault="005D66D6" w:rsidP="003002DB">
      <w:pPr>
        <w:widowControl/>
        <w:shd w:val="clear" w:color="auto" w:fill="FFFFFF"/>
        <w:spacing w:before="100" w:beforeAutospacing="1" w:after="100" w:afterAutospacing="1"/>
        <w:jc w:val="left"/>
        <w:outlineLvl w:val="0"/>
        <w:rPr>
          <w:rFonts w:ascii="宋体"/>
          <w:color w:val="000000"/>
          <w:sz w:val="24"/>
          <w:szCs w:val="24"/>
          <w:shd w:val="clear" w:color="auto" w:fill="FFFFFF"/>
        </w:rPr>
      </w:pPr>
      <w:r w:rsidRPr="006361B1">
        <w:rPr>
          <w:rFonts w:ascii="宋体" w:hAnsi="宋体" w:hint="eastAsia"/>
          <w:b/>
          <w:color w:val="000000"/>
          <w:sz w:val="24"/>
          <w:szCs w:val="24"/>
          <w:shd w:val="clear" w:color="auto" w:fill="FFFFFF"/>
        </w:rPr>
        <w:t>平安五福自天来</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画面上空中飞来五只蝙蝠，童子捕捉后盛入盒中（或缸中）。</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五只蝙蝠飞翔，寓意五福从天而来，有福从天降之意，表达了人们对幸福、美好生活的追求、向往。一般应用于画稿、文具、实用品装饰上。</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纳福迎祥</w:t>
      </w:r>
      <w:r w:rsidRPr="006361B1">
        <w:rPr>
          <w:rFonts w:ascii="宋体"/>
          <w:b/>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画面上绘有童子仰视天空飞来的数只蝙蝠，并把捉获的一只，纳入瓮中。</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一般这样的画面蝙蝠多画作五只，意为五福。五福是长寿、富贵、平安、积德、善终五种人间最美好的愿望。</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画面上的二童子，捉获一只蝙蝠纳入瓮中，意寓纳福，即获得洪福之意；另一儿音抬头仰望天空飞翔的蝙蝠，意为迎接福祥降临。纳福迎祥，表达了人们热望幸福、吉祥和安宁。</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这类画面，在画稿、文具、陶瓷、家什等装饰上应用较为广泛。</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p>
    <w:p w:rsidR="005D66D6" w:rsidRPr="006361B1" w:rsidRDefault="005D66D6" w:rsidP="006361B1">
      <w:pPr>
        <w:widowControl/>
        <w:shd w:val="clear" w:color="auto" w:fill="FFFFFF"/>
        <w:spacing w:before="100" w:beforeAutospacing="1" w:after="100" w:afterAutospacing="1"/>
        <w:jc w:val="left"/>
        <w:outlineLvl w:val="0"/>
        <w:rPr>
          <w:rFonts w:ascii="宋体"/>
          <w:b/>
          <w:sz w:val="36"/>
          <w:szCs w:val="36"/>
        </w:rPr>
      </w:pPr>
      <w:r w:rsidRPr="006361B1">
        <w:rPr>
          <w:rFonts w:ascii="宋体" w:hAnsi="宋体" w:hint="eastAsia"/>
          <w:b/>
          <w:color w:val="000000"/>
          <w:sz w:val="24"/>
          <w:szCs w:val="24"/>
          <w:shd w:val="clear" w:color="auto" w:fill="FFFFFF"/>
        </w:rPr>
        <w:t>三多九如</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画面上绘有蝙蝠（或者是佛手结）、桃、石榴及九个如意。</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蝙蝠寓福；佛手桔，形如人手，也谓佛之手。因</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佛</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音似，佛手桔在图案中作多福的象征。桃寓长寿，石榴寓多子。这三者组合在一起表示多福、多寿、多子孙，表现人们祈求家族繁荣昌盛的愿望。九个如意寓意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九如</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。九如出自《诗经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小雅</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天保》：</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天保定尔，以莫不兴，如山如阜，如岗如陵，如川之方至，以莫不增。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如月之恒，如日之升，如南山之寿，不骞不崩，如松柏之茂，无不尔或承。</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意思是上天保佑你，让你没有不兴盛的，如山、阜（土山）、岗、陵和大川，象月之持久，太阳初升，好比南山之长寿，松柏之长青，没有人不拥护你。此为九如。另外，如意形如灵芝，灵芝又为吉祥瑞草，二者可互相混用。</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 xml:space="preserve">　　其图案一般应用于画稿、家具、实用品装饰上。</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cs="Arial" w:hint="eastAsia"/>
          <w:color w:val="2E2E2E"/>
          <w:kern w:val="0"/>
          <w:sz w:val="24"/>
          <w:szCs w:val="24"/>
        </w:rPr>
        <w:t xml:space="preserve">　　</w:t>
      </w:r>
      <w:r w:rsidRPr="006361B1">
        <w:rPr>
          <w:rFonts w:ascii="宋体" w:hAnsi="宋体" w:hint="eastAsia"/>
          <w:b/>
          <w:sz w:val="36"/>
          <w:szCs w:val="36"/>
        </w:rPr>
        <w:t>“福”的古汉字及“福”的变形字</w:t>
      </w:r>
    </w:p>
    <w:p w:rsidR="005D66D6" w:rsidRPr="006361B1" w:rsidRDefault="005D66D6" w:rsidP="008E2F28">
      <w:pPr>
        <w:jc w:val="center"/>
        <w:rPr>
          <w:rFonts w:ascii="宋体"/>
          <w:b/>
          <w:sz w:val="36"/>
          <w:szCs w:val="36"/>
        </w:rPr>
      </w:pPr>
      <w:r w:rsidRPr="006361B1">
        <w:rPr>
          <w:rFonts w:ascii="宋体" w:hAnsi="宋体" w:hint="eastAsia"/>
          <w:b/>
          <w:sz w:val="36"/>
          <w:szCs w:val="36"/>
        </w:rPr>
        <w:t>福州城</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福建省省会，位于福建省东部闽江下游，是全省政治、经济、文化中心，也是全省水、陆、空交通枢纽。三山傲首挺立，闽江穿流城区，白塔、乌塔，两塔对峙，构成榕城独特的“三山两塔一条江”的城市格局，天造神设、山水灵秀、气势非凡，素有“东南都会””福地宝城”之美誉。</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福州，现辖五区二市六县（鼓楼、台江、仓山、晋安、马尾五个区，福清、长乐两市，闽候、罗源、连江、平潭、闽清、永泰六个县）全市总面积</w:t>
      </w:r>
      <w:r w:rsidRPr="006361B1">
        <w:rPr>
          <w:rFonts w:ascii="宋体" w:hAnsi="宋体"/>
          <w:color w:val="000000"/>
          <w:sz w:val="24"/>
          <w:szCs w:val="24"/>
          <w:shd w:val="clear" w:color="auto" w:fill="FFFFFF"/>
        </w:rPr>
        <w:t>11968</w:t>
      </w:r>
      <w:r w:rsidRPr="006361B1">
        <w:rPr>
          <w:rFonts w:ascii="宋体" w:hAnsi="宋体" w:hint="eastAsia"/>
          <w:color w:val="000000"/>
          <w:sz w:val="24"/>
          <w:szCs w:val="24"/>
          <w:shd w:val="clear" w:color="auto" w:fill="FFFFFF"/>
        </w:rPr>
        <w:t>平方公里，人口</w:t>
      </w:r>
      <w:r w:rsidRPr="006361B1">
        <w:rPr>
          <w:rFonts w:ascii="宋体" w:hAnsi="宋体"/>
          <w:color w:val="000000"/>
          <w:sz w:val="24"/>
          <w:szCs w:val="24"/>
          <w:shd w:val="clear" w:color="auto" w:fill="FFFFFF"/>
        </w:rPr>
        <w:t>580</w:t>
      </w:r>
      <w:r w:rsidRPr="006361B1">
        <w:rPr>
          <w:rFonts w:ascii="宋体" w:hAnsi="宋体" w:hint="eastAsia"/>
          <w:color w:val="000000"/>
          <w:sz w:val="24"/>
          <w:szCs w:val="24"/>
          <w:shd w:val="clear" w:color="auto" w:fill="FFFFFF"/>
        </w:rPr>
        <w:t>万，其中市区面积</w:t>
      </w:r>
      <w:r w:rsidRPr="006361B1">
        <w:rPr>
          <w:rFonts w:ascii="宋体" w:hAnsi="宋体"/>
          <w:color w:val="000000"/>
          <w:sz w:val="24"/>
          <w:szCs w:val="24"/>
          <w:shd w:val="clear" w:color="auto" w:fill="FFFFFF"/>
        </w:rPr>
        <w:t>1043</w:t>
      </w:r>
      <w:r w:rsidRPr="006361B1">
        <w:rPr>
          <w:rFonts w:ascii="宋体" w:hAnsi="宋体" w:hint="eastAsia"/>
          <w:color w:val="000000"/>
          <w:sz w:val="24"/>
          <w:szCs w:val="24"/>
          <w:shd w:val="clear" w:color="auto" w:fill="FFFFFF"/>
        </w:rPr>
        <w:t>平方公里，人口</w:t>
      </w:r>
      <w:r w:rsidRPr="006361B1">
        <w:rPr>
          <w:rFonts w:ascii="宋体" w:hAnsi="宋体"/>
          <w:color w:val="000000"/>
          <w:sz w:val="24"/>
          <w:szCs w:val="24"/>
          <w:shd w:val="clear" w:color="auto" w:fill="FFFFFF"/>
        </w:rPr>
        <w:t>143</w:t>
      </w:r>
      <w:r w:rsidRPr="006361B1">
        <w:rPr>
          <w:rFonts w:ascii="宋体" w:hAnsi="宋体" w:hint="eastAsia"/>
          <w:color w:val="000000"/>
          <w:sz w:val="24"/>
          <w:szCs w:val="24"/>
          <w:shd w:val="clear" w:color="auto" w:fill="FFFFFF"/>
        </w:rPr>
        <w:t>万。</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FF0000"/>
          <w:sz w:val="24"/>
          <w:szCs w:val="24"/>
          <w:shd w:val="clear" w:color="auto" w:fill="FFFFFF"/>
        </w:rPr>
        <w:t>福州是座有</w:t>
      </w:r>
      <w:r w:rsidRPr="006361B1">
        <w:rPr>
          <w:rFonts w:ascii="宋体" w:hAnsi="宋体"/>
          <w:color w:val="FF0000"/>
          <w:sz w:val="24"/>
          <w:szCs w:val="24"/>
          <w:shd w:val="clear" w:color="auto" w:fill="FFFFFF"/>
        </w:rPr>
        <w:t>2200</w:t>
      </w:r>
      <w:r w:rsidRPr="006361B1">
        <w:rPr>
          <w:rFonts w:ascii="宋体" w:hAnsi="宋体" w:hint="eastAsia"/>
          <w:color w:val="FF0000"/>
          <w:sz w:val="24"/>
          <w:szCs w:val="24"/>
          <w:shd w:val="clear" w:color="auto" w:fill="FFFFFF"/>
        </w:rPr>
        <w:t>多年历史的古城。</w:t>
      </w:r>
      <w:r w:rsidRPr="006361B1">
        <w:rPr>
          <w:rFonts w:ascii="宋体" w:hAnsi="宋体" w:hint="eastAsia"/>
          <w:color w:val="000000"/>
          <w:sz w:val="24"/>
          <w:szCs w:val="24"/>
          <w:shd w:val="clear" w:color="auto" w:fill="FFFFFF"/>
        </w:rPr>
        <w:t>汉高祖五年（公元前</w:t>
      </w:r>
      <w:r w:rsidRPr="006361B1">
        <w:rPr>
          <w:rFonts w:ascii="宋体" w:hAnsi="宋体"/>
          <w:color w:val="000000"/>
          <w:sz w:val="24"/>
          <w:szCs w:val="24"/>
          <w:shd w:val="clear" w:color="auto" w:fill="FFFFFF"/>
        </w:rPr>
        <w:t>202</w:t>
      </w:r>
      <w:r w:rsidRPr="006361B1">
        <w:rPr>
          <w:rFonts w:ascii="宋体" w:hAnsi="宋体" w:hint="eastAsia"/>
          <w:color w:val="000000"/>
          <w:sz w:val="24"/>
          <w:szCs w:val="24"/>
          <w:shd w:val="clear" w:color="auto" w:fill="FFFFFF"/>
        </w:rPr>
        <w:t>年）越王勾践后裔无诸（受封为闽越王）在此筑城建都，称为“冶城”。唐开元十三年（</w:t>
      </w:r>
      <w:r w:rsidRPr="006361B1">
        <w:rPr>
          <w:rFonts w:ascii="宋体" w:hAnsi="宋体"/>
          <w:color w:val="000000"/>
          <w:sz w:val="24"/>
          <w:szCs w:val="24"/>
          <w:shd w:val="clear" w:color="auto" w:fill="FFFFFF"/>
        </w:rPr>
        <w:t>725</w:t>
      </w:r>
      <w:r w:rsidRPr="006361B1">
        <w:rPr>
          <w:rFonts w:ascii="宋体" w:hAnsi="宋体" w:hint="eastAsia"/>
          <w:color w:val="000000"/>
          <w:sz w:val="24"/>
          <w:szCs w:val="24"/>
          <w:shd w:val="clear" w:color="auto" w:fill="FFFFFF"/>
        </w:rPr>
        <w:t>年）因“州北有福山”，始称“福州”。唐末五代时，闽王王审知扩建夹城将风景秀丽的于山、乌石山、屏山围在城中，从此福州成为“山在城中，城在山中”的独特城市，“三山”也就成了福州的别名。因王审知受封闽王建立了中国历史上“五代十国”中的“闽国”，定都于福州，从此，福州便有了“闽都”之称。北宋治平三年太守张伯玉，发动市民广植榕树后“绿荫满城，暑不张盖”，又得“榕城”之美称。</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素有“海滨邹鲁”之美誉。悠久的历史文化孕育着历代英才。他们中有五代开闽的王审知，南宋爱国名相李纲，近代民族英雄林则徐，启蒙思想家严复，文学家林纾，辛亥革命烈士林觉民，海军元老萨镇冰，“二七”革命烈士林祥谦等等，仅宋、明、清</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个朝代，福州籍进士达</w:t>
      </w:r>
      <w:r w:rsidRPr="006361B1">
        <w:rPr>
          <w:rFonts w:ascii="宋体" w:hAnsi="宋体"/>
          <w:color w:val="000000"/>
          <w:sz w:val="24"/>
          <w:szCs w:val="24"/>
          <w:shd w:val="clear" w:color="auto" w:fill="FFFFFF"/>
        </w:rPr>
        <w:t>3632</w:t>
      </w:r>
      <w:r w:rsidRPr="006361B1">
        <w:rPr>
          <w:rFonts w:ascii="宋体" w:hAnsi="宋体" w:hint="eastAsia"/>
          <w:color w:val="000000"/>
          <w:sz w:val="24"/>
          <w:szCs w:val="24"/>
          <w:shd w:val="clear" w:color="auto" w:fill="FFFFFF"/>
        </w:rPr>
        <w:t>人，其中状元</w:t>
      </w:r>
      <w:r w:rsidRPr="006361B1">
        <w:rPr>
          <w:rFonts w:ascii="宋体" w:hAnsi="宋体"/>
          <w:color w:val="000000"/>
          <w:sz w:val="24"/>
          <w:szCs w:val="24"/>
          <w:shd w:val="clear" w:color="auto" w:fill="FFFFFF"/>
        </w:rPr>
        <w:t>7</w:t>
      </w:r>
      <w:r w:rsidRPr="006361B1">
        <w:rPr>
          <w:rFonts w:ascii="宋体" w:hAnsi="宋体" w:hint="eastAsia"/>
          <w:color w:val="000000"/>
          <w:sz w:val="24"/>
          <w:szCs w:val="24"/>
          <w:shd w:val="clear" w:color="auto" w:fill="FFFFFF"/>
        </w:rPr>
        <w:t>人，位居全国各州府的前列，近现代名人灿若繁星，举不胜举。福州又是中国近代海军的摇篮，从清朝到民国先后</w:t>
      </w:r>
      <w:r w:rsidRPr="006361B1">
        <w:rPr>
          <w:rFonts w:ascii="宋体" w:hAnsi="宋体"/>
          <w:color w:val="000000"/>
          <w:sz w:val="24"/>
          <w:szCs w:val="24"/>
          <w:shd w:val="clear" w:color="auto" w:fill="FFFFFF"/>
        </w:rPr>
        <w:t>13</w:t>
      </w:r>
      <w:r w:rsidRPr="006361B1">
        <w:rPr>
          <w:rFonts w:ascii="宋体" w:hAnsi="宋体" w:hint="eastAsia"/>
          <w:color w:val="000000"/>
          <w:sz w:val="24"/>
          <w:szCs w:val="24"/>
          <w:shd w:val="clear" w:color="auto" w:fill="FFFFFF"/>
        </w:rPr>
        <w:t>任海军总长、次长、总司令为福州人囊括。</w:t>
      </w:r>
      <w:r w:rsidRPr="006361B1">
        <w:rPr>
          <w:rFonts w:ascii="宋体" w:hAnsi="宋体"/>
          <w:color w:val="000000"/>
          <w:sz w:val="24"/>
          <w:szCs w:val="24"/>
          <w:shd w:val="clear" w:color="auto" w:fill="FFFFFF"/>
        </w:rPr>
        <w:t>1991</w:t>
      </w:r>
      <w:r w:rsidRPr="006361B1">
        <w:rPr>
          <w:rFonts w:ascii="宋体" w:hAnsi="宋体" w:hint="eastAsia"/>
          <w:color w:val="000000"/>
          <w:sz w:val="24"/>
          <w:szCs w:val="24"/>
          <w:shd w:val="clear" w:color="auto" w:fill="FFFFFF"/>
        </w:rPr>
        <w:t>年，国家对近现代中国杰出专家学者所作的统计中，福州籍</w:t>
      </w:r>
      <w:r w:rsidRPr="006361B1">
        <w:rPr>
          <w:rFonts w:ascii="宋体" w:hAnsi="宋体"/>
          <w:color w:val="000000"/>
          <w:sz w:val="24"/>
          <w:szCs w:val="24"/>
          <w:shd w:val="clear" w:color="auto" w:fill="FFFFFF"/>
        </w:rPr>
        <w:t>53</w:t>
      </w:r>
      <w:r w:rsidRPr="006361B1">
        <w:rPr>
          <w:rFonts w:ascii="宋体" w:hAnsi="宋体" w:hint="eastAsia"/>
          <w:color w:val="000000"/>
          <w:sz w:val="24"/>
          <w:szCs w:val="24"/>
          <w:shd w:val="clear" w:color="auto" w:fill="FFFFFF"/>
        </w:rPr>
        <w:t>人，中科院福州籍的学部委员、院士</w:t>
      </w:r>
      <w:r w:rsidRPr="006361B1">
        <w:rPr>
          <w:rFonts w:ascii="宋体" w:hAnsi="宋体"/>
          <w:color w:val="000000"/>
          <w:sz w:val="24"/>
          <w:szCs w:val="24"/>
          <w:shd w:val="clear" w:color="auto" w:fill="FFFFFF"/>
        </w:rPr>
        <w:t>47</w:t>
      </w:r>
      <w:r w:rsidRPr="006361B1">
        <w:rPr>
          <w:rFonts w:ascii="宋体" w:hAnsi="宋体" w:hint="eastAsia"/>
          <w:color w:val="000000"/>
          <w:sz w:val="24"/>
          <w:szCs w:val="24"/>
          <w:shd w:val="clear" w:color="auto" w:fill="FFFFFF"/>
        </w:rPr>
        <w:t>人，均列全国各城市的前茅。</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福州名胜古迹众多，旖旎多姿的自然景观与丰富多彩的人文景观互相融合、交相辉映。至今许多文物名胜古迹仍完好无损。据普查统计，已发现古遗址、古建筑、古墓群等各类文物点</w:t>
      </w:r>
      <w:r w:rsidRPr="006361B1">
        <w:rPr>
          <w:rFonts w:ascii="宋体" w:hAnsi="宋体"/>
          <w:color w:val="000000"/>
          <w:sz w:val="24"/>
          <w:szCs w:val="24"/>
          <w:shd w:val="clear" w:color="auto" w:fill="FFFFFF"/>
        </w:rPr>
        <w:t>4497</w:t>
      </w:r>
      <w:r w:rsidRPr="006361B1">
        <w:rPr>
          <w:rFonts w:ascii="宋体" w:hAnsi="宋体" w:hint="eastAsia"/>
          <w:color w:val="000000"/>
          <w:sz w:val="24"/>
          <w:szCs w:val="24"/>
          <w:shd w:val="clear" w:color="auto" w:fill="FFFFFF"/>
        </w:rPr>
        <w:t>处。其中有新石器时代遗址</w:t>
      </w:r>
      <w:r w:rsidRPr="006361B1">
        <w:rPr>
          <w:rFonts w:ascii="宋体" w:hAnsi="宋体"/>
          <w:color w:val="000000"/>
          <w:sz w:val="24"/>
          <w:szCs w:val="24"/>
          <w:shd w:val="clear" w:color="auto" w:fill="FFFFFF"/>
        </w:rPr>
        <w:t>81</w:t>
      </w:r>
      <w:r w:rsidRPr="006361B1">
        <w:rPr>
          <w:rFonts w:ascii="宋体" w:hAnsi="宋体" w:hint="eastAsia"/>
          <w:color w:val="000000"/>
          <w:sz w:val="24"/>
          <w:szCs w:val="24"/>
          <w:shd w:val="clear" w:color="auto" w:fill="FFFFFF"/>
        </w:rPr>
        <w:t>处；商周遗址</w:t>
      </w:r>
      <w:r w:rsidRPr="006361B1">
        <w:rPr>
          <w:rFonts w:ascii="宋体" w:hAnsi="宋体"/>
          <w:color w:val="000000"/>
          <w:sz w:val="24"/>
          <w:szCs w:val="24"/>
          <w:shd w:val="clear" w:color="auto" w:fill="FFFFFF"/>
        </w:rPr>
        <w:t>67</w:t>
      </w:r>
      <w:r w:rsidRPr="006361B1">
        <w:rPr>
          <w:rFonts w:ascii="宋体" w:hAnsi="宋体" w:hint="eastAsia"/>
          <w:color w:val="000000"/>
          <w:sz w:val="24"/>
          <w:szCs w:val="24"/>
          <w:shd w:val="clear" w:color="auto" w:fill="FFFFFF"/>
        </w:rPr>
        <w:t>处；宋至清代木构古建筑</w:t>
      </w:r>
      <w:r w:rsidRPr="006361B1">
        <w:rPr>
          <w:rFonts w:ascii="宋体" w:hAnsi="宋体"/>
          <w:color w:val="000000"/>
          <w:sz w:val="24"/>
          <w:szCs w:val="24"/>
          <w:shd w:val="clear" w:color="auto" w:fill="FFFFFF"/>
        </w:rPr>
        <w:t>2040</w:t>
      </w:r>
      <w:r w:rsidRPr="006361B1">
        <w:rPr>
          <w:rFonts w:ascii="宋体" w:hAnsi="宋体" w:hint="eastAsia"/>
          <w:color w:val="000000"/>
          <w:sz w:val="24"/>
          <w:szCs w:val="24"/>
          <w:shd w:val="clear" w:color="auto" w:fill="FFFFFF"/>
        </w:rPr>
        <w:t>处。唐至清代的古塔、经幢</w:t>
      </w:r>
      <w:r w:rsidRPr="006361B1">
        <w:rPr>
          <w:rFonts w:ascii="宋体" w:hAnsi="宋体"/>
          <w:color w:val="000000"/>
          <w:sz w:val="24"/>
          <w:szCs w:val="24"/>
          <w:shd w:val="clear" w:color="auto" w:fill="FFFFFF"/>
        </w:rPr>
        <w:t>64</w:t>
      </w:r>
      <w:r w:rsidRPr="006361B1">
        <w:rPr>
          <w:rFonts w:ascii="宋体" w:hAnsi="宋体" w:hint="eastAsia"/>
          <w:color w:val="000000"/>
          <w:sz w:val="24"/>
          <w:szCs w:val="24"/>
          <w:shd w:val="clear" w:color="auto" w:fill="FFFFFF"/>
        </w:rPr>
        <w:t>座，古桥</w:t>
      </w:r>
      <w:r w:rsidRPr="006361B1">
        <w:rPr>
          <w:rFonts w:ascii="宋体" w:hAnsi="宋体"/>
          <w:color w:val="000000"/>
          <w:sz w:val="24"/>
          <w:szCs w:val="24"/>
          <w:shd w:val="clear" w:color="auto" w:fill="FFFFFF"/>
        </w:rPr>
        <w:t>354</w:t>
      </w:r>
      <w:r w:rsidRPr="006361B1">
        <w:rPr>
          <w:rFonts w:ascii="宋体" w:hAnsi="宋体" w:hint="eastAsia"/>
          <w:color w:val="000000"/>
          <w:sz w:val="24"/>
          <w:szCs w:val="24"/>
          <w:shd w:val="clear" w:color="auto" w:fill="FFFFFF"/>
        </w:rPr>
        <w:t>座。其中全国重点文物保护单位</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处，省级保护单位</w:t>
      </w:r>
      <w:r w:rsidRPr="006361B1">
        <w:rPr>
          <w:rFonts w:ascii="宋体" w:hAnsi="宋体"/>
          <w:color w:val="000000"/>
          <w:sz w:val="24"/>
          <w:szCs w:val="24"/>
          <w:shd w:val="clear" w:color="auto" w:fill="FFFFFF"/>
        </w:rPr>
        <w:t>54</w:t>
      </w:r>
      <w:r w:rsidRPr="006361B1">
        <w:rPr>
          <w:rFonts w:ascii="宋体" w:hAnsi="宋体" w:hint="eastAsia"/>
          <w:color w:val="000000"/>
          <w:sz w:val="24"/>
          <w:szCs w:val="24"/>
          <w:shd w:val="clear" w:color="auto" w:fill="FFFFFF"/>
        </w:rPr>
        <w:t>处。著名的文物有：建于</w:t>
      </w:r>
      <w:r w:rsidRPr="006361B1">
        <w:rPr>
          <w:rFonts w:ascii="宋体" w:hAnsi="宋体"/>
          <w:color w:val="000000"/>
          <w:sz w:val="24"/>
          <w:szCs w:val="24"/>
          <w:shd w:val="clear" w:color="auto" w:fill="FFFFFF"/>
        </w:rPr>
        <w:t>1000</w:t>
      </w:r>
      <w:r w:rsidRPr="006361B1">
        <w:rPr>
          <w:rFonts w:ascii="宋体" w:hAnsi="宋体" w:hint="eastAsia"/>
          <w:color w:val="000000"/>
          <w:sz w:val="24"/>
          <w:szCs w:val="24"/>
          <w:shd w:val="clear" w:color="auto" w:fill="FFFFFF"/>
        </w:rPr>
        <w:t>年前的我国长江以南最古老的木构建筑华林寺，立于</w:t>
      </w:r>
      <w:r w:rsidRPr="006361B1">
        <w:rPr>
          <w:rFonts w:ascii="宋体" w:hAnsi="宋体"/>
          <w:color w:val="000000"/>
          <w:sz w:val="24"/>
          <w:szCs w:val="24"/>
          <w:shd w:val="clear" w:color="auto" w:fill="FFFFFF"/>
        </w:rPr>
        <w:t>1000</w:t>
      </w:r>
      <w:r w:rsidRPr="006361B1">
        <w:rPr>
          <w:rFonts w:ascii="宋体" w:hAnsi="宋体" w:hint="eastAsia"/>
          <w:color w:val="000000"/>
          <w:sz w:val="24"/>
          <w:szCs w:val="24"/>
          <w:shd w:val="clear" w:color="auto" w:fill="FFFFFF"/>
        </w:rPr>
        <w:t>年前的，被誉为“天下四大名碑”之一的“恩赐琅峫王德政碑”，距今</w:t>
      </w:r>
      <w:r w:rsidRPr="006361B1">
        <w:rPr>
          <w:rFonts w:ascii="宋体" w:hAnsi="宋体"/>
          <w:color w:val="000000"/>
          <w:sz w:val="24"/>
          <w:szCs w:val="24"/>
          <w:shd w:val="clear" w:color="auto" w:fill="FFFFFF"/>
        </w:rPr>
        <w:t>1200</w:t>
      </w:r>
      <w:r w:rsidRPr="006361B1">
        <w:rPr>
          <w:rFonts w:ascii="宋体" w:hAnsi="宋体" w:hint="eastAsia"/>
          <w:color w:val="000000"/>
          <w:sz w:val="24"/>
          <w:szCs w:val="24"/>
          <w:shd w:val="clear" w:color="auto" w:fill="FFFFFF"/>
        </w:rPr>
        <w:t>多年，被称为书法艺术“世宝”的唐篆书法名家李阳冰亲书的乌石山摩崖石刻，闽候县昙石村新石器时代原始社会遗址等。</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福州临江吻海，闽江横贯城区，年均径流量</w:t>
      </w:r>
      <w:r w:rsidRPr="006361B1">
        <w:rPr>
          <w:rFonts w:ascii="宋体" w:hAnsi="宋体"/>
          <w:color w:val="000000"/>
          <w:sz w:val="24"/>
          <w:szCs w:val="24"/>
          <w:shd w:val="clear" w:color="auto" w:fill="FFFFFF"/>
        </w:rPr>
        <w:t>600</w:t>
      </w:r>
      <w:r w:rsidRPr="006361B1">
        <w:rPr>
          <w:rFonts w:ascii="宋体" w:hAnsi="宋体" w:hint="eastAsia"/>
          <w:color w:val="000000"/>
          <w:sz w:val="24"/>
          <w:szCs w:val="24"/>
          <w:shd w:val="clear" w:color="auto" w:fill="FFFFFF"/>
        </w:rPr>
        <w:t>多亿立方米，海洋面积近</w:t>
      </w:r>
      <w:r w:rsidRPr="006361B1">
        <w:rPr>
          <w:rFonts w:ascii="宋体" w:hAnsi="宋体"/>
          <w:color w:val="000000"/>
          <w:sz w:val="24"/>
          <w:szCs w:val="24"/>
          <w:shd w:val="clear" w:color="auto" w:fill="FFFFFF"/>
        </w:rPr>
        <w:t>1.2</w:t>
      </w:r>
      <w:r w:rsidRPr="006361B1">
        <w:rPr>
          <w:rFonts w:ascii="宋体" w:hAnsi="宋体" w:hint="eastAsia"/>
          <w:color w:val="000000"/>
          <w:sz w:val="24"/>
          <w:szCs w:val="24"/>
          <w:shd w:val="clear" w:color="auto" w:fill="FFFFFF"/>
        </w:rPr>
        <w:t>万平方公里，水产鱼类</w:t>
      </w:r>
      <w:r w:rsidRPr="006361B1">
        <w:rPr>
          <w:rFonts w:ascii="宋体" w:hAnsi="宋体"/>
          <w:color w:val="000000"/>
          <w:sz w:val="24"/>
          <w:szCs w:val="24"/>
          <w:shd w:val="clear" w:color="auto" w:fill="FFFFFF"/>
        </w:rPr>
        <w:t>620</w:t>
      </w:r>
      <w:r w:rsidRPr="006361B1">
        <w:rPr>
          <w:rFonts w:ascii="宋体" w:hAnsi="宋体" w:hint="eastAsia"/>
          <w:color w:val="000000"/>
          <w:sz w:val="24"/>
          <w:szCs w:val="24"/>
          <w:shd w:val="clear" w:color="auto" w:fill="FFFFFF"/>
        </w:rPr>
        <w:t>多种，是全国三大海水养殖基地之一。海岸线长达</w:t>
      </w:r>
      <w:r w:rsidRPr="006361B1">
        <w:rPr>
          <w:rFonts w:ascii="宋体" w:hAnsi="宋体"/>
          <w:color w:val="000000"/>
          <w:sz w:val="24"/>
          <w:szCs w:val="24"/>
          <w:shd w:val="clear" w:color="auto" w:fill="FFFFFF"/>
        </w:rPr>
        <w:t>1137</w:t>
      </w:r>
      <w:r w:rsidRPr="006361B1">
        <w:rPr>
          <w:rFonts w:ascii="宋体" w:hAnsi="宋体" w:hint="eastAsia"/>
          <w:color w:val="000000"/>
          <w:sz w:val="24"/>
          <w:szCs w:val="24"/>
          <w:shd w:val="clear" w:color="auto" w:fill="FFFFFF"/>
        </w:rPr>
        <w:t>公里，有可建万吨以上泊位的天然良港</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多处。福州与台湾岛一水相连，东澳港至台湾新竹仅</w:t>
      </w:r>
      <w:r w:rsidRPr="006361B1">
        <w:rPr>
          <w:rFonts w:ascii="宋体" w:hAnsi="宋体"/>
          <w:color w:val="000000"/>
          <w:sz w:val="24"/>
          <w:szCs w:val="24"/>
          <w:shd w:val="clear" w:color="auto" w:fill="FFFFFF"/>
        </w:rPr>
        <w:t>70</w:t>
      </w:r>
      <w:r w:rsidRPr="006361B1">
        <w:rPr>
          <w:rFonts w:ascii="宋体" w:hAnsi="宋体" w:hint="eastAsia"/>
          <w:color w:val="000000"/>
          <w:sz w:val="24"/>
          <w:szCs w:val="24"/>
          <w:shd w:val="clear" w:color="auto" w:fill="FFFFFF"/>
        </w:rPr>
        <w:t>海里。马尾港距香港</w:t>
      </w:r>
      <w:r w:rsidRPr="006361B1">
        <w:rPr>
          <w:rFonts w:ascii="宋体" w:hAnsi="宋体"/>
          <w:color w:val="000000"/>
          <w:sz w:val="24"/>
          <w:szCs w:val="24"/>
          <w:shd w:val="clear" w:color="auto" w:fill="FFFFFF"/>
        </w:rPr>
        <w:t>488</w:t>
      </w:r>
      <w:r w:rsidRPr="006361B1">
        <w:rPr>
          <w:rFonts w:ascii="宋体" w:hAnsi="宋体" w:hint="eastAsia"/>
          <w:color w:val="000000"/>
          <w:sz w:val="24"/>
          <w:szCs w:val="24"/>
          <w:shd w:val="clear" w:color="auto" w:fill="FFFFFF"/>
        </w:rPr>
        <w:t>海里，距上海</w:t>
      </w:r>
      <w:r w:rsidRPr="006361B1">
        <w:rPr>
          <w:rFonts w:ascii="宋体" w:hAnsi="宋体"/>
          <w:color w:val="000000"/>
          <w:sz w:val="24"/>
          <w:szCs w:val="24"/>
          <w:shd w:val="clear" w:color="auto" w:fill="FFFFFF"/>
        </w:rPr>
        <w:t>433</w:t>
      </w:r>
      <w:r w:rsidRPr="006361B1">
        <w:rPr>
          <w:rFonts w:ascii="宋体" w:hAnsi="宋体" w:hint="eastAsia"/>
          <w:color w:val="000000"/>
          <w:sz w:val="24"/>
          <w:szCs w:val="24"/>
          <w:shd w:val="clear" w:color="auto" w:fill="FFFFFF"/>
        </w:rPr>
        <w:t>海里，是沟通中国与亚太地区的海上枢纽。历代到海外谋生创业者众多，如今已有</w:t>
      </w:r>
      <w:r w:rsidRPr="006361B1">
        <w:rPr>
          <w:rFonts w:ascii="宋体" w:hAnsi="宋体"/>
          <w:color w:val="000000"/>
          <w:sz w:val="24"/>
          <w:szCs w:val="24"/>
          <w:shd w:val="clear" w:color="auto" w:fill="FFFFFF"/>
        </w:rPr>
        <w:t>250</w:t>
      </w:r>
      <w:r w:rsidRPr="006361B1">
        <w:rPr>
          <w:rFonts w:ascii="宋体" w:hAnsi="宋体" w:hint="eastAsia"/>
          <w:color w:val="000000"/>
          <w:sz w:val="24"/>
          <w:szCs w:val="24"/>
          <w:shd w:val="clear" w:color="auto" w:fill="FFFFFF"/>
        </w:rPr>
        <w:t>多万侨胞分布在世界各地。归侨、侨眷和港澳眷属近百万人，在台湾地区有</w:t>
      </w:r>
      <w:r w:rsidRPr="006361B1">
        <w:rPr>
          <w:rFonts w:ascii="宋体" w:hAnsi="宋体"/>
          <w:color w:val="000000"/>
          <w:sz w:val="24"/>
          <w:szCs w:val="24"/>
          <w:shd w:val="clear" w:color="auto" w:fill="FFFFFF"/>
        </w:rPr>
        <w:t>60</w:t>
      </w:r>
      <w:r w:rsidRPr="006361B1">
        <w:rPr>
          <w:rFonts w:ascii="宋体" w:hAnsi="宋体" w:hint="eastAsia"/>
          <w:color w:val="000000"/>
          <w:sz w:val="24"/>
          <w:szCs w:val="24"/>
          <w:shd w:val="clear" w:color="auto" w:fill="FFFFFF"/>
        </w:rPr>
        <w:t>多万福州乡亲。</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福州气候宜人，绿树长青，属中亚热带海洋性季风气候，温暖湿润，雨量充沛。全年无霜期</w:t>
      </w:r>
      <w:r w:rsidRPr="006361B1">
        <w:rPr>
          <w:rFonts w:ascii="宋体" w:hAnsi="宋体"/>
          <w:color w:val="000000"/>
          <w:sz w:val="24"/>
          <w:szCs w:val="24"/>
          <w:shd w:val="clear" w:color="auto" w:fill="FFFFFF"/>
        </w:rPr>
        <w:t>326</w:t>
      </w:r>
      <w:r w:rsidRPr="006361B1">
        <w:rPr>
          <w:rFonts w:ascii="宋体" w:hAnsi="宋体" w:hint="eastAsia"/>
          <w:color w:val="000000"/>
          <w:sz w:val="24"/>
          <w:szCs w:val="24"/>
          <w:shd w:val="clear" w:color="auto" w:fill="FFFFFF"/>
        </w:rPr>
        <w:t>天，年平均日照</w:t>
      </w:r>
      <w:r w:rsidRPr="006361B1">
        <w:rPr>
          <w:rFonts w:ascii="宋体" w:hAnsi="宋体"/>
          <w:color w:val="000000"/>
          <w:sz w:val="24"/>
          <w:szCs w:val="24"/>
          <w:shd w:val="clear" w:color="auto" w:fill="FFFFFF"/>
        </w:rPr>
        <w:t>1700</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1980</w:t>
      </w:r>
      <w:r w:rsidRPr="006361B1">
        <w:rPr>
          <w:rFonts w:ascii="宋体" w:hAnsi="宋体" w:hint="eastAsia"/>
          <w:color w:val="000000"/>
          <w:sz w:val="24"/>
          <w:szCs w:val="24"/>
          <w:shd w:val="clear" w:color="auto" w:fill="FFFFFF"/>
        </w:rPr>
        <w:t>小时，相对湿度</w:t>
      </w:r>
      <w:r w:rsidRPr="006361B1">
        <w:rPr>
          <w:rFonts w:ascii="宋体" w:hAnsi="宋体"/>
          <w:color w:val="000000"/>
          <w:sz w:val="24"/>
          <w:szCs w:val="24"/>
          <w:shd w:val="clear" w:color="auto" w:fill="FFFFFF"/>
        </w:rPr>
        <w:t>77</w:t>
      </w:r>
      <w:r w:rsidRPr="006361B1">
        <w:rPr>
          <w:rFonts w:ascii="宋体" w:hAnsi="宋体" w:hint="eastAsia"/>
          <w:color w:val="000000"/>
          <w:sz w:val="24"/>
          <w:szCs w:val="24"/>
          <w:shd w:val="clear" w:color="auto" w:fill="FFFFFF"/>
        </w:rPr>
        <w:t>％。年平均气温为</w:t>
      </w:r>
      <w:r w:rsidRPr="006361B1">
        <w:rPr>
          <w:rFonts w:ascii="宋体" w:hAnsi="宋体"/>
          <w:color w:val="000000"/>
          <w:sz w:val="24"/>
          <w:szCs w:val="24"/>
          <w:shd w:val="clear" w:color="auto" w:fill="FFFFFF"/>
        </w:rPr>
        <w:t>19.6</w:t>
      </w:r>
      <w:r w:rsidRPr="006361B1">
        <w:rPr>
          <w:rFonts w:ascii="宋体" w:hAnsi="宋体" w:hint="eastAsia"/>
          <w:color w:val="000000"/>
          <w:sz w:val="24"/>
          <w:szCs w:val="24"/>
          <w:shd w:val="clear" w:color="auto" w:fill="FFFFFF"/>
        </w:rPr>
        <w:t>℃，最时是</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月份平均气温为</w:t>
      </w:r>
      <w:r w:rsidRPr="006361B1">
        <w:rPr>
          <w:rFonts w:ascii="宋体" w:hAnsi="宋体"/>
          <w:color w:val="000000"/>
          <w:sz w:val="24"/>
          <w:szCs w:val="24"/>
          <w:shd w:val="clear" w:color="auto" w:fill="FFFFFF"/>
        </w:rPr>
        <w:t>10.5</w:t>
      </w:r>
      <w:r w:rsidRPr="006361B1">
        <w:rPr>
          <w:rFonts w:ascii="宋体" w:hAnsi="宋体" w:hint="eastAsia"/>
          <w:color w:val="000000"/>
          <w:sz w:val="24"/>
          <w:szCs w:val="24"/>
          <w:shd w:val="clear" w:color="auto" w:fill="FFFFFF"/>
        </w:rPr>
        <w:t>℃，最热时是</w:t>
      </w:r>
      <w:r w:rsidRPr="006361B1">
        <w:rPr>
          <w:rFonts w:ascii="宋体" w:hAnsi="宋体"/>
          <w:color w:val="000000"/>
          <w:sz w:val="24"/>
          <w:szCs w:val="24"/>
          <w:shd w:val="clear" w:color="auto" w:fill="FFFFFF"/>
        </w:rPr>
        <w:t>7</w:t>
      </w:r>
      <w:r w:rsidRPr="006361B1">
        <w:rPr>
          <w:rFonts w:ascii="宋体" w:hAnsi="宋体" w:hint="eastAsia"/>
          <w:color w:val="000000"/>
          <w:sz w:val="24"/>
          <w:szCs w:val="24"/>
          <w:shd w:val="clear" w:color="auto" w:fill="FFFFFF"/>
        </w:rPr>
        <w:t>月份平均气温为</w:t>
      </w:r>
      <w:r w:rsidRPr="006361B1">
        <w:rPr>
          <w:rFonts w:ascii="宋体" w:hAnsi="宋体"/>
          <w:color w:val="000000"/>
          <w:sz w:val="24"/>
          <w:szCs w:val="24"/>
          <w:shd w:val="clear" w:color="auto" w:fill="FFFFFF"/>
        </w:rPr>
        <w:t>26.8</w:t>
      </w:r>
      <w:r w:rsidRPr="006361B1">
        <w:rPr>
          <w:rFonts w:ascii="宋体" w:hAnsi="宋体" w:hint="eastAsia"/>
          <w:color w:val="000000"/>
          <w:sz w:val="24"/>
          <w:szCs w:val="24"/>
          <w:shd w:val="clear" w:color="auto" w:fill="FFFFFF"/>
        </w:rPr>
        <w:t>℃，年平均降水量</w:t>
      </w:r>
      <w:r w:rsidRPr="006361B1">
        <w:rPr>
          <w:rFonts w:ascii="宋体" w:hAnsi="宋体"/>
          <w:color w:val="000000"/>
          <w:sz w:val="24"/>
          <w:szCs w:val="24"/>
          <w:shd w:val="clear" w:color="auto" w:fill="FFFFFF"/>
        </w:rPr>
        <w:t>1342.5</w:t>
      </w:r>
      <w:r w:rsidRPr="006361B1">
        <w:rPr>
          <w:rFonts w:ascii="宋体" w:hAnsi="宋体" w:hint="eastAsia"/>
          <w:color w:val="000000"/>
          <w:sz w:val="24"/>
          <w:szCs w:val="24"/>
          <w:shd w:val="clear" w:color="auto" w:fill="FFFFFF"/>
        </w:rPr>
        <w:t>毫米。农作物一年三熟，四季瓜果飘香，四时蔬菜纷呈。福州山地占</w:t>
      </w:r>
      <w:r w:rsidRPr="006361B1">
        <w:rPr>
          <w:rFonts w:ascii="宋体" w:hAnsi="宋体"/>
          <w:color w:val="000000"/>
          <w:sz w:val="24"/>
          <w:szCs w:val="24"/>
          <w:shd w:val="clear" w:color="auto" w:fill="FFFFFF"/>
        </w:rPr>
        <w:t>80</w:t>
      </w:r>
      <w:r w:rsidRPr="006361B1">
        <w:rPr>
          <w:rFonts w:ascii="宋体" w:hAnsi="宋体" w:hint="eastAsia"/>
          <w:color w:val="000000"/>
          <w:sz w:val="24"/>
          <w:szCs w:val="24"/>
          <w:shd w:val="clear" w:color="auto" w:fill="FFFFFF"/>
        </w:rPr>
        <w:t>％，森林资源十分丰富。</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福州是沿海对外开放城市，也是一座独具特色的旅游城市。自然资源和旅游资源丰富，山水特色凸显，左旗（旗山）、右鼓（鼓山）、北莲（莲花峰）南虎（五虎山）拱卫，盆地面积</w:t>
      </w:r>
      <w:r w:rsidRPr="006361B1">
        <w:rPr>
          <w:rFonts w:ascii="宋体" w:hAnsi="宋体"/>
          <w:color w:val="000000"/>
          <w:sz w:val="24"/>
          <w:szCs w:val="24"/>
          <w:shd w:val="clear" w:color="auto" w:fill="FFFFFF"/>
        </w:rPr>
        <w:t>1440</w:t>
      </w:r>
      <w:r w:rsidRPr="006361B1">
        <w:rPr>
          <w:rFonts w:ascii="宋体" w:hAnsi="宋体" w:hint="eastAsia"/>
          <w:color w:val="000000"/>
          <w:sz w:val="24"/>
          <w:szCs w:val="24"/>
          <w:shd w:val="clear" w:color="auto" w:fill="FFFFFF"/>
        </w:rPr>
        <w:t>平方公里。闽江横陈，吉祥山、烟台山、高盖山、五虎山逐案抬升，乌石山、于山分列左右。白塔、乌塔各置东西，晋安河、白马河如蛟龙出水，以屏山为珠，呈“双龙戏珠”之势。福州的第一胜景鼓山，国家级重点佛教寺院西禅寺早已蜚声海内外。市区的西湖公园、左海公园、森林公园、温泉公园、鳄鱼公园各具特色，景色千姿百态。郊县平潭海坛度假区是国家重点风景名胜区。还有省级风景名胜福清石竹山、连江青芝山、永泰青云山、闽候十八重溪等等。这些名山秀水风景如画，与悠久的历史，多彩的文化相映生辉，吸引着无数中外旅游观光者。</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福州民间工艺久负盛名，传统的工艺品脱胎漆器、角梳、纸伞被称为“福州三宝”。具有</w:t>
      </w:r>
      <w:r w:rsidRPr="006361B1">
        <w:rPr>
          <w:rFonts w:ascii="宋体" w:hAnsi="宋体"/>
          <w:color w:val="000000"/>
          <w:sz w:val="24"/>
          <w:szCs w:val="24"/>
          <w:shd w:val="clear" w:color="auto" w:fill="FFFFFF"/>
        </w:rPr>
        <w:t>1500</w:t>
      </w:r>
      <w:r w:rsidRPr="006361B1">
        <w:rPr>
          <w:rFonts w:ascii="宋体" w:hAnsi="宋体" w:hint="eastAsia"/>
          <w:color w:val="000000"/>
          <w:sz w:val="24"/>
          <w:szCs w:val="24"/>
          <w:shd w:val="clear" w:color="auto" w:fill="FFFFFF"/>
        </w:rPr>
        <w:t>多年历史的寿山石雕和</w:t>
      </w:r>
      <w:r w:rsidRPr="006361B1">
        <w:rPr>
          <w:rFonts w:ascii="宋体" w:hAnsi="宋体"/>
          <w:color w:val="000000"/>
          <w:sz w:val="24"/>
          <w:szCs w:val="24"/>
          <w:shd w:val="clear" w:color="auto" w:fill="FFFFFF"/>
        </w:rPr>
        <w:t>200</w:t>
      </w:r>
      <w:r w:rsidRPr="006361B1">
        <w:rPr>
          <w:rFonts w:ascii="宋体" w:hAnsi="宋体" w:hint="eastAsia"/>
          <w:color w:val="000000"/>
          <w:sz w:val="24"/>
          <w:szCs w:val="24"/>
          <w:shd w:val="clear" w:color="auto" w:fill="FFFFFF"/>
        </w:rPr>
        <w:t>多年历史的脱胎漆器名扬中外，与软木画被称为“榕城三绝”。还有历史悠久的闽剧和评话，古典十番、福州尺唱等传统艺术。而以福州菜肴为代表的闽菜，是我国八大菜系之一，名菜“佛跳墙”名扬海内外。鱼丸、太平燕、鼎边糊、线面等是独具地方特色的风味小吃。福州还是全国三大温泉区之一，温泉分布在方圆约</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平方公里的城市中心区，这在国内外大中城市中也是罕见的。</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福州为何称“都”呢？原来，早在</w:t>
      </w:r>
      <w:r w:rsidRPr="006361B1">
        <w:rPr>
          <w:rFonts w:ascii="宋体" w:hAnsi="宋体"/>
          <w:color w:val="000000"/>
          <w:sz w:val="24"/>
          <w:szCs w:val="24"/>
          <w:shd w:val="clear" w:color="auto" w:fill="FFFFFF"/>
        </w:rPr>
        <w:t>1000</w:t>
      </w:r>
      <w:r w:rsidRPr="006361B1">
        <w:rPr>
          <w:rFonts w:ascii="宋体" w:hAnsi="宋体" w:hint="eastAsia"/>
          <w:color w:val="000000"/>
          <w:sz w:val="24"/>
          <w:szCs w:val="24"/>
          <w:shd w:val="clear" w:color="auto" w:fill="FFFFFF"/>
        </w:rPr>
        <w:t>多年前的唐末五代时期，王审知随兄王潮从王绪起兵南下入闽，于公元</w:t>
      </w:r>
      <w:r w:rsidRPr="006361B1">
        <w:rPr>
          <w:rFonts w:ascii="宋体" w:hAnsi="宋体"/>
          <w:color w:val="000000"/>
          <w:sz w:val="24"/>
          <w:szCs w:val="24"/>
          <w:shd w:val="clear" w:color="auto" w:fill="FFFFFF"/>
        </w:rPr>
        <w:t>893</w:t>
      </w:r>
      <w:r w:rsidRPr="006361B1">
        <w:rPr>
          <w:rFonts w:ascii="宋体" w:hAnsi="宋体" w:hint="eastAsia"/>
          <w:color w:val="000000"/>
          <w:sz w:val="24"/>
          <w:szCs w:val="24"/>
          <w:shd w:val="clear" w:color="auto" w:fill="FFFFFF"/>
        </w:rPr>
        <w:t>年攻下福州城，后于梁太祖开平三年（</w:t>
      </w:r>
      <w:r w:rsidRPr="006361B1">
        <w:rPr>
          <w:rFonts w:ascii="宋体" w:hAnsi="宋体"/>
          <w:color w:val="000000"/>
          <w:sz w:val="24"/>
          <w:szCs w:val="24"/>
          <w:shd w:val="clear" w:color="auto" w:fill="FFFFFF"/>
        </w:rPr>
        <w:t>909</w:t>
      </w:r>
      <w:r w:rsidRPr="006361B1">
        <w:rPr>
          <w:rFonts w:ascii="宋体" w:hAnsi="宋体" w:hint="eastAsia"/>
          <w:color w:val="000000"/>
          <w:sz w:val="24"/>
          <w:szCs w:val="24"/>
          <w:shd w:val="clear" w:color="auto" w:fill="FFFFFF"/>
        </w:rPr>
        <w:t>年）受封为闽王，建立闽国。因首都定于福州，从此福州便有“闽都”之称。</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此外，福州在我国历史上还曾两次被作为临时首都。一次是宋代末年，即德佑二年（公元</w:t>
      </w:r>
      <w:r w:rsidRPr="006361B1">
        <w:rPr>
          <w:rFonts w:ascii="宋体" w:hAnsi="宋体"/>
          <w:color w:val="000000"/>
          <w:sz w:val="24"/>
          <w:szCs w:val="24"/>
          <w:shd w:val="clear" w:color="auto" w:fill="FFFFFF"/>
        </w:rPr>
        <w:t>1276</w:t>
      </w:r>
      <w:r w:rsidRPr="006361B1">
        <w:rPr>
          <w:rFonts w:ascii="宋体" w:hAnsi="宋体" w:hint="eastAsia"/>
          <w:color w:val="000000"/>
          <w:sz w:val="24"/>
          <w:szCs w:val="24"/>
          <w:shd w:val="clear" w:color="auto" w:fill="FFFFFF"/>
        </w:rPr>
        <w:t>年），元兵攻陷了当时南宋政权的国都临安（今杭州），恭帝赵显及太后均被元兵俘虏，其兄赵昰于五月一日在福州登基，称端宗皇帝。当时的福州成为临时首都，改年号为“景炎”。但是，还不到半年时间，元兵又从浙江向福州进军，十月攻破邵武城，经南平而下，于十一月逼近福州。当时闽府尹王刚中开城门投降，端宗皇帝从海路逃往广东。</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第二次福州被临时定都的是在明代末年，即弘光元年（公元</w:t>
      </w:r>
      <w:r w:rsidRPr="006361B1">
        <w:rPr>
          <w:rFonts w:ascii="宋体" w:hAnsi="宋体"/>
          <w:color w:val="000000"/>
          <w:sz w:val="24"/>
          <w:szCs w:val="24"/>
          <w:shd w:val="clear" w:color="auto" w:fill="FFFFFF"/>
        </w:rPr>
        <w:t>1645</w:t>
      </w:r>
      <w:r w:rsidRPr="006361B1">
        <w:rPr>
          <w:rFonts w:ascii="宋体" w:hAnsi="宋体" w:hint="eastAsia"/>
          <w:color w:val="000000"/>
          <w:sz w:val="24"/>
          <w:szCs w:val="24"/>
          <w:shd w:val="clear" w:color="auto" w:fill="FFFFFF"/>
        </w:rPr>
        <w:t>年）五月。明朝的南都（今南京）被清兵攻陷，明太祖朱元璋的九世孙朱聿键从杭州入闽，被奉监国，于是在福州称帝，改纪元为“隆武”，这就是南明王朝的“隆武皇帝”。同时改福建为“福京”，把福州的布政使官署作为皇帝行宫，并封一批文武官员要职，犹如京城规范。其中郑成功的父亲郑芝龙受封为“平虏侯”，郑成功赐为国姓（朱）。但不久，郑芝龙叛变降清，形势逆转。仙霞岭重关百里无一兵把守，隆武皇帝见势不妙，决定离开临时首都福州，经南平转闽西。第二年，清兵攻入闽北建宁县，并直驱南平，朱聿键皇帝仓卒逃往长汀，这年八月（</w:t>
      </w:r>
      <w:r w:rsidRPr="006361B1">
        <w:rPr>
          <w:rFonts w:ascii="宋体" w:hAnsi="宋体"/>
          <w:color w:val="000000"/>
          <w:sz w:val="24"/>
          <w:szCs w:val="24"/>
          <w:shd w:val="clear" w:color="auto" w:fill="FFFFFF"/>
        </w:rPr>
        <w:t>1646</w:t>
      </w:r>
      <w:r w:rsidRPr="006361B1">
        <w:rPr>
          <w:rFonts w:ascii="宋体" w:hAnsi="宋体" w:hint="eastAsia"/>
          <w:color w:val="000000"/>
          <w:sz w:val="24"/>
          <w:szCs w:val="24"/>
          <w:shd w:val="clear" w:color="auto" w:fill="FFFFFF"/>
        </w:rPr>
        <w:t>年）他与爱妃曾氏皆被俘而死。</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FF0000"/>
          <w:sz w:val="24"/>
          <w:szCs w:val="24"/>
          <w:shd w:val="clear" w:color="auto" w:fill="FFFFFF"/>
        </w:rPr>
        <w:t>福州是一座具有</w:t>
      </w:r>
      <w:r w:rsidRPr="006361B1">
        <w:rPr>
          <w:rFonts w:ascii="宋体" w:hAnsi="宋体"/>
          <w:b/>
          <w:color w:val="FF0000"/>
          <w:sz w:val="24"/>
          <w:szCs w:val="24"/>
          <w:shd w:val="clear" w:color="auto" w:fill="FFFFFF"/>
        </w:rPr>
        <w:t>2000</w:t>
      </w:r>
      <w:r w:rsidRPr="006361B1">
        <w:rPr>
          <w:rFonts w:ascii="宋体" w:hAnsi="宋体" w:hint="eastAsia"/>
          <w:b/>
          <w:color w:val="FF0000"/>
          <w:sz w:val="24"/>
          <w:szCs w:val="24"/>
          <w:shd w:val="clear" w:color="auto" w:fill="FFFFFF"/>
        </w:rPr>
        <w:t>多年悠久历史的文化名城，历代以来它有十二个别称：分别是“闽中”、“晋安”、“凤城”、“三山”、“长乐”、“榕城”、“天兴府”、“福安”、“闽海”、“闽州”、“泉州”、“左海”等。</w:t>
      </w:r>
      <w:r w:rsidRPr="006361B1">
        <w:rPr>
          <w:rFonts w:ascii="宋体"/>
          <w:b/>
          <w:color w:val="000000"/>
          <w:sz w:val="24"/>
          <w:szCs w:val="24"/>
          <w:shd w:val="clear" w:color="auto" w:fill="FFFFFF"/>
        </w:rPr>
        <w:t> </w:t>
      </w:r>
      <w:r w:rsidRPr="006361B1">
        <w:rPr>
          <w:rFonts w:ascii="宋体"/>
          <w:b/>
          <w:color w:val="000000"/>
          <w:sz w:val="24"/>
          <w:szCs w:val="24"/>
          <w:shd w:val="clear" w:color="auto" w:fill="FFFFFF"/>
        </w:rPr>
        <w:br/>
      </w:r>
      <w:r w:rsidRPr="006361B1">
        <w:rPr>
          <w:rFonts w:ascii="宋体" w:hAnsi="宋体" w:hint="eastAsia"/>
          <w:b/>
          <w:color w:val="000000"/>
          <w:sz w:val="24"/>
          <w:szCs w:val="24"/>
          <w:shd w:val="clear" w:color="auto" w:fill="FFFFFF"/>
        </w:rPr>
        <w:t>“闽中”：</w:t>
      </w:r>
      <w:r w:rsidRPr="006361B1">
        <w:rPr>
          <w:rFonts w:ascii="宋体" w:hAnsi="宋体" w:hint="eastAsia"/>
          <w:color w:val="000000"/>
          <w:sz w:val="24"/>
          <w:szCs w:val="24"/>
          <w:shd w:val="clear" w:color="auto" w:fill="FFFFFF"/>
        </w:rPr>
        <w:t>公元前</w:t>
      </w:r>
      <w:r w:rsidRPr="006361B1">
        <w:rPr>
          <w:rFonts w:ascii="宋体" w:hAnsi="宋体"/>
          <w:color w:val="000000"/>
          <w:sz w:val="24"/>
          <w:szCs w:val="24"/>
          <w:shd w:val="clear" w:color="auto" w:fill="FFFFFF"/>
        </w:rPr>
        <w:t>221</w:t>
      </w:r>
      <w:r w:rsidRPr="006361B1">
        <w:rPr>
          <w:rFonts w:ascii="宋体" w:hAnsi="宋体" w:hint="eastAsia"/>
          <w:color w:val="000000"/>
          <w:sz w:val="24"/>
          <w:szCs w:val="24"/>
          <w:shd w:val="clear" w:color="auto" w:fill="FFFFFF"/>
        </w:rPr>
        <w:t>年，秦始皇统一中国，分全国为三十六个郡。七年后又增设四个郡，其中福建叫“闽中”，治所在福州，所以古人广义上称福建为“闽中”，而狭义上则称福州为“闽中”。唐朝著名现实主义诗人杜荀鹤（</w:t>
      </w:r>
      <w:r w:rsidRPr="006361B1">
        <w:rPr>
          <w:rFonts w:ascii="宋体" w:hAnsi="宋体"/>
          <w:color w:val="000000"/>
          <w:sz w:val="24"/>
          <w:szCs w:val="24"/>
          <w:shd w:val="clear" w:color="auto" w:fill="FFFFFF"/>
        </w:rPr>
        <w:t>846-904</w:t>
      </w:r>
      <w:r w:rsidRPr="006361B1">
        <w:rPr>
          <w:rFonts w:ascii="宋体" w:hAnsi="宋体" w:hint="eastAsia"/>
          <w:color w:val="000000"/>
          <w:sz w:val="24"/>
          <w:szCs w:val="24"/>
          <w:shd w:val="clear" w:color="auto" w:fill="FFFFFF"/>
        </w:rPr>
        <w:t>年）池州石埭人（今安徽太平），他旅居福州时留有一首描写福州秋天的诗，题目就叫《闽中秋思》：“雨匀紫菊丛丛色，风弄红蕉叶叶声；北畔是山南畔海，只堪图画不堪行。”说明当时福州称“闽中”，秋色如画，但一千多年前交通不便，故诗的最后称“不堪行”。</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“晋安”：</w:t>
      </w:r>
      <w:r w:rsidRPr="006361B1">
        <w:rPr>
          <w:rFonts w:ascii="宋体" w:hAnsi="宋体" w:hint="eastAsia"/>
          <w:color w:val="000000"/>
          <w:sz w:val="24"/>
          <w:szCs w:val="24"/>
          <w:shd w:val="clear" w:color="auto" w:fill="FFFFFF"/>
        </w:rPr>
        <w:t>魏晋南北朝时，晋人纷纷避战乱从中原入闽，始称“八姓入闽”，不少望族定居于福州今东门晋安河两岸，故此时福州别称“晋安”。</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凤城”：晋代地理学生郭璞为福州勘察新城，扩大范围。他在《迁城记》中说，福州“其城形状，如鸾如凤”。于是福州被人视为“凤城”，如今福州许多地名还都带“凤”，如西门的“凤凰池”，工业路一带的“大凤山”、“小凤山”，东街有“凤凰坊”，东门有“凤邱山”，宋代朱熹在福州书有“凤邱鹤林”，清代三牧坊有“凤池书院”等。如今在闽江二桥南端耸立着一座“凤鸣三山”的雕塑，象征福州的南大门。</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“三山”：</w:t>
      </w:r>
      <w:r w:rsidRPr="006361B1">
        <w:rPr>
          <w:rFonts w:ascii="宋体" w:hAnsi="宋体" w:hint="eastAsia"/>
          <w:color w:val="000000"/>
          <w:sz w:val="24"/>
          <w:szCs w:val="24"/>
          <w:shd w:val="clear" w:color="auto" w:fill="FFFFFF"/>
        </w:rPr>
        <w:t>唐末五代，福州城范围进一步扩大，把屏山、乌山、于山圈入城内，故此后福州便有“三山”之别称。如今海外福州籍华侨聚集地行会组织仍称“三山会馆”。</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“长乐”：</w:t>
      </w:r>
      <w:r w:rsidRPr="006361B1">
        <w:rPr>
          <w:rFonts w:ascii="宋体" w:hAnsi="宋体" w:hint="eastAsia"/>
          <w:color w:val="000000"/>
          <w:sz w:val="24"/>
          <w:szCs w:val="24"/>
          <w:shd w:val="clear" w:color="auto" w:fill="FFFFFF"/>
        </w:rPr>
        <w:t>公元</w:t>
      </w:r>
      <w:r w:rsidRPr="006361B1">
        <w:rPr>
          <w:rFonts w:ascii="宋体" w:hAnsi="宋体"/>
          <w:color w:val="000000"/>
          <w:sz w:val="24"/>
          <w:szCs w:val="24"/>
          <w:shd w:val="clear" w:color="auto" w:fill="FFFFFF"/>
        </w:rPr>
        <w:t>933</w:t>
      </w:r>
      <w:r w:rsidRPr="006361B1">
        <w:rPr>
          <w:rFonts w:ascii="宋体" w:hAnsi="宋体" w:hint="eastAsia"/>
          <w:color w:val="000000"/>
          <w:sz w:val="24"/>
          <w:szCs w:val="24"/>
          <w:shd w:val="clear" w:color="auto" w:fill="FFFFFF"/>
        </w:rPr>
        <w:t>年，“开闽始祖”王审知死后，他的儿子王延钧在福州称帝，国号“闽”，改福州为“长乐”，所以这一历史时期的“长乐”不是指今天的“长乐市”，而是指福州。</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“榕城”：</w:t>
      </w:r>
      <w:r w:rsidRPr="006361B1">
        <w:rPr>
          <w:rFonts w:ascii="宋体" w:hAnsi="宋体" w:hint="eastAsia"/>
          <w:color w:val="000000"/>
          <w:sz w:val="24"/>
          <w:szCs w:val="24"/>
          <w:shd w:val="clear" w:color="auto" w:fill="FFFFFF"/>
        </w:rPr>
        <w:t>宋代治平年间，福州太守张伯玉发动居民“编户植榕”，于是“绿荫满城，暑不张盖”。从此福州开始有“榕城”的别称。</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“福安”：</w:t>
      </w:r>
      <w:r w:rsidRPr="006361B1">
        <w:rPr>
          <w:rFonts w:ascii="宋体" w:hAnsi="宋体" w:hint="eastAsia"/>
          <w:color w:val="000000"/>
          <w:sz w:val="24"/>
          <w:szCs w:val="24"/>
          <w:shd w:val="clear" w:color="auto" w:fill="FFFFFF"/>
        </w:rPr>
        <w:t>南宋末年，元兵挥戈南下，民族英雄文天祥护送益王赵昰入闽，在福州建立临时“国都”，将福州改为“福安”。</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“天兴府”：明代末年，即弘光元年（</w:t>
      </w:r>
      <w:r w:rsidRPr="006361B1">
        <w:rPr>
          <w:rFonts w:ascii="宋体" w:hAnsi="宋体"/>
          <w:color w:val="000000"/>
          <w:sz w:val="24"/>
          <w:szCs w:val="24"/>
          <w:shd w:val="clear" w:color="auto" w:fill="FFFFFF"/>
        </w:rPr>
        <w:t>1645</w:t>
      </w:r>
      <w:r w:rsidRPr="006361B1">
        <w:rPr>
          <w:rFonts w:ascii="宋体" w:hAnsi="宋体" w:hint="eastAsia"/>
          <w:color w:val="000000"/>
          <w:sz w:val="24"/>
          <w:szCs w:val="24"/>
          <w:shd w:val="clear" w:color="auto" w:fill="FFFFFF"/>
        </w:rPr>
        <w:t>年），明朝国都南京被清兵攻陷，明太祖朱元璋九世孙朱聿键从杭州入闽，在福州称帝，改年号为“隆武”，称福建为“福京”，福州为天兴府。</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“左海”：</w:t>
      </w:r>
      <w:r w:rsidRPr="006361B1">
        <w:rPr>
          <w:rFonts w:ascii="宋体" w:hAnsi="宋体" w:hint="eastAsia"/>
          <w:color w:val="000000"/>
          <w:sz w:val="24"/>
          <w:szCs w:val="24"/>
          <w:shd w:val="clear" w:color="auto" w:fill="FFFFFF"/>
        </w:rPr>
        <w:t>清代福州又有“左海”之别称，因为我国古代地名以东西方位而定，以东为“左”，以西为“右”，福州位于东海之滨，故称“左海”。清末福州城曾耸立有一座石牌坊，上书“左海流芳”四个大字，以示福州人才辈出。林则徐纪念馆的大门左边上书“左海伟人”，原北京市委书记处书记、《人民日报》社长拓是福州人，他常用“左海”笔名发表文章。</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“闽州”与“泉州”：</w:t>
      </w:r>
      <w:r w:rsidRPr="006361B1">
        <w:rPr>
          <w:rFonts w:ascii="宋体" w:hAnsi="宋体" w:hint="eastAsia"/>
          <w:color w:val="000000"/>
          <w:sz w:val="24"/>
          <w:szCs w:val="24"/>
          <w:shd w:val="clear" w:color="auto" w:fill="FFFFFF"/>
        </w:rPr>
        <w:t>唐代初年福州曾叫过“泉州”，但时间很短，到了唐大业二年（公元</w:t>
      </w:r>
      <w:r w:rsidRPr="006361B1">
        <w:rPr>
          <w:rFonts w:ascii="宋体" w:hAnsi="宋体"/>
          <w:color w:val="000000"/>
          <w:sz w:val="24"/>
          <w:szCs w:val="24"/>
          <w:shd w:val="clear" w:color="auto" w:fill="FFFFFF"/>
        </w:rPr>
        <w:t>606</w:t>
      </w:r>
      <w:r w:rsidRPr="006361B1">
        <w:rPr>
          <w:rFonts w:ascii="宋体" w:hAnsi="宋体" w:hint="eastAsia"/>
          <w:color w:val="000000"/>
          <w:sz w:val="24"/>
          <w:szCs w:val="24"/>
          <w:shd w:val="clear" w:color="auto" w:fill="FFFFFF"/>
        </w:rPr>
        <w:t>年）改“泉州”为“闽州”，把“泉州”这个名称移给了现在闽南的泉州，直到唐代开元十三年（公元</w:t>
      </w:r>
      <w:r w:rsidRPr="006361B1">
        <w:rPr>
          <w:rFonts w:ascii="宋体" w:hAnsi="宋体"/>
          <w:color w:val="000000"/>
          <w:sz w:val="24"/>
          <w:szCs w:val="24"/>
          <w:shd w:val="clear" w:color="auto" w:fill="FFFFFF"/>
        </w:rPr>
        <w:t>725</w:t>
      </w:r>
      <w:r w:rsidRPr="006361B1">
        <w:rPr>
          <w:rFonts w:ascii="宋体" w:hAnsi="宋体" w:hint="eastAsia"/>
          <w:color w:val="000000"/>
          <w:sz w:val="24"/>
          <w:szCs w:val="24"/>
          <w:shd w:val="clear" w:color="auto" w:fill="FFFFFF"/>
        </w:rPr>
        <w:t>年）才改“闽州”为“福州”。</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“闽海”：</w:t>
      </w:r>
      <w:r w:rsidRPr="006361B1">
        <w:rPr>
          <w:rFonts w:ascii="宋体" w:hAnsi="宋体" w:hint="eastAsia"/>
          <w:color w:val="000000"/>
          <w:sz w:val="24"/>
          <w:szCs w:val="24"/>
          <w:shd w:val="clear" w:color="auto" w:fill="FFFFFF"/>
        </w:rPr>
        <w:t>辛亥革命后，废除旧府建置，改福州为“闽海道”，于是出现了“闽海”之别称，它包括福州话流行的长乐、福清、闽清、永泰、连江、古田、屏南、罗源、闽侯、平漂等十个县市，故在海外有“闽海十邑”之称。</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福州民间长期以来流传“三山现，三山藏，三山看不见”的民谣。其中“三山现”指屏山、于山、乌山。这三山呈三足鼎峙于今八一七路的中轴线上，十分显目，所以称“现”。</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而“三山藏”与“三山看不见”则向无定论，一般有两种说法。一说是根据清代林枫《榕城考古略》载：罗山、芝山、丁戊山为“三山藏”；灵山、钟山、玉尺山为“看不见”；二说是根据明代何乔远《闽书》载，以罗山、冶山、玉尺山为“三山藏”，以龙山、芝山、钟山为“看不见”。不论哪种说法，其“藏”与“看不见”的三山，均系“三山现”（屏山、于山、乌山）的支脉，有的如岗阜，有的似山坡，随着历代道路的拓宽与民屋建筑的稠密，这些小山或被削平，或被遮挡，以致变成“藏”与“看不见”了。现将它们的遗址介绍如下：</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罗山，在今南门协和医院后的一座小山岗。</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冶山，在今鼓屏路省卫生厅后的小山。</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玉尺山，又名闽山，在今光禄坊省高级法院围墙内。</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龙山，又称灵山，在今鼓楼七星井巷内。</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福州至今还保存了相当一部分自唐宋以来就已经形成的坊巷，成为历史名城的重要标志之一。这些坊巷中最为著名的要算“三坊七巷”街区和“朱紫坊”街区了。</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三坊七巷”是南后街两旁从北到南依次排列的十条坊巷的简称。“三坊”是：衣锦坊、文儒坊、胸禄坊；“七巷”是：杨桥巷、郎官巷、安民巷、塔巷、宫巷、吉庇巷。在这居民区内，坊雹纵横，石板铺地；白墙瓦屋，结构严谨；房屋精致，匠艺奇巧。集中体现了闽越古城的民居特色，是闽江文化的荟萃之所，被建筑界喻为一座庞大规模的“明清古建筑博物馆”。</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“三坊七巷”地处福州市中心，是南后街两旁从北到南依次排列的十条坊巷的概称。“三坊”是：衣锦坊、文儒坊、光禄坊；“七巷”是：杨桥巷、郎官巷、安民巷、黄巷、塔巷、宫巷、吉庇巷。占地</w:t>
      </w:r>
      <w:r w:rsidRPr="006361B1">
        <w:rPr>
          <w:rFonts w:ascii="宋体" w:hAnsi="宋体"/>
          <w:color w:val="000000"/>
          <w:sz w:val="24"/>
          <w:szCs w:val="24"/>
          <w:shd w:val="clear" w:color="auto" w:fill="FFFFFF"/>
        </w:rPr>
        <w:t>40</w:t>
      </w:r>
      <w:r w:rsidRPr="006361B1">
        <w:rPr>
          <w:rFonts w:ascii="宋体" w:hAnsi="宋体" w:hint="eastAsia"/>
          <w:color w:val="000000"/>
          <w:sz w:val="24"/>
          <w:szCs w:val="24"/>
          <w:shd w:val="clear" w:color="auto" w:fill="FFFFFF"/>
        </w:rPr>
        <w:t>公顷，人口约</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万人，现有古民居</w:t>
      </w:r>
      <w:r w:rsidRPr="006361B1">
        <w:rPr>
          <w:rFonts w:ascii="宋体" w:hAnsi="宋体"/>
          <w:color w:val="000000"/>
          <w:sz w:val="24"/>
          <w:szCs w:val="24"/>
          <w:shd w:val="clear" w:color="auto" w:fill="FFFFFF"/>
        </w:rPr>
        <w:t>268</w:t>
      </w:r>
      <w:r w:rsidRPr="006361B1">
        <w:rPr>
          <w:rFonts w:ascii="宋体" w:hAnsi="宋体" w:hint="eastAsia"/>
          <w:color w:val="000000"/>
          <w:sz w:val="24"/>
          <w:szCs w:val="24"/>
          <w:shd w:val="clear" w:color="auto" w:fill="FFFFFF"/>
        </w:rPr>
        <w:t>幢。</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福州自汉始，先后建成了冶城、子城等六次城垣，城市由北向南扩展，整个布局，以屏山为屏障，于山、乌山相对峙，以南街（八一七路）为中轴，两侧成坊成巷，讲究对称，逐步形成三坊七巷一条街。</w:t>
      </w:r>
      <w:r w:rsidRPr="006361B1">
        <w:rPr>
          <w:rFonts w:ascii="宋体"/>
          <w:color w:val="000000"/>
          <w:sz w:val="24"/>
          <w:szCs w:val="24"/>
          <w:shd w:val="clear" w:color="auto" w:fill="FFFFFF"/>
        </w:rPr>
        <w:br/>
      </w:r>
      <w:r w:rsidRPr="006361B1">
        <w:rPr>
          <w:rFonts w:ascii="宋体" w:hAnsi="宋体" w:hint="eastAsia"/>
          <w:color w:val="000000"/>
          <w:sz w:val="24"/>
          <w:szCs w:val="24"/>
          <w:shd w:val="clear" w:color="auto" w:fill="FFFFFF"/>
        </w:rPr>
        <w:t>“三坊七巷”形成于唐王审知罗城，罗城南面以安泰河为界，政冶中心与贵族居城北，平民居住区及商业区居城南，同时强调中轴对称，城南中轴两边，分段围墙，这些居民成为坊、巷之始，也就是形成了今日的三坊七巷。</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在这个街区内，坊巷纵横，石板铺地；白墙瓦屋，曲线山墙、布局严谨，匠艺奇巧；不少还缀以亭、台、楼、阁、花草、假山，融人文、自然景观于一体。许多民居的门窗漏花采用镂空精雕，榫接而成，以及丰富的图案雕饰，精巧的石刻桂础、台阶、门框、花座、柱杆随处可见，集中体现了福州古城的民居技艺和特色，被建筑界誉为规模庞大的“明清古建筑博物馆”。</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三坊七巷民宅沿袭唐末分段筑墙传统，都有高、厚砖或土筑的围墙。墙体随着木屋架的起伏作流线形，翘角伸出宅外，状似马鞍，俗称马鞍墙。墙只作外围，起承重作用全在于柱。一般是两侧对称，墙头和翅角皆泥塑彩绘，形成了福州古代民居独特的墙头风貌。宅院有一进或多进，每进都有大厅、后厅、正房、后房、左右披榭、前后天井。天井是福州传统民居的又一特色。它由厅、榭的敞廊围绕构成矩形空间，为宅内交通枢纽，并使宅院日照充足，空气流畅，排水便利。室内的门、窗也与其他地方不同，既多且大。窗以双层通长排窗为多，底层为固定式，上层为撑开式或双开式。正房的主门朝大厅敞廊，多为</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开式，门上雕有丰富的图案花饰，以增添大厅的气派。</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“谁知五柳孤松客，却住三坊七巷间”，三坊七巷人杰地灵，出将入相的所在，历代众多著名的政治家、军事家、文学家、诗人从这里走向辉煌，有的坊名、巷名就可看出当年的风姿和荣耀。</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衣锦坊</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衣锦坊是三坊的第一坊，旧名通潮巷。据清《榕城考古略》记载：宋朝的“陆蕴、陆藻兄弟典乡郡居此，名禄锦，后王益祥致江东提刑任，更名衣锦。”宋时称“禄锦”，明朝更为“衣锦”，其实都是说坊内有人在外出仕做大官，现在衣锦还乡，荣耀乡里，所以坊名也改过去称“通潮”，则是因为这个地方是水网地区，西湖、南湖的潮水可以通到这个坊巷的沟渠里去。</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文儒坊</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三坊中的第二坊为文儒坊。文儒坊这个名字宋时就有了。据《榕城考古略》载，此巷“初名儒林，以宋祭酒郑穆居此，改今名”。郑穆任国监祭酒，是国家最高学府的重要官员，从三品的官附。明代抗倭名将张经，清代名将福建提督、台湾总兵甘国宝也居住在这里。清代饮誉全国的“民进士”之家（五代都中进士）陈承裘故居也在坊内。陈承裘的长子就是清宣统皇帝老师陈宝琛。清代的著名诗人、《石遗室诗话》作者陈衍的故居也在坊内，是一座坐北朝南的大宅，内有光华阁是为入室弟子课业的地主。陈寓隔壁是现代著名法学家柯凌汉教授的住宅，这条坊就因历代文儒辈出而闻名。</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光禄坊</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光禄坊是“三坊”中的第三坊。宁时，光禄坊内有一座法祥院，俗称“闽山保福寺”。当时曾任过光禄卿的福州郡守程师孟时常到此吟诗游览，僧人就刻了“光禄吟台”四字于石上。为了感谢僧人，他吟了一首诗：“永日清阴喜独来，野僧题石作吟台，无诗可比颜光禄，每忆登临却自回。”光禄坊的名字就从此而来的。</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光禄坊原名玉尺山，又名闽山，是福州“三山藏”之一。</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杨桥巷</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杨桥巷是七巷中最北面的一条巷。杨桥巷古名登俊坊苍，因西能杨桥而改名。在杨桥路与南后街交叉处的林姓大宅，是林觉民烈士生前的住处，这一烈士故居，后来卖给作家冰心的祖你谢銮恩。冰心小时候新加坡在这里住过，好居《我的故乡》中，亦对故居有生动的描述。巷道扩大为道路后，林觉民烈士和女作家冰心的故居，有相当部份被保存下来。</w:t>
      </w:r>
      <w:r w:rsidRPr="006361B1">
        <w:rPr>
          <w:rFonts w:ascii="宋体"/>
          <w:color w:val="000000"/>
          <w:sz w:val="24"/>
          <w:szCs w:val="24"/>
          <w:shd w:val="clear" w:color="auto" w:fill="FFFFFF"/>
        </w:rPr>
        <w:t> </w:t>
      </w:r>
    </w:p>
    <w:p w:rsidR="005D66D6" w:rsidRPr="006361B1" w:rsidRDefault="005D66D6" w:rsidP="006A6DA0">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郎官巷</w:t>
      </w:r>
      <w:r w:rsidRPr="006361B1">
        <w:rPr>
          <w:rFonts w:ascii="宋体"/>
          <w:b/>
          <w:color w:val="000000"/>
          <w:sz w:val="24"/>
          <w:szCs w:val="24"/>
          <w:shd w:val="clear" w:color="auto" w:fill="FFFFFF"/>
        </w:rPr>
        <w:t> </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郎官巷，在杨桥巷南，南后街的东侧，巷的东头通福州市内闹区八一七北路东街口。</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郎官巷也是宋代就有的坊埠。据清《榕城考古略》载：宋刘涛居此，子孙数世皆为郎官，故名。宋代诗人陈烈原籍长乐，迁居福州时也住在郎官巷。</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中国近代启蒙思想家、翻译家严复的故居也坐落在巷内。郎官巷西头巷口立有牌坊，坊柱上有副对联：“译著辉煌，今日犹传严复宅；门庭鼎盛，后人远溯刘涛居。”</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塔巷</w:t>
      </w:r>
      <w:r w:rsidRPr="006361B1">
        <w:rPr>
          <w:rFonts w:ascii="宋体"/>
          <w:b/>
          <w:color w:val="000000"/>
          <w:sz w:val="24"/>
          <w:szCs w:val="24"/>
          <w:shd w:val="clear" w:color="auto" w:fill="FFFFFF"/>
        </w:rPr>
        <w:t> </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塔巷，在郎官巷之南，东能八一七北路闹市区，西能南后街。据《榕城考古略》载：“旧名修文，宋知县陈肃改名兴文，后改文兴。今呼塔巷，以闽国时建育王塔院于此也。”此大塔位于巷北，并有塔院看管，被视为福州文运兴盛的象征。南宋淳熙九年（</w:t>
      </w:r>
      <w:r w:rsidRPr="006361B1">
        <w:rPr>
          <w:rFonts w:ascii="宋体" w:hAnsi="宋体"/>
          <w:color w:val="000000"/>
          <w:sz w:val="24"/>
          <w:szCs w:val="24"/>
          <w:shd w:val="clear" w:color="auto" w:fill="FFFFFF"/>
        </w:rPr>
        <w:t>1182</w:t>
      </w:r>
      <w:r w:rsidRPr="006361B1">
        <w:rPr>
          <w:rFonts w:ascii="宋体" w:hAnsi="宋体" w:hint="eastAsia"/>
          <w:color w:val="000000"/>
          <w:sz w:val="24"/>
          <w:szCs w:val="24"/>
          <w:shd w:val="clear" w:color="auto" w:fill="FFFFFF"/>
        </w:rPr>
        <w:t>年）塔还在，以后未见记载。清代在巷内砌造半片的小塔，作为古迹纪念。</w:t>
      </w:r>
      <w:r w:rsidRPr="006361B1">
        <w:rPr>
          <w:rFonts w:ascii="宋体" w:hAnsi="宋体"/>
          <w:color w:val="000000"/>
          <w:sz w:val="24"/>
          <w:szCs w:val="24"/>
          <w:shd w:val="clear" w:color="auto" w:fill="FFFFFF"/>
        </w:rPr>
        <w:t>50</w:t>
      </w:r>
      <w:r w:rsidRPr="006361B1">
        <w:rPr>
          <w:rFonts w:ascii="宋体" w:hAnsi="宋体" w:hint="eastAsia"/>
          <w:color w:val="000000"/>
          <w:sz w:val="24"/>
          <w:szCs w:val="24"/>
          <w:shd w:val="clear" w:color="auto" w:fill="FFFFFF"/>
        </w:rPr>
        <w:t>年代，小塔移置巷口坊门之上。</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塔巷旧有旌孝坊，为明代孝子高惟一立，流传有一首赞誉他诗曰：“三年流水如君少，一片天然孝子心。昨夜三山明月照，不知甘露洒幽人。”至今仍传为美谈。</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黄巷</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黄巷在塔巷之南。隔着南后街，与衣锦坊东西相联。据志载。晋永嘉年间（</w:t>
      </w:r>
      <w:r w:rsidRPr="006361B1">
        <w:rPr>
          <w:rFonts w:ascii="宋体" w:hAnsi="宋体"/>
          <w:color w:val="000000"/>
          <w:sz w:val="24"/>
          <w:szCs w:val="24"/>
          <w:shd w:val="clear" w:color="auto" w:fill="FFFFFF"/>
        </w:rPr>
        <w:t>307-312</w:t>
      </w:r>
      <w:r w:rsidRPr="006361B1">
        <w:rPr>
          <w:rFonts w:ascii="宋体" w:hAnsi="宋体" w:hint="eastAsia"/>
          <w:color w:val="000000"/>
          <w:sz w:val="24"/>
          <w:szCs w:val="24"/>
          <w:shd w:val="clear" w:color="auto" w:fill="FFFFFF"/>
        </w:rPr>
        <w:t>的）中原黄姓人家避乱入闽，落户在此，故称黄巷。唐代崇文馆校书郎黄璞退隐归居这里，黄巢兵入福州。“以璞儒者戒无毁，灭炬而过。”宋代崔大夫及第，一度改名新美坊，后称新美里。明代侍郎萨琦亦居此巷。巷内有一“唐黄璞居”石碥，</w:t>
      </w:r>
      <w:r w:rsidRPr="006361B1">
        <w:rPr>
          <w:rFonts w:ascii="宋体" w:hAnsi="宋体"/>
          <w:color w:val="000000"/>
          <w:sz w:val="24"/>
          <w:szCs w:val="24"/>
          <w:shd w:val="clear" w:color="auto" w:fill="FFFFFF"/>
        </w:rPr>
        <w:t>50</w:t>
      </w:r>
      <w:r w:rsidRPr="006361B1">
        <w:rPr>
          <w:rFonts w:ascii="宋体" w:hAnsi="宋体" w:hint="eastAsia"/>
          <w:color w:val="000000"/>
          <w:sz w:val="24"/>
          <w:szCs w:val="24"/>
          <w:shd w:val="clear" w:color="auto" w:fill="FFFFFF"/>
        </w:rPr>
        <w:t>年代初期还有人见过。</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安民巷</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安民巷位于黄巷之南，隔着南后街与文儒坊相对，安民巷旧名“锡类坊”，它改名“安民”，与黄巢入闽有关。据《福州地方志》载：“因唐代农民起义军黄巢入闽时，到此巷即出示安民，故名。”</w:t>
      </w:r>
      <w:r w:rsidRPr="006361B1">
        <w:rPr>
          <w:rFonts w:ascii="宋体"/>
          <w:color w:val="000000"/>
          <w:sz w:val="24"/>
          <w:szCs w:val="24"/>
          <w:shd w:val="clear" w:color="auto" w:fill="FFFFFF"/>
        </w:rPr>
        <w:t> </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宫巷</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宫巷在安民巷之南，东西两端分别一八一七北路和南后街相接。据清《榕场面考古略》载：“旧名仙居，以中有紫极宫得名。后崔、李二姓贵显，更名聚英达，明得改英达。”</w:t>
      </w:r>
      <w:r w:rsidRPr="006361B1">
        <w:rPr>
          <w:rFonts w:ascii="宋体"/>
          <w:color w:val="000000"/>
          <w:sz w:val="24"/>
          <w:szCs w:val="24"/>
          <w:shd w:val="clear" w:color="auto" w:fill="FFFFFF"/>
        </w:rPr>
        <w:br/>
      </w:r>
      <w:r w:rsidRPr="006361B1">
        <w:rPr>
          <w:rFonts w:ascii="宋体" w:hAnsi="宋体" w:hint="eastAsia"/>
          <w:b/>
          <w:color w:val="000000"/>
          <w:sz w:val="24"/>
          <w:szCs w:val="24"/>
          <w:shd w:val="clear" w:color="auto" w:fill="FFFFFF"/>
        </w:rPr>
        <w:t>中亭街</w:t>
      </w:r>
      <w:r w:rsidRPr="006361B1">
        <w:rPr>
          <w:rFonts w:ascii="宋体"/>
          <w:b/>
          <w:color w:val="000000"/>
          <w:sz w:val="24"/>
          <w:szCs w:val="24"/>
          <w:shd w:val="clear" w:color="auto" w:fill="FFFFFF"/>
        </w:rPr>
        <w:t> </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这是一条富有传奇色彩的商业古街。在老福州人的心目中，中亭街就像一种商业象征，时刻都在牵动着榕城关注的目光。“挤得就像中亭街”</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福州人至今仍流传的这句口头禅，形象地道出了这条古街的千载繁华和其特有的商贾气息。</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当城市的发展和时代的变迁让中亭街的商业地位渐渐为榕城人所淡忘的时候，世纪之交的一项浩大工程，再度让这条古街成为榕城百姓瞩目的焦点。</w:t>
      </w:r>
      <w:r w:rsidRPr="006361B1">
        <w:rPr>
          <w:rFonts w:ascii="宋体"/>
          <w:color w:val="000000"/>
          <w:sz w:val="24"/>
          <w:szCs w:val="24"/>
          <w:shd w:val="clear" w:color="auto" w:fill="FFFFFF"/>
        </w:rPr>
        <w:t> </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缘于宋代的中亭街是福州商业史的骄傲。当已经衰败、破旧的中亭街即将揩去千年岁月风尘的时候，</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我们不禁要为福州改造中亭街的浩大工程而欢呼。面对市场经济的大潮，面对残酷无比的市场竞争，我们不禁又为中亭街能否复兴千载繁华而忧思。我们知道，中亭街的再度辉煌，仅有历史的沉淀和恢宏的建筑是远远不够的。她同样需要准确的商业定位并历经变幻莫测的商场洗礼。</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毕竟，中亭街首先是商业街而不是观光街。它的气派和恢宏，并不一定与客流量成正比。</w:t>
      </w:r>
      <w:r w:rsidRPr="006361B1">
        <w:rPr>
          <w:rFonts w:ascii="宋体"/>
          <w:color w:val="000000"/>
          <w:sz w:val="24"/>
          <w:szCs w:val="24"/>
          <w:shd w:val="clear" w:color="auto" w:fill="FFFFFF"/>
        </w:rPr>
        <w:t> </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还有一个不争的事实是：狼烟四起的榕城商界，再也不是靠某种地利或环境就能创造商业神话的时代。更何况，现在不少福州人还有购精品、名品到鼓楼的消费习惯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位处台江区的福州亚细亚购物广场的沉沦，曾经让福州不少商人发出“台江开不了高档商业城”的感叹。</w:t>
      </w:r>
      <w:r w:rsidRPr="006361B1">
        <w:rPr>
          <w:rFonts w:ascii="宋体"/>
          <w:color w:val="000000"/>
          <w:sz w:val="24"/>
          <w:szCs w:val="24"/>
          <w:shd w:val="clear" w:color="auto" w:fill="FFFFFF"/>
        </w:rPr>
        <w:t> </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大手笔的中亭街能否从此扭转“乾坤”，一雪台江商界的“不白之冤”？</w:t>
      </w:r>
      <w:r w:rsidRPr="006361B1">
        <w:rPr>
          <w:rFonts w:ascii="宋体"/>
          <w:color w:val="000000"/>
          <w:sz w:val="24"/>
          <w:szCs w:val="24"/>
          <w:shd w:val="clear" w:color="auto" w:fill="FFFFFF"/>
        </w:rPr>
        <w:t> </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p>
    <w:p w:rsidR="005D66D6" w:rsidRPr="006361B1" w:rsidRDefault="005D66D6" w:rsidP="006A6DA0">
      <w:pPr>
        <w:spacing w:line="480" w:lineRule="exact"/>
        <w:jc w:val="left"/>
        <w:rPr>
          <w:rFonts w:ascii="宋体"/>
          <w:b/>
          <w:color w:val="000000"/>
          <w:sz w:val="32"/>
          <w:szCs w:val="32"/>
          <w:shd w:val="clear" w:color="auto" w:fill="FFFFFF"/>
        </w:rPr>
      </w:pPr>
      <w:r w:rsidRPr="006361B1">
        <w:rPr>
          <w:rFonts w:ascii="宋体" w:hAnsi="宋体" w:hint="eastAsia"/>
          <w:b/>
          <w:color w:val="000000"/>
          <w:sz w:val="32"/>
          <w:szCs w:val="32"/>
          <w:shd w:val="clear" w:color="auto" w:fill="FFFFFF"/>
        </w:rPr>
        <w:t>福州古城格局</w:t>
      </w:r>
    </w:p>
    <w:p w:rsidR="005D66D6" w:rsidRPr="006361B1" w:rsidRDefault="005D66D6" w:rsidP="006A6DA0">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相传福州古城从城区格局上看近似于福字，故自古称为“有福之州“。</w:t>
      </w:r>
    </w:p>
    <w:p w:rsidR="005D66D6" w:rsidRDefault="005D66D6" w:rsidP="00EE15EF">
      <w:pPr>
        <w:spacing w:line="480" w:lineRule="exact"/>
        <w:jc w:val="center"/>
        <w:rPr>
          <w:rFonts w:ascii="宋体"/>
          <w:b/>
          <w:sz w:val="36"/>
          <w:szCs w:val="36"/>
        </w:rPr>
      </w:pPr>
    </w:p>
    <w:p w:rsidR="005D66D6" w:rsidRPr="006361B1" w:rsidRDefault="005D66D6" w:rsidP="00EE15EF">
      <w:pPr>
        <w:spacing w:line="480" w:lineRule="exact"/>
        <w:jc w:val="center"/>
        <w:rPr>
          <w:rFonts w:ascii="宋体"/>
          <w:b/>
          <w:sz w:val="36"/>
          <w:szCs w:val="36"/>
        </w:rPr>
      </w:pPr>
      <w:r w:rsidRPr="006361B1">
        <w:rPr>
          <w:rFonts w:ascii="宋体" w:hAnsi="宋体" w:hint="eastAsia"/>
          <w:b/>
          <w:sz w:val="36"/>
          <w:szCs w:val="36"/>
        </w:rPr>
        <w:t>“福州“名字的历史由来及部分地名渊源</w:t>
      </w:r>
    </w:p>
    <w:p w:rsidR="005D66D6" w:rsidRPr="006361B1" w:rsidRDefault="005D66D6" w:rsidP="00EE15EF">
      <w:pPr>
        <w:spacing w:line="480" w:lineRule="exact"/>
        <w:jc w:val="center"/>
        <w:rPr>
          <w:rFonts w:ascii="宋体"/>
          <w:b/>
          <w:sz w:val="36"/>
          <w:szCs w:val="36"/>
        </w:rPr>
      </w:pP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b/>
          <w:color w:val="000000"/>
          <w:sz w:val="24"/>
          <w:szCs w:val="24"/>
          <w:shd w:val="clear" w:color="auto" w:fill="FFFFFF"/>
        </w:rPr>
        <w:t>福州名字由来</w:t>
      </w:r>
      <w:r w:rsidRPr="006361B1">
        <w:rPr>
          <w:rFonts w:ascii="宋体"/>
          <w:color w:val="000000"/>
          <w:sz w:val="24"/>
          <w:szCs w:val="24"/>
          <w:shd w:val="clear" w:color="auto" w:fill="FFFFFF"/>
        </w:rPr>
        <w:br/>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自汉高祖五年（前</w:t>
      </w:r>
      <w:r w:rsidRPr="006361B1">
        <w:rPr>
          <w:rFonts w:ascii="宋体" w:hAnsi="宋体"/>
          <w:color w:val="000000"/>
          <w:sz w:val="24"/>
          <w:szCs w:val="24"/>
          <w:shd w:val="clear" w:color="auto" w:fill="FFFFFF"/>
        </w:rPr>
        <w:t>202</w:t>
      </w:r>
      <w:r w:rsidRPr="006361B1">
        <w:rPr>
          <w:rFonts w:ascii="宋体" w:hAnsi="宋体" w:hint="eastAsia"/>
          <w:color w:val="000000"/>
          <w:sz w:val="24"/>
          <w:szCs w:val="24"/>
          <w:shd w:val="clear" w:color="auto" w:fill="FFFFFF"/>
        </w:rPr>
        <w:t>年）建冶城始，福州地区相继有晋安郡、闽州、丰州、泉州、建州等各种名称。唐开元十三年（</w:t>
      </w:r>
      <w:r w:rsidRPr="006361B1">
        <w:rPr>
          <w:rFonts w:ascii="宋体" w:hAnsi="宋体"/>
          <w:color w:val="000000"/>
          <w:sz w:val="24"/>
          <w:szCs w:val="24"/>
          <w:shd w:val="clear" w:color="auto" w:fill="FFFFFF"/>
        </w:rPr>
        <w:t>725</w:t>
      </w:r>
      <w:r w:rsidRPr="006361B1">
        <w:rPr>
          <w:rFonts w:ascii="宋体" w:hAnsi="宋体" w:hint="eastAsia"/>
          <w:color w:val="000000"/>
          <w:sz w:val="24"/>
          <w:szCs w:val="24"/>
          <w:shd w:val="clear" w:color="auto" w:fill="FFFFFF"/>
        </w:rPr>
        <w:t>年），因州城西北有福山，遂改名为</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。民间俗语：</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福州、福州，有福之州</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福州是一座拥有</w:t>
      </w:r>
      <w:r w:rsidRPr="006361B1">
        <w:rPr>
          <w:rFonts w:ascii="宋体" w:hAnsi="宋体"/>
          <w:color w:val="000000"/>
          <w:sz w:val="24"/>
          <w:szCs w:val="24"/>
          <w:shd w:val="clear" w:color="auto" w:fill="FFFFFF"/>
        </w:rPr>
        <w:t>2200</w:t>
      </w:r>
      <w:r w:rsidRPr="006361B1">
        <w:rPr>
          <w:rFonts w:ascii="宋体" w:hAnsi="宋体" w:hint="eastAsia"/>
          <w:color w:val="000000"/>
          <w:sz w:val="24"/>
          <w:szCs w:val="24"/>
          <w:shd w:val="clear" w:color="auto" w:fill="FFFFFF"/>
        </w:rPr>
        <w:t>多年历史的名城。秦置闽中郡。</w:t>
      </w:r>
      <w:hyperlink r:id="rId32" w:tgtFrame="_blank" w:history="1">
        <w:r w:rsidRPr="006361B1">
          <w:rPr>
            <w:rFonts w:ascii="宋体" w:hAnsi="宋体" w:hint="eastAsia"/>
            <w:color w:val="000000"/>
            <w:sz w:val="24"/>
            <w:szCs w:val="24"/>
            <w:shd w:val="clear" w:color="auto" w:fill="FFFFFF"/>
          </w:rPr>
          <w:t>汉高祖</w:t>
        </w:r>
      </w:hyperlink>
      <w:r w:rsidRPr="006361B1">
        <w:rPr>
          <w:rFonts w:ascii="宋体" w:hAnsi="宋体" w:hint="eastAsia"/>
          <w:color w:val="000000"/>
          <w:sz w:val="24"/>
          <w:szCs w:val="24"/>
          <w:shd w:val="clear" w:color="auto" w:fill="FFFFFF"/>
        </w:rPr>
        <w:t>五年（公元前</w:t>
      </w:r>
      <w:r w:rsidRPr="006361B1">
        <w:rPr>
          <w:rFonts w:ascii="宋体" w:hAnsi="宋体"/>
          <w:color w:val="000000"/>
          <w:sz w:val="24"/>
          <w:szCs w:val="24"/>
          <w:shd w:val="clear" w:color="auto" w:fill="FFFFFF"/>
        </w:rPr>
        <w:t>202</w:t>
      </w:r>
      <w:r w:rsidRPr="006361B1">
        <w:rPr>
          <w:rFonts w:ascii="宋体" w:hAnsi="宋体" w:hint="eastAsia"/>
          <w:color w:val="000000"/>
          <w:sz w:val="24"/>
          <w:szCs w:val="24"/>
          <w:shd w:val="clear" w:color="auto" w:fill="FFFFFF"/>
        </w:rPr>
        <w:t>）闽越王无诸都此，称东冶，</w:t>
      </w:r>
      <w:hyperlink r:id="rId33" w:tgtFrame="_blank" w:history="1">
        <w:r w:rsidRPr="006361B1">
          <w:rPr>
            <w:rFonts w:ascii="宋体" w:hAnsi="宋体" w:hint="eastAsia"/>
            <w:color w:val="000000"/>
            <w:sz w:val="24"/>
            <w:szCs w:val="24"/>
            <w:shd w:val="clear" w:color="auto" w:fill="FFFFFF"/>
          </w:rPr>
          <w:t>武帝</w:t>
        </w:r>
      </w:hyperlink>
      <w:r w:rsidRPr="006361B1">
        <w:rPr>
          <w:rFonts w:ascii="宋体" w:hAnsi="宋体" w:hint="eastAsia"/>
          <w:color w:val="000000"/>
          <w:sz w:val="24"/>
          <w:szCs w:val="24"/>
          <w:shd w:val="clear" w:color="auto" w:fill="FFFFFF"/>
        </w:rPr>
        <w:t>后为冶县，属会稽郡。三国吴永安三年</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260</w:t>
      </w:r>
      <w:r w:rsidRPr="006361B1">
        <w:rPr>
          <w:rFonts w:ascii="宋体" w:hAnsi="宋体" w:hint="eastAsia"/>
          <w:color w:val="000000"/>
          <w:sz w:val="24"/>
          <w:szCs w:val="24"/>
          <w:shd w:val="clear" w:color="auto" w:fill="FFFFFF"/>
        </w:rPr>
        <w:t>）属建安郡。晋太康三年（</w:t>
      </w:r>
      <w:r w:rsidRPr="006361B1">
        <w:rPr>
          <w:rFonts w:ascii="宋体" w:hAnsi="宋体"/>
          <w:color w:val="000000"/>
          <w:sz w:val="24"/>
          <w:szCs w:val="24"/>
          <w:shd w:val="clear" w:color="auto" w:fill="FFFFFF"/>
        </w:rPr>
        <w:t>282</w:t>
      </w:r>
      <w:r w:rsidRPr="006361B1">
        <w:rPr>
          <w:rFonts w:ascii="宋体" w:hAnsi="宋体" w:hint="eastAsia"/>
          <w:color w:val="000000"/>
          <w:sz w:val="24"/>
          <w:szCs w:val="24"/>
          <w:shd w:val="clear" w:color="auto" w:fill="FFFFFF"/>
        </w:rPr>
        <w:t>）分建安郡立晋安郡，为郡治，属扬州，元康元年（</w:t>
      </w:r>
      <w:r w:rsidRPr="006361B1">
        <w:rPr>
          <w:rFonts w:ascii="宋体" w:hAnsi="宋体"/>
          <w:color w:val="000000"/>
          <w:sz w:val="24"/>
          <w:szCs w:val="24"/>
          <w:shd w:val="clear" w:color="auto" w:fill="FFFFFF"/>
        </w:rPr>
        <w:t>291</w:t>
      </w:r>
      <w:r w:rsidRPr="006361B1">
        <w:rPr>
          <w:rFonts w:ascii="宋体" w:hAnsi="宋体" w:hint="eastAsia"/>
          <w:color w:val="000000"/>
          <w:sz w:val="24"/>
          <w:szCs w:val="24"/>
          <w:shd w:val="clear" w:color="auto" w:fill="FFFFFF"/>
        </w:rPr>
        <w:t>）属江州。南朝宋初领侯官、原丰、晋安、罗江、温麻</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县，泰始四年（</w:t>
      </w:r>
      <w:r w:rsidRPr="006361B1">
        <w:rPr>
          <w:rFonts w:ascii="宋体" w:hAnsi="宋体"/>
          <w:color w:val="000000"/>
          <w:sz w:val="24"/>
          <w:szCs w:val="24"/>
          <w:shd w:val="clear" w:color="auto" w:fill="FFFFFF"/>
        </w:rPr>
        <w:t>465</w:t>
      </w:r>
      <w:r w:rsidRPr="006361B1">
        <w:rPr>
          <w:rFonts w:ascii="宋体" w:hAnsi="宋体" w:hint="eastAsia"/>
          <w:color w:val="000000"/>
          <w:sz w:val="24"/>
          <w:szCs w:val="24"/>
          <w:shd w:val="clear" w:color="auto" w:fill="FFFFFF"/>
        </w:rPr>
        <w:t>）改晋平郡，齐建元二年（</w:t>
      </w:r>
      <w:r w:rsidRPr="006361B1">
        <w:rPr>
          <w:rFonts w:ascii="宋体" w:hAnsi="宋体"/>
          <w:color w:val="000000"/>
          <w:sz w:val="24"/>
          <w:szCs w:val="24"/>
          <w:shd w:val="clear" w:color="auto" w:fill="FFFFFF"/>
        </w:rPr>
        <w:t>480</w:t>
      </w:r>
      <w:r w:rsidRPr="006361B1">
        <w:rPr>
          <w:rFonts w:ascii="宋体" w:hAnsi="宋体" w:hint="eastAsia"/>
          <w:color w:val="000000"/>
          <w:sz w:val="24"/>
          <w:szCs w:val="24"/>
          <w:shd w:val="clear" w:color="auto" w:fill="FFFFFF"/>
        </w:rPr>
        <w:t>）复称晋安郡，梁天监（</w:t>
      </w:r>
      <w:r w:rsidRPr="006361B1">
        <w:rPr>
          <w:rFonts w:ascii="宋体" w:hAnsi="宋体"/>
          <w:color w:val="000000"/>
          <w:sz w:val="24"/>
          <w:szCs w:val="24"/>
          <w:shd w:val="clear" w:color="auto" w:fill="FFFFFF"/>
        </w:rPr>
        <w:t>502</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519</w:t>
      </w:r>
      <w:r w:rsidRPr="006361B1">
        <w:rPr>
          <w:rFonts w:ascii="宋体" w:hAnsi="宋体" w:hint="eastAsia"/>
          <w:color w:val="000000"/>
          <w:sz w:val="24"/>
          <w:szCs w:val="24"/>
          <w:shd w:val="clear" w:color="auto" w:fill="FFFFFF"/>
        </w:rPr>
        <w:t>）中分设南安郡，普通六年（</w:t>
      </w:r>
      <w:r w:rsidRPr="006361B1">
        <w:rPr>
          <w:rFonts w:ascii="宋体" w:hAnsi="宋体"/>
          <w:color w:val="000000"/>
          <w:sz w:val="24"/>
          <w:szCs w:val="24"/>
          <w:shd w:val="clear" w:color="auto" w:fill="FFFFFF"/>
        </w:rPr>
        <w:t>525</w:t>
      </w:r>
      <w:r w:rsidRPr="006361B1">
        <w:rPr>
          <w:rFonts w:ascii="宋体" w:hAnsi="宋体" w:hint="eastAsia"/>
          <w:color w:val="000000"/>
          <w:sz w:val="24"/>
          <w:szCs w:val="24"/>
          <w:shd w:val="clear" w:color="auto" w:fill="FFFFFF"/>
        </w:rPr>
        <w:t>）属东扬州，陈永定元年</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557</w:t>
      </w:r>
      <w:r w:rsidRPr="006361B1">
        <w:rPr>
          <w:rFonts w:ascii="宋体" w:hAnsi="宋体" w:hint="eastAsia"/>
          <w:color w:val="000000"/>
          <w:sz w:val="24"/>
          <w:szCs w:val="24"/>
          <w:shd w:val="clear" w:color="auto" w:fill="FFFFFF"/>
        </w:rPr>
        <w:t>）属闽州，为州治。隋开皇九年（</w:t>
      </w:r>
      <w:r w:rsidRPr="006361B1">
        <w:rPr>
          <w:rFonts w:ascii="宋体" w:hAnsi="宋体"/>
          <w:color w:val="000000"/>
          <w:sz w:val="24"/>
          <w:szCs w:val="24"/>
          <w:shd w:val="clear" w:color="auto" w:fill="FFFFFF"/>
        </w:rPr>
        <w:t>589</w:t>
      </w:r>
      <w:r w:rsidRPr="006361B1">
        <w:rPr>
          <w:rFonts w:ascii="宋体" w:hAnsi="宋体" w:hint="eastAsia"/>
          <w:color w:val="000000"/>
          <w:sz w:val="24"/>
          <w:szCs w:val="24"/>
          <w:shd w:val="clear" w:color="auto" w:fill="FFFFFF"/>
        </w:rPr>
        <w:t>）改为泉州，大业三年（</w:t>
      </w:r>
      <w:r w:rsidRPr="006361B1">
        <w:rPr>
          <w:rFonts w:ascii="宋体" w:hAnsi="宋体"/>
          <w:color w:val="000000"/>
          <w:sz w:val="24"/>
          <w:szCs w:val="24"/>
          <w:shd w:val="clear" w:color="auto" w:fill="FFFFFF"/>
        </w:rPr>
        <w:t>607</w:t>
      </w:r>
      <w:r w:rsidRPr="006361B1">
        <w:rPr>
          <w:rFonts w:ascii="宋体" w:hAnsi="宋体" w:hint="eastAsia"/>
          <w:color w:val="000000"/>
          <w:sz w:val="24"/>
          <w:szCs w:val="24"/>
          <w:shd w:val="clear" w:color="auto" w:fill="FFFFFF"/>
        </w:rPr>
        <w:t>）州废，改为建安郡，领闽、建安、南安、龙溪</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县，闽县为治所。唐</w:t>
      </w:r>
      <w:hyperlink r:id="rId34" w:tgtFrame="_blank" w:history="1">
        <w:r w:rsidRPr="006361B1">
          <w:rPr>
            <w:rFonts w:ascii="宋体" w:hAnsi="宋体" w:hint="eastAsia"/>
            <w:color w:val="000000"/>
            <w:sz w:val="24"/>
            <w:szCs w:val="24"/>
            <w:shd w:val="clear" w:color="auto" w:fill="FFFFFF"/>
          </w:rPr>
          <w:t>武德元年</w:t>
        </w:r>
      </w:hyperlink>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618</w:t>
      </w:r>
      <w:r w:rsidRPr="006361B1">
        <w:rPr>
          <w:rFonts w:ascii="宋体" w:hAnsi="宋体" w:hint="eastAsia"/>
          <w:color w:val="000000"/>
          <w:sz w:val="24"/>
          <w:szCs w:val="24"/>
          <w:shd w:val="clear" w:color="auto" w:fill="FFFFFF"/>
        </w:rPr>
        <w:t>）改郡为建州，六年（</w:t>
      </w:r>
      <w:r w:rsidRPr="006361B1">
        <w:rPr>
          <w:rFonts w:ascii="宋体" w:hAnsi="宋体"/>
          <w:color w:val="000000"/>
          <w:sz w:val="24"/>
          <w:szCs w:val="24"/>
          <w:shd w:val="clear" w:color="auto" w:fill="FFFFFF"/>
        </w:rPr>
        <w:t>623</w:t>
      </w:r>
      <w:r w:rsidRPr="006361B1">
        <w:rPr>
          <w:rFonts w:ascii="宋体" w:hAnsi="宋体" w:hint="eastAsia"/>
          <w:color w:val="000000"/>
          <w:sz w:val="24"/>
          <w:szCs w:val="24"/>
          <w:shd w:val="clear" w:color="auto" w:fill="FFFFFF"/>
        </w:rPr>
        <w:t>）复称泉州，八年（</w:t>
      </w:r>
      <w:r w:rsidRPr="006361B1">
        <w:rPr>
          <w:rFonts w:ascii="宋体" w:hAnsi="宋体"/>
          <w:color w:val="000000"/>
          <w:sz w:val="24"/>
          <w:szCs w:val="24"/>
          <w:shd w:val="clear" w:color="auto" w:fill="FFFFFF"/>
        </w:rPr>
        <w:t>625</w:t>
      </w:r>
      <w:r w:rsidRPr="006361B1">
        <w:rPr>
          <w:rFonts w:ascii="宋体" w:hAnsi="宋体" w:hint="eastAsia"/>
          <w:color w:val="000000"/>
          <w:sz w:val="24"/>
          <w:szCs w:val="24"/>
          <w:shd w:val="clear" w:color="auto" w:fill="FFFFFF"/>
        </w:rPr>
        <w:t>）又改名丰州，置都督府，</w:t>
      </w:r>
      <w:hyperlink r:id="rId35" w:tgtFrame="_blank" w:history="1">
        <w:r w:rsidRPr="006361B1">
          <w:rPr>
            <w:rFonts w:ascii="宋体" w:hAnsi="宋体" w:hint="eastAsia"/>
            <w:color w:val="000000"/>
            <w:sz w:val="24"/>
            <w:szCs w:val="24"/>
            <w:shd w:val="clear" w:color="auto" w:fill="FFFFFF"/>
          </w:rPr>
          <w:t>贞观元年</w:t>
        </w:r>
      </w:hyperlink>
      <w:r w:rsidRPr="006361B1">
        <w:rPr>
          <w:rFonts w:ascii="宋体" w:hAnsi="宋体"/>
          <w:color w:val="000000"/>
          <w:sz w:val="24"/>
          <w:szCs w:val="24"/>
          <w:shd w:val="clear" w:color="auto" w:fill="FFFFFF"/>
        </w:rPr>
        <w:t>(627</w:t>
      </w:r>
      <w:r w:rsidRPr="006361B1">
        <w:rPr>
          <w:rFonts w:ascii="宋体" w:hAnsi="宋体" w:hint="eastAsia"/>
          <w:color w:val="000000"/>
          <w:sz w:val="24"/>
          <w:szCs w:val="24"/>
          <w:shd w:val="clear" w:color="auto" w:fill="FFFFFF"/>
        </w:rPr>
        <w:t>）又称泉州，属岭南道，景云二年（</w:t>
      </w:r>
      <w:r w:rsidRPr="006361B1">
        <w:rPr>
          <w:rFonts w:ascii="宋体" w:hAnsi="宋体"/>
          <w:color w:val="000000"/>
          <w:sz w:val="24"/>
          <w:szCs w:val="24"/>
          <w:shd w:val="clear" w:color="auto" w:fill="FFFFFF"/>
        </w:rPr>
        <w:t>711</w:t>
      </w:r>
      <w:r w:rsidRPr="006361B1">
        <w:rPr>
          <w:rFonts w:ascii="宋体" w:hAnsi="宋体" w:hint="eastAsia"/>
          <w:color w:val="000000"/>
          <w:sz w:val="24"/>
          <w:szCs w:val="24"/>
          <w:shd w:val="clear" w:color="auto" w:fill="FFFFFF"/>
        </w:rPr>
        <w:t>）改为闽州，唐开元十三年（</w:t>
      </w:r>
      <w:r w:rsidRPr="006361B1">
        <w:rPr>
          <w:rFonts w:ascii="宋体" w:hAnsi="宋体"/>
          <w:color w:val="000000"/>
          <w:sz w:val="24"/>
          <w:szCs w:val="24"/>
          <w:shd w:val="clear" w:color="auto" w:fill="FFFFFF"/>
        </w:rPr>
        <w:t>725</w:t>
      </w:r>
      <w:r w:rsidRPr="006361B1">
        <w:rPr>
          <w:rFonts w:ascii="宋体" w:hAnsi="宋体" w:hint="eastAsia"/>
          <w:color w:val="000000"/>
          <w:sz w:val="24"/>
          <w:szCs w:val="24"/>
          <w:shd w:val="clear" w:color="auto" w:fill="FFFFFF"/>
        </w:rPr>
        <w:t>）始称福州，治福州，</w:t>
      </w:r>
      <w:hyperlink r:id="rId36" w:tgtFrame="_blank" w:history="1">
        <w:r w:rsidRPr="006361B1">
          <w:rPr>
            <w:rFonts w:ascii="宋体" w:hAnsi="宋体" w:hint="eastAsia"/>
            <w:color w:val="000000"/>
            <w:sz w:val="24"/>
            <w:szCs w:val="24"/>
            <w:shd w:val="clear" w:color="auto" w:fill="FFFFFF"/>
          </w:rPr>
          <w:t>天宝元年</w:t>
        </w:r>
      </w:hyperlink>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742</w:t>
      </w:r>
      <w:r w:rsidRPr="006361B1">
        <w:rPr>
          <w:rFonts w:ascii="宋体" w:hAnsi="宋体" w:hint="eastAsia"/>
          <w:color w:val="000000"/>
          <w:sz w:val="24"/>
          <w:szCs w:val="24"/>
          <w:shd w:val="clear" w:color="auto" w:fill="FFFFFF"/>
        </w:rPr>
        <w:t>）属</w:t>
      </w:r>
      <w:hyperlink r:id="rId37" w:tgtFrame="_blank" w:history="1">
        <w:r w:rsidRPr="006361B1">
          <w:rPr>
            <w:rFonts w:ascii="宋体" w:hAnsi="宋体" w:hint="eastAsia"/>
            <w:color w:val="000000"/>
            <w:sz w:val="24"/>
            <w:szCs w:val="24"/>
            <w:shd w:val="clear" w:color="auto" w:fill="FFFFFF"/>
          </w:rPr>
          <w:t>江南东道</w:t>
        </w:r>
      </w:hyperlink>
      <w:r w:rsidRPr="006361B1">
        <w:rPr>
          <w:rFonts w:ascii="宋体" w:hAnsi="宋体" w:hint="eastAsia"/>
          <w:color w:val="000000"/>
          <w:sz w:val="24"/>
          <w:szCs w:val="24"/>
          <w:shd w:val="clear" w:color="auto" w:fill="FFFFFF"/>
        </w:rPr>
        <w:t>，</w:t>
      </w:r>
      <w:hyperlink r:id="rId38" w:tgtFrame="_blank" w:history="1">
        <w:r w:rsidRPr="006361B1">
          <w:rPr>
            <w:rFonts w:ascii="宋体" w:hAnsi="宋体" w:hint="eastAsia"/>
            <w:color w:val="000000"/>
            <w:sz w:val="24"/>
            <w:szCs w:val="24"/>
            <w:shd w:val="clear" w:color="auto" w:fill="FFFFFF"/>
          </w:rPr>
          <w:t>乾元元年</w:t>
        </w:r>
      </w:hyperlink>
      <w:r w:rsidRPr="006361B1">
        <w:rPr>
          <w:rFonts w:ascii="宋体"/>
          <w:color w:val="000000"/>
          <w:sz w:val="24"/>
          <w:szCs w:val="24"/>
          <w:shd w:val="clear" w:color="auto" w:fill="FFFFFF"/>
        </w:rPr>
        <w:t> </w:t>
      </w:r>
      <w:r w:rsidRPr="006361B1">
        <w:rPr>
          <w:rFonts w:ascii="宋体" w:hAnsi="宋体"/>
          <w:color w:val="000000"/>
          <w:sz w:val="24"/>
          <w:szCs w:val="24"/>
          <w:shd w:val="clear" w:color="auto" w:fill="FFFFFF"/>
        </w:rPr>
        <w:t>(758</w:t>
      </w:r>
      <w:r w:rsidRPr="006361B1">
        <w:rPr>
          <w:rFonts w:ascii="宋体" w:hAnsi="宋体" w:hint="eastAsia"/>
          <w:color w:val="000000"/>
          <w:sz w:val="24"/>
          <w:szCs w:val="24"/>
          <w:shd w:val="clear" w:color="auto" w:fill="FFFFFF"/>
        </w:rPr>
        <w:t>）复称福州，领闽、侯官、长乐、福唐、连江、长溪、古田、尤溪</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县。唐末，地为闽王氏所有。五代梁开平三年（</w:t>
      </w:r>
      <w:r w:rsidRPr="006361B1">
        <w:rPr>
          <w:rFonts w:ascii="宋体" w:hAnsi="宋体"/>
          <w:color w:val="000000"/>
          <w:sz w:val="24"/>
          <w:szCs w:val="24"/>
          <w:shd w:val="clear" w:color="auto" w:fill="FFFFFF"/>
        </w:rPr>
        <w:t>909</w:t>
      </w:r>
      <w:r w:rsidRPr="006361B1">
        <w:rPr>
          <w:rFonts w:ascii="宋体" w:hAnsi="宋体" w:hint="eastAsia"/>
          <w:color w:val="000000"/>
          <w:sz w:val="24"/>
          <w:szCs w:val="24"/>
          <w:shd w:val="clear" w:color="auto" w:fill="FFFFFF"/>
        </w:rPr>
        <w:t>）</w:t>
      </w:r>
      <w:hyperlink r:id="rId39" w:tgtFrame="_blank" w:history="1">
        <w:r w:rsidRPr="006361B1">
          <w:rPr>
            <w:rFonts w:ascii="宋体" w:hAnsi="宋体" w:hint="eastAsia"/>
            <w:color w:val="000000"/>
            <w:sz w:val="24"/>
            <w:szCs w:val="24"/>
            <w:shd w:val="clear" w:color="auto" w:fill="FFFFFF"/>
          </w:rPr>
          <w:t>王审知</w:t>
        </w:r>
      </w:hyperlink>
      <w:r w:rsidRPr="006361B1">
        <w:rPr>
          <w:rFonts w:ascii="宋体" w:hAnsi="宋体" w:hint="eastAsia"/>
          <w:color w:val="000000"/>
          <w:sz w:val="24"/>
          <w:szCs w:val="24"/>
          <w:shd w:val="clear" w:color="auto" w:fill="FFFFFF"/>
        </w:rPr>
        <w:t>为闽王。闽长兴四年</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933</w:t>
      </w:r>
      <w:r w:rsidRPr="006361B1">
        <w:rPr>
          <w:rFonts w:ascii="宋体" w:hAnsi="宋体" w:hint="eastAsia"/>
          <w:color w:val="000000"/>
          <w:sz w:val="24"/>
          <w:szCs w:val="24"/>
          <w:shd w:val="clear" w:color="auto" w:fill="FFFFFF"/>
        </w:rPr>
        <w:t>）闽王王延钧称帝，改福州为长乐府，领</w:t>
      </w:r>
      <w:r w:rsidRPr="006361B1">
        <w:rPr>
          <w:rFonts w:ascii="宋体" w:hAnsi="宋体"/>
          <w:color w:val="000000"/>
          <w:sz w:val="24"/>
          <w:szCs w:val="24"/>
          <w:shd w:val="clear" w:color="auto" w:fill="FFFFFF"/>
        </w:rPr>
        <w:t>14</w:t>
      </w:r>
      <w:r w:rsidRPr="006361B1">
        <w:rPr>
          <w:rFonts w:ascii="宋体" w:hAnsi="宋体" w:hint="eastAsia"/>
          <w:color w:val="000000"/>
          <w:sz w:val="24"/>
          <w:szCs w:val="24"/>
          <w:shd w:val="clear" w:color="auto" w:fill="FFFFFF"/>
        </w:rPr>
        <w:t>县，闽天德二年</w:t>
      </w:r>
      <w:r w:rsidRPr="006361B1">
        <w:rPr>
          <w:rFonts w:ascii="宋体" w:hAnsi="宋体"/>
          <w:color w:val="000000"/>
          <w:sz w:val="24"/>
          <w:szCs w:val="24"/>
          <w:shd w:val="clear" w:color="auto" w:fill="FFFFFF"/>
        </w:rPr>
        <w:t>(944</w:t>
      </w:r>
      <w:r w:rsidRPr="006361B1">
        <w:rPr>
          <w:rFonts w:ascii="宋体" w:hAnsi="宋体" w:hint="eastAsia"/>
          <w:color w:val="000000"/>
          <w:sz w:val="24"/>
          <w:szCs w:val="24"/>
          <w:shd w:val="clear" w:color="auto" w:fill="FFFFFF"/>
        </w:rPr>
        <w:t>）号为东都，析出顺昌，三年（</w:t>
      </w:r>
      <w:r w:rsidRPr="006361B1">
        <w:rPr>
          <w:rFonts w:ascii="宋体" w:hAnsi="宋体"/>
          <w:color w:val="000000"/>
          <w:sz w:val="24"/>
          <w:szCs w:val="24"/>
          <w:shd w:val="clear" w:color="auto" w:fill="FFFFFF"/>
        </w:rPr>
        <w:t>945</w:t>
      </w:r>
      <w:r w:rsidRPr="006361B1">
        <w:rPr>
          <w:rFonts w:ascii="宋体" w:hAnsi="宋体" w:hint="eastAsia"/>
          <w:color w:val="000000"/>
          <w:sz w:val="24"/>
          <w:szCs w:val="24"/>
          <w:shd w:val="clear" w:color="auto" w:fill="FFFFFF"/>
        </w:rPr>
        <w:t>）闽亡，属南唐，五代汉乾佑元年</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948</w:t>
      </w:r>
      <w:r w:rsidRPr="006361B1">
        <w:rPr>
          <w:rFonts w:ascii="宋体" w:hAnsi="宋体" w:hint="eastAsia"/>
          <w:color w:val="000000"/>
          <w:sz w:val="24"/>
          <w:szCs w:val="24"/>
          <w:shd w:val="clear" w:color="auto" w:fill="FFFFFF"/>
        </w:rPr>
        <w:t>），地为吴越所有，称福州威武军，分出尤溪、德化</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县，五代周广顺元年（</w:t>
      </w:r>
      <w:r w:rsidRPr="006361B1">
        <w:rPr>
          <w:rFonts w:ascii="宋体" w:hAnsi="宋体"/>
          <w:color w:val="000000"/>
          <w:sz w:val="24"/>
          <w:szCs w:val="24"/>
          <w:shd w:val="clear" w:color="auto" w:fill="FFFFFF"/>
        </w:rPr>
        <w:t>951</w:t>
      </w:r>
      <w:r w:rsidRPr="006361B1">
        <w:rPr>
          <w:rFonts w:ascii="宋体" w:hAnsi="宋体" w:hint="eastAsia"/>
          <w:color w:val="000000"/>
          <w:sz w:val="24"/>
          <w:szCs w:val="24"/>
          <w:shd w:val="clear" w:color="auto" w:fill="FFFFFF"/>
        </w:rPr>
        <w:t>）改彰武军。宋太平兴国三年（</w:t>
      </w:r>
      <w:r w:rsidRPr="006361B1">
        <w:rPr>
          <w:rFonts w:ascii="宋体" w:hAnsi="宋体"/>
          <w:color w:val="000000"/>
          <w:sz w:val="24"/>
          <w:szCs w:val="24"/>
          <w:shd w:val="clear" w:color="auto" w:fill="FFFFFF"/>
        </w:rPr>
        <w:t>978</w:t>
      </w:r>
      <w:r w:rsidRPr="006361B1">
        <w:rPr>
          <w:rFonts w:ascii="宋体" w:hAnsi="宋体" w:hint="eastAsia"/>
          <w:color w:val="000000"/>
          <w:sz w:val="24"/>
          <w:szCs w:val="24"/>
          <w:shd w:val="clear" w:color="auto" w:fill="FFFFFF"/>
        </w:rPr>
        <w:t>）复称福州威武军，属两浙西南</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路，六年（</w:t>
      </w:r>
      <w:r w:rsidRPr="006361B1">
        <w:rPr>
          <w:rFonts w:ascii="宋体" w:hAnsi="宋体"/>
          <w:color w:val="000000"/>
          <w:sz w:val="24"/>
          <w:szCs w:val="24"/>
          <w:shd w:val="clear" w:color="auto" w:fill="FFFFFF"/>
        </w:rPr>
        <w:t>981</w:t>
      </w:r>
      <w:r w:rsidRPr="006361B1">
        <w:rPr>
          <w:rFonts w:ascii="宋体" w:hAnsi="宋体" w:hint="eastAsia"/>
          <w:color w:val="000000"/>
          <w:sz w:val="24"/>
          <w:szCs w:val="24"/>
          <w:shd w:val="clear" w:color="auto" w:fill="FFFFFF"/>
        </w:rPr>
        <w:t>）由闽县分立怀安县，雍熙二年（</w:t>
      </w:r>
      <w:r w:rsidRPr="006361B1">
        <w:rPr>
          <w:rFonts w:ascii="宋体" w:hAnsi="宋体"/>
          <w:color w:val="000000"/>
          <w:sz w:val="24"/>
          <w:szCs w:val="24"/>
          <w:shd w:val="clear" w:color="auto" w:fill="FFFFFF"/>
        </w:rPr>
        <w:t>985</w:t>
      </w:r>
      <w:r w:rsidRPr="006361B1">
        <w:rPr>
          <w:rFonts w:ascii="宋体" w:hAnsi="宋体" w:hint="eastAsia"/>
          <w:color w:val="000000"/>
          <w:sz w:val="24"/>
          <w:szCs w:val="24"/>
          <w:shd w:val="clear" w:color="auto" w:fill="FFFFFF"/>
        </w:rPr>
        <w:t>）属福建路，为治所。景炎元年（</w:t>
      </w:r>
      <w:r w:rsidRPr="006361B1">
        <w:rPr>
          <w:rFonts w:ascii="宋体" w:hAnsi="宋体"/>
          <w:color w:val="000000"/>
          <w:sz w:val="24"/>
          <w:szCs w:val="24"/>
          <w:shd w:val="clear" w:color="auto" w:fill="FFFFFF"/>
        </w:rPr>
        <w:t>1276</w:t>
      </w:r>
      <w:r w:rsidRPr="006361B1">
        <w:rPr>
          <w:rFonts w:ascii="宋体" w:hAnsi="宋体" w:hint="eastAsia"/>
          <w:color w:val="000000"/>
          <w:sz w:val="24"/>
          <w:szCs w:val="24"/>
          <w:shd w:val="clear" w:color="auto" w:fill="FFFFFF"/>
        </w:rPr>
        <w:t>）端宗即位于此，改福安府。元称福州路，领闽、侯官、怀</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安、古田、闽清、长乐、连江、罗源、永福</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县及福清、福宁</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州，属福建行中书省。明洪武元年（</w:t>
      </w:r>
      <w:r w:rsidRPr="006361B1">
        <w:rPr>
          <w:rFonts w:ascii="宋体" w:hAnsi="宋体"/>
          <w:color w:val="000000"/>
          <w:sz w:val="24"/>
          <w:szCs w:val="24"/>
          <w:shd w:val="clear" w:color="auto" w:fill="FFFFFF"/>
        </w:rPr>
        <w:t>1368</w:t>
      </w:r>
      <w:r w:rsidRPr="006361B1">
        <w:rPr>
          <w:rFonts w:ascii="宋体" w:hAnsi="宋体" w:hint="eastAsia"/>
          <w:color w:val="000000"/>
          <w:sz w:val="24"/>
          <w:szCs w:val="24"/>
          <w:shd w:val="clear" w:color="auto" w:fill="FFFFFF"/>
        </w:rPr>
        <w:t>）改福州路为福州府，属福建</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布政使司，领闽、侯官、怀安、古田、闽清、长乐、连江、罗源、永福、福清</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县，万历八年（</w:t>
      </w:r>
      <w:r w:rsidRPr="006361B1">
        <w:rPr>
          <w:rFonts w:ascii="宋体" w:hAnsi="宋体"/>
          <w:color w:val="000000"/>
          <w:sz w:val="24"/>
          <w:szCs w:val="24"/>
          <w:shd w:val="clear" w:color="auto" w:fill="FFFFFF"/>
        </w:rPr>
        <w:t>1580</w:t>
      </w:r>
      <w:r w:rsidRPr="006361B1">
        <w:rPr>
          <w:rFonts w:ascii="宋体" w:hAnsi="宋体" w:hint="eastAsia"/>
          <w:color w:val="000000"/>
          <w:sz w:val="24"/>
          <w:szCs w:val="24"/>
          <w:shd w:val="clear" w:color="auto" w:fill="FFFFFF"/>
        </w:rPr>
        <w:t>）怀安县并入侯官县。清顺治三年（</w:t>
      </w:r>
      <w:r w:rsidRPr="006361B1">
        <w:rPr>
          <w:rFonts w:ascii="宋体" w:hAnsi="宋体"/>
          <w:color w:val="000000"/>
          <w:sz w:val="24"/>
          <w:szCs w:val="24"/>
          <w:shd w:val="clear" w:color="auto" w:fill="FFFFFF"/>
        </w:rPr>
        <w:t>1646</w:t>
      </w:r>
      <w:r w:rsidRPr="006361B1">
        <w:rPr>
          <w:rFonts w:ascii="宋体" w:hAnsi="宋体" w:hint="eastAsia"/>
          <w:color w:val="000000"/>
          <w:sz w:val="24"/>
          <w:szCs w:val="24"/>
          <w:shd w:val="clear" w:color="auto" w:fill="FFFFFF"/>
        </w:rPr>
        <w:t>）仍为福州</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府，属福建行省，领县仍旧，雍正十二年（</w:t>
      </w:r>
      <w:r w:rsidRPr="006361B1">
        <w:rPr>
          <w:rFonts w:ascii="宋体" w:hAnsi="宋体"/>
          <w:color w:val="000000"/>
          <w:sz w:val="24"/>
          <w:szCs w:val="24"/>
          <w:shd w:val="clear" w:color="auto" w:fill="FFFFFF"/>
        </w:rPr>
        <w:t>1734</w:t>
      </w:r>
      <w:r w:rsidRPr="006361B1">
        <w:rPr>
          <w:rFonts w:ascii="宋体" w:hAnsi="宋体" w:hint="eastAsia"/>
          <w:color w:val="000000"/>
          <w:sz w:val="24"/>
          <w:szCs w:val="24"/>
          <w:shd w:val="clear" w:color="auto" w:fill="FFFFFF"/>
        </w:rPr>
        <w:t>）析古田县增置屏南县。</w:t>
      </w:r>
      <w:r w:rsidRPr="006361B1">
        <w:rPr>
          <w:rFonts w:ascii="宋体" w:hAnsi="宋体"/>
          <w:color w:val="000000"/>
          <w:sz w:val="24"/>
          <w:szCs w:val="24"/>
          <w:shd w:val="clear" w:color="auto" w:fill="FFFFFF"/>
        </w:rPr>
        <w:t>1912</w:t>
      </w:r>
      <w:r w:rsidRPr="006361B1">
        <w:rPr>
          <w:rFonts w:ascii="宋体" w:hAnsi="宋体" w:hint="eastAsia"/>
          <w:color w:val="000000"/>
          <w:sz w:val="24"/>
          <w:szCs w:val="24"/>
          <w:shd w:val="clear" w:color="auto" w:fill="FFFFFF"/>
        </w:rPr>
        <w:t>年废府，设东路道（</w:t>
      </w:r>
      <w:r w:rsidRPr="006361B1">
        <w:rPr>
          <w:rFonts w:ascii="宋体" w:hAnsi="宋体"/>
          <w:color w:val="000000"/>
          <w:sz w:val="24"/>
          <w:szCs w:val="24"/>
          <w:shd w:val="clear" w:color="auto" w:fill="FFFFFF"/>
        </w:rPr>
        <w:t>1914</w:t>
      </w:r>
      <w:r w:rsidRPr="006361B1">
        <w:rPr>
          <w:rFonts w:ascii="宋体" w:hAnsi="宋体" w:hint="eastAsia"/>
          <w:color w:val="000000"/>
          <w:sz w:val="24"/>
          <w:szCs w:val="24"/>
          <w:shd w:val="clear" w:color="auto" w:fill="FFFFFF"/>
        </w:rPr>
        <w:t>年改闽海道），领闽侯、长乐、古田、屏南、闽</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清、永泰、连江、罗源、福清、平潭、宁德、霞浦、福鼎、福安、寿宁</w:t>
      </w:r>
      <w:r w:rsidRPr="006361B1">
        <w:rPr>
          <w:rFonts w:ascii="宋体" w:hAnsi="宋体"/>
          <w:color w:val="000000"/>
          <w:sz w:val="24"/>
          <w:szCs w:val="24"/>
          <w:shd w:val="clear" w:color="auto" w:fill="FFFFFF"/>
        </w:rPr>
        <w:t>15</w:t>
      </w:r>
      <w:r w:rsidRPr="006361B1">
        <w:rPr>
          <w:rFonts w:ascii="宋体" w:hAnsi="宋体" w:hint="eastAsia"/>
          <w:color w:val="000000"/>
          <w:sz w:val="24"/>
          <w:szCs w:val="24"/>
          <w:shd w:val="clear" w:color="auto" w:fill="FFFFFF"/>
        </w:rPr>
        <w:t>县，为福建省省会。</w:t>
      </w:r>
      <w:r w:rsidRPr="006361B1">
        <w:rPr>
          <w:rFonts w:ascii="宋体" w:hAnsi="宋体"/>
          <w:color w:val="000000"/>
          <w:sz w:val="24"/>
          <w:szCs w:val="24"/>
          <w:shd w:val="clear" w:color="auto" w:fill="FFFFFF"/>
        </w:rPr>
        <w:t>1925</w:t>
      </w:r>
      <w:r w:rsidRPr="006361B1">
        <w:rPr>
          <w:rFonts w:ascii="宋体" w:hAnsi="宋体" w:hint="eastAsia"/>
          <w:color w:val="000000"/>
          <w:sz w:val="24"/>
          <w:szCs w:val="24"/>
          <w:shd w:val="clear" w:color="auto" w:fill="FFFFFF"/>
        </w:rPr>
        <w:t>年废道。</w:t>
      </w:r>
      <w:r w:rsidRPr="006361B1">
        <w:rPr>
          <w:rFonts w:ascii="宋体" w:hAnsi="宋体"/>
          <w:color w:val="000000"/>
          <w:sz w:val="24"/>
          <w:szCs w:val="24"/>
          <w:shd w:val="clear" w:color="auto" w:fill="FFFFFF"/>
        </w:rPr>
        <w:t>1933</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11</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中华共和国人民革命政</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福建人民政府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）及所属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闽海省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省会设此，为特别市。</w:t>
      </w:r>
      <w:r w:rsidRPr="006361B1">
        <w:rPr>
          <w:rFonts w:ascii="宋体" w:hAnsi="宋体"/>
          <w:color w:val="000000"/>
          <w:sz w:val="24"/>
          <w:szCs w:val="24"/>
          <w:shd w:val="clear" w:color="auto" w:fill="FFFFFF"/>
        </w:rPr>
        <w:t>1934</w:t>
      </w:r>
      <w:r w:rsidRPr="006361B1">
        <w:rPr>
          <w:rFonts w:ascii="宋体" w:hAnsi="宋体" w:hint="eastAsia"/>
          <w:color w:val="000000"/>
          <w:sz w:val="24"/>
          <w:szCs w:val="24"/>
          <w:shd w:val="clear" w:color="auto" w:fill="FFFFFF"/>
        </w:rPr>
        <w:t>年为第一行政督察区（驻长乐），辖长乐、闽侯、福清、连江、罗源、永泰、平潭。</w:t>
      </w:r>
      <w:r w:rsidRPr="006361B1">
        <w:rPr>
          <w:rFonts w:ascii="宋体" w:hAnsi="宋体"/>
          <w:color w:val="000000"/>
          <w:sz w:val="24"/>
          <w:szCs w:val="24"/>
          <w:shd w:val="clear" w:color="auto" w:fill="FFFFFF"/>
        </w:rPr>
        <w:t xml:space="preserve"> 1935</w:t>
      </w:r>
      <w:r w:rsidRPr="006361B1">
        <w:rPr>
          <w:rFonts w:ascii="宋体" w:hAnsi="宋体" w:hint="eastAsia"/>
          <w:color w:val="000000"/>
          <w:sz w:val="24"/>
          <w:szCs w:val="24"/>
          <w:shd w:val="clear" w:color="auto" w:fill="FFFFFF"/>
        </w:rPr>
        <w:t>年永泰属二区。</w:t>
      </w:r>
      <w:r w:rsidRPr="006361B1">
        <w:rPr>
          <w:rFonts w:ascii="宋体" w:hAnsi="宋体"/>
          <w:color w:val="000000"/>
          <w:sz w:val="24"/>
          <w:szCs w:val="24"/>
          <w:shd w:val="clear" w:color="auto" w:fill="FFFFFF"/>
        </w:rPr>
        <w:t>1938</w:t>
      </w:r>
      <w:r w:rsidRPr="006361B1">
        <w:rPr>
          <w:rFonts w:ascii="宋体" w:hAnsi="宋体" w:hint="eastAsia"/>
          <w:color w:val="000000"/>
          <w:sz w:val="24"/>
          <w:szCs w:val="24"/>
          <w:shd w:val="clear" w:color="auto" w:fill="FFFFFF"/>
        </w:rPr>
        <w:t>年一区迁驻闽侯。</w:t>
      </w:r>
      <w:r w:rsidRPr="006361B1">
        <w:rPr>
          <w:rFonts w:ascii="宋体" w:hAnsi="宋体"/>
          <w:color w:val="000000"/>
          <w:sz w:val="24"/>
          <w:szCs w:val="24"/>
          <w:shd w:val="clear" w:color="auto" w:fill="FFFFFF"/>
        </w:rPr>
        <w:t>1942</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月成立福州市政筹备处，</w:t>
      </w:r>
      <w:r w:rsidRPr="006361B1">
        <w:rPr>
          <w:rFonts w:ascii="宋体" w:hAnsi="宋体"/>
          <w:color w:val="000000"/>
          <w:sz w:val="24"/>
          <w:szCs w:val="24"/>
          <w:shd w:val="clear" w:color="auto" w:fill="FFFFFF"/>
        </w:rPr>
        <w:t>1946</w:t>
      </w:r>
      <w:r w:rsidRPr="006361B1">
        <w:rPr>
          <w:rFonts w:ascii="宋体" w:hAnsi="宋体" w:hint="eastAsia"/>
          <w:color w:val="000000"/>
          <w:sz w:val="24"/>
          <w:szCs w:val="24"/>
          <w:shd w:val="clear" w:color="auto" w:fill="FFFFFF"/>
        </w:rPr>
        <w:t>年元旦划鼓楼、大根、小桥、台江、仓山</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警区，正式设福州</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市。</w:t>
      </w:r>
      <w:r w:rsidRPr="006361B1">
        <w:rPr>
          <w:rFonts w:ascii="宋体" w:hAnsi="宋体"/>
          <w:color w:val="000000"/>
          <w:sz w:val="24"/>
          <w:szCs w:val="24"/>
          <w:shd w:val="clear" w:color="auto" w:fill="FFFFFF"/>
        </w:rPr>
        <w:t>1949</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17</w:t>
      </w:r>
      <w:r w:rsidRPr="006361B1">
        <w:rPr>
          <w:rFonts w:ascii="宋体" w:hAnsi="宋体" w:hint="eastAsia"/>
          <w:color w:val="000000"/>
          <w:sz w:val="24"/>
          <w:szCs w:val="24"/>
          <w:shd w:val="clear" w:color="auto" w:fill="FFFFFF"/>
        </w:rPr>
        <w:t>日解放后，为福建省省会、省辖市，市区仍设</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区。</w:t>
      </w:r>
      <w:r w:rsidRPr="006361B1">
        <w:rPr>
          <w:rFonts w:ascii="宋体" w:hAnsi="宋体"/>
          <w:color w:val="000000"/>
          <w:sz w:val="24"/>
          <w:szCs w:val="24"/>
          <w:shd w:val="clear" w:color="auto" w:fill="FFFFFF"/>
        </w:rPr>
        <w:t>1950</w:t>
      </w:r>
      <w:r w:rsidRPr="006361B1">
        <w:rPr>
          <w:rFonts w:ascii="宋体" w:hAnsi="宋体" w:hint="eastAsia"/>
          <w:color w:val="000000"/>
          <w:sz w:val="24"/>
          <w:szCs w:val="24"/>
          <w:shd w:val="clear" w:color="auto" w:fill="FFFFFF"/>
        </w:rPr>
        <w:t>年市区增设水上区，市郊设鼓山、洪山、盖山</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区。</w:t>
      </w:r>
      <w:r w:rsidRPr="006361B1">
        <w:rPr>
          <w:rFonts w:ascii="宋体" w:hAnsi="宋体"/>
          <w:color w:val="000000"/>
          <w:sz w:val="24"/>
          <w:szCs w:val="24"/>
          <w:shd w:val="clear" w:color="auto" w:fill="FFFFFF"/>
        </w:rPr>
        <w:t>1952</w:t>
      </w:r>
      <w:r w:rsidRPr="006361B1">
        <w:rPr>
          <w:rFonts w:ascii="宋体" w:hAnsi="宋体" w:hint="eastAsia"/>
          <w:color w:val="000000"/>
          <w:sz w:val="24"/>
          <w:szCs w:val="24"/>
          <w:shd w:val="clear" w:color="auto" w:fill="FFFFFF"/>
        </w:rPr>
        <w:t>年市郊增设新店</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区。</w:t>
      </w:r>
      <w:r w:rsidRPr="006361B1">
        <w:rPr>
          <w:rFonts w:ascii="宋体" w:hAnsi="宋体"/>
          <w:color w:val="000000"/>
          <w:sz w:val="24"/>
          <w:szCs w:val="24"/>
          <w:shd w:val="clear" w:color="auto" w:fill="FFFFFF"/>
        </w:rPr>
        <w:t>1955</w:t>
      </w:r>
      <w:r w:rsidRPr="006361B1">
        <w:rPr>
          <w:rFonts w:ascii="宋体" w:hAnsi="宋体" w:hint="eastAsia"/>
          <w:color w:val="000000"/>
          <w:sz w:val="24"/>
          <w:szCs w:val="24"/>
          <w:shd w:val="clear" w:color="auto" w:fill="FFFFFF"/>
        </w:rPr>
        <w:t>年撤鼓山、洪山、新店</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区。</w:t>
      </w:r>
      <w:r w:rsidRPr="006361B1">
        <w:rPr>
          <w:rFonts w:ascii="宋体" w:hAnsi="宋体"/>
          <w:color w:val="000000"/>
          <w:sz w:val="24"/>
          <w:szCs w:val="24"/>
          <w:shd w:val="clear" w:color="auto" w:fill="FFFFFF"/>
        </w:rPr>
        <w:t>1956</w:t>
      </w:r>
      <w:r w:rsidRPr="006361B1">
        <w:rPr>
          <w:rFonts w:ascii="宋体" w:hAnsi="宋体" w:hint="eastAsia"/>
          <w:color w:val="000000"/>
          <w:sz w:val="24"/>
          <w:szCs w:val="24"/>
          <w:shd w:val="clear" w:color="auto" w:fill="FFFFFF"/>
        </w:rPr>
        <w:t>年市区并为鼓楼、台江、仓山</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区，市郊撤盖山区。</w:t>
      </w:r>
      <w:r w:rsidRPr="006361B1">
        <w:rPr>
          <w:rFonts w:ascii="宋体" w:hAnsi="宋体"/>
          <w:color w:val="000000"/>
          <w:sz w:val="24"/>
          <w:szCs w:val="24"/>
          <w:shd w:val="clear" w:color="auto" w:fill="FFFFFF"/>
        </w:rPr>
        <w:t>1958</w:t>
      </w:r>
      <w:r w:rsidRPr="006361B1">
        <w:rPr>
          <w:rFonts w:ascii="宋体" w:hAnsi="宋体" w:hint="eastAsia"/>
          <w:color w:val="000000"/>
          <w:sz w:val="24"/>
          <w:szCs w:val="24"/>
          <w:shd w:val="clear" w:color="auto" w:fill="FFFFFF"/>
        </w:rPr>
        <w:t>年闽侯县划入，翌年划出。</w:t>
      </w:r>
      <w:r w:rsidRPr="006361B1">
        <w:rPr>
          <w:rFonts w:ascii="宋体" w:hAnsi="宋体"/>
          <w:color w:val="000000"/>
          <w:sz w:val="24"/>
          <w:szCs w:val="24"/>
          <w:shd w:val="clear" w:color="auto" w:fill="FFFFFF"/>
        </w:rPr>
        <w:t>1960</w:t>
      </w:r>
      <w:r w:rsidRPr="006361B1">
        <w:rPr>
          <w:rFonts w:ascii="宋体" w:hAnsi="宋体" w:hint="eastAsia"/>
          <w:color w:val="000000"/>
          <w:sz w:val="24"/>
          <w:szCs w:val="24"/>
          <w:shd w:val="clear" w:color="auto" w:fill="FFFFFF"/>
        </w:rPr>
        <w:t>年市郊设鼓</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山、新店、马尾</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区。</w:t>
      </w:r>
      <w:r w:rsidRPr="006361B1">
        <w:rPr>
          <w:rFonts w:ascii="宋体" w:hAnsi="宋体"/>
          <w:color w:val="000000"/>
          <w:sz w:val="24"/>
          <w:szCs w:val="24"/>
          <w:shd w:val="clear" w:color="auto" w:fill="FFFFFF"/>
        </w:rPr>
        <w:t>1961</w:t>
      </w:r>
      <w:r w:rsidRPr="006361B1">
        <w:rPr>
          <w:rFonts w:ascii="宋体" w:hAnsi="宋体" w:hint="eastAsia"/>
          <w:color w:val="000000"/>
          <w:sz w:val="24"/>
          <w:szCs w:val="24"/>
          <w:shd w:val="clear" w:color="auto" w:fill="FFFFFF"/>
        </w:rPr>
        <w:t>年市郊增设北峰、建新、琅岐、亭江及盖山区，</w:t>
      </w:r>
      <w:r w:rsidRPr="006361B1">
        <w:rPr>
          <w:rFonts w:ascii="宋体" w:hAnsi="宋体"/>
          <w:color w:val="000000"/>
          <w:sz w:val="24"/>
          <w:szCs w:val="24"/>
          <w:shd w:val="clear" w:color="auto" w:fill="FFFFFF"/>
        </w:rPr>
        <w:t>1962</w:t>
      </w:r>
      <w:r w:rsidRPr="006361B1">
        <w:rPr>
          <w:rFonts w:ascii="宋体" w:hAnsi="宋体" w:hint="eastAsia"/>
          <w:color w:val="000000"/>
          <w:sz w:val="24"/>
          <w:szCs w:val="24"/>
          <w:shd w:val="clear" w:color="auto" w:fill="FFFFFF"/>
        </w:rPr>
        <w:t>年连江、罗源</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县划入，</w:t>
      </w:r>
      <w:r w:rsidRPr="006361B1">
        <w:rPr>
          <w:rFonts w:ascii="宋体" w:hAnsi="宋体"/>
          <w:color w:val="000000"/>
          <w:sz w:val="24"/>
          <w:szCs w:val="24"/>
          <w:shd w:val="clear" w:color="auto" w:fill="FFFFFF"/>
        </w:rPr>
        <w:t>1963</w:t>
      </w:r>
      <w:r w:rsidRPr="006361B1">
        <w:rPr>
          <w:rFonts w:ascii="宋体" w:hAnsi="宋体" w:hint="eastAsia"/>
          <w:color w:val="000000"/>
          <w:sz w:val="24"/>
          <w:szCs w:val="24"/>
          <w:shd w:val="clear" w:color="auto" w:fill="FFFFFF"/>
        </w:rPr>
        <w:t>年又划出。</w:t>
      </w:r>
      <w:r w:rsidRPr="006361B1">
        <w:rPr>
          <w:rFonts w:ascii="宋体" w:hAnsi="宋体"/>
          <w:color w:val="000000"/>
          <w:sz w:val="24"/>
          <w:szCs w:val="24"/>
          <w:shd w:val="clear" w:color="auto" w:fill="FFFFFF"/>
        </w:rPr>
        <w:t>1968</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月鼓楼、台江、</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仓山更名红卫、赤卫、朝阳区（</w:t>
      </w:r>
      <w:r w:rsidRPr="006361B1">
        <w:rPr>
          <w:rFonts w:ascii="宋体" w:hAnsi="宋体"/>
          <w:color w:val="000000"/>
          <w:sz w:val="24"/>
          <w:szCs w:val="24"/>
          <w:shd w:val="clear" w:color="auto" w:fill="FFFFFF"/>
        </w:rPr>
        <w:t>1978</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月复原名），</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月设郊区。</w:t>
      </w:r>
      <w:r w:rsidRPr="006361B1">
        <w:rPr>
          <w:rFonts w:ascii="宋体" w:hAnsi="宋体"/>
          <w:color w:val="000000"/>
          <w:sz w:val="24"/>
          <w:szCs w:val="24"/>
          <w:shd w:val="clear" w:color="auto" w:fill="FFFFFF"/>
        </w:rPr>
        <w:t>1970</w:t>
      </w:r>
      <w:r w:rsidRPr="006361B1">
        <w:rPr>
          <w:rFonts w:ascii="宋体" w:hAnsi="宋体" w:hint="eastAsia"/>
          <w:color w:val="000000"/>
          <w:sz w:val="24"/>
          <w:szCs w:val="24"/>
          <w:shd w:val="clear" w:color="auto" w:fill="FFFFFF"/>
        </w:rPr>
        <w:t>年撤郊区，市郊设北峰、马江</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区。</w:t>
      </w:r>
      <w:r w:rsidRPr="006361B1">
        <w:rPr>
          <w:rFonts w:ascii="宋体" w:hAnsi="宋体"/>
          <w:color w:val="000000"/>
          <w:sz w:val="24"/>
          <w:szCs w:val="24"/>
          <w:shd w:val="clear" w:color="auto" w:fill="FFFFFF"/>
        </w:rPr>
        <w:t>1973</w:t>
      </w:r>
      <w:r w:rsidRPr="006361B1">
        <w:rPr>
          <w:rFonts w:ascii="宋体" w:hAnsi="宋体" w:hint="eastAsia"/>
          <w:color w:val="000000"/>
          <w:sz w:val="24"/>
          <w:szCs w:val="24"/>
          <w:shd w:val="clear" w:color="auto" w:fill="FFFFFF"/>
        </w:rPr>
        <w:t>年闽侯县再划入。</w:t>
      </w:r>
      <w:r w:rsidRPr="006361B1">
        <w:rPr>
          <w:rFonts w:ascii="宋体" w:hAnsi="宋体"/>
          <w:color w:val="000000"/>
          <w:sz w:val="24"/>
          <w:szCs w:val="24"/>
          <w:shd w:val="clear" w:color="auto" w:fill="FFFFFF"/>
        </w:rPr>
        <w:t>1975</w:t>
      </w:r>
      <w:r w:rsidRPr="006361B1">
        <w:rPr>
          <w:rFonts w:ascii="宋体" w:hAnsi="宋体" w:hint="eastAsia"/>
          <w:color w:val="000000"/>
          <w:sz w:val="24"/>
          <w:szCs w:val="24"/>
          <w:shd w:val="clear" w:color="auto" w:fill="FFFFFF"/>
        </w:rPr>
        <w:t>年市郊</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撤销北峰区，设郊区。</w:t>
      </w:r>
      <w:r w:rsidRPr="006361B1">
        <w:rPr>
          <w:rFonts w:ascii="宋体" w:hAnsi="宋体"/>
          <w:color w:val="000000"/>
          <w:sz w:val="24"/>
          <w:szCs w:val="24"/>
          <w:shd w:val="clear" w:color="auto" w:fill="FFFFFF"/>
        </w:rPr>
        <w:t>1978</w:t>
      </w:r>
      <w:r w:rsidRPr="006361B1">
        <w:rPr>
          <w:rFonts w:ascii="宋体" w:hAnsi="宋体" w:hint="eastAsia"/>
          <w:color w:val="000000"/>
          <w:sz w:val="24"/>
          <w:szCs w:val="24"/>
          <w:shd w:val="clear" w:color="auto" w:fill="FFFFFF"/>
        </w:rPr>
        <w:t>年马江区并入郊区，增设环城区。</w:t>
      </w:r>
      <w:r w:rsidRPr="006361B1">
        <w:rPr>
          <w:rFonts w:ascii="宋体" w:hAnsi="宋体"/>
          <w:color w:val="000000"/>
          <w:sz w:val="24"/>
          <w:szCs w:val="24"/>
          <w:shd w:val="clear" w:color="auto" w:fill="FFFFFF"/>
        </w:rPr>
        <w:t>1982</w:t>
      </w:r>
      <w:r w:rsidRPr="006361B1">
        <w:rPr>
          <w:rFonts w:ascii="宋体" w:hAnsi="宋体" w:hint="eastAsia"/>
          <w:color w:val="000000"/>
          <w:sz w:val="24"/>
          <w:szCs w:val="24"/>
          <w:shd w:val="clear" w:color="auto" w:fill="FFFFFF"/>
        </w:rPr>
        <w:t>年环城区并入郊区，另设马尾区。</w:t>
      </w:r>
      <w:r w:rsidRPr="006361B1">
        <w:rPr>
          <w:rFonts w:ascii="宋体" w:hAnsi="宋体"/>
          <w:color w:val="000000"/>
          <w:sz w:val="24"/>
          <w:szCs w:val="24"/>
          <w:shd w:val="clear" w:color="auto" w:fill="FFFFFF"/>
        </w:rPr>
        <w:t>1983</w:t>
      </w:r>
      <w:r w:rsidRPr="006361B1">
        <w:rPr>
          <w:rFonts w:ascii="宋体" w:hAnsi="宋体" w:hint="eastAsia"/>
          <w:color w:val="000000"/>
          <w:sz w:val="24"/>
          <w:szCs w:val="24"/>
          <w:shd w:val="clear" w:color="auto" w:fill="FFFFFF"/>
        </w:rPr>
        <w:t>年闽清、永泰、长乐、福清、连江、罗源</w:t>
      </w:r>
      <w:r w:rsidRPr="006361B1">
        <w:rPr>
          <w:rFonts w:ascii="宋体" w:hAnsi="宋体"/>
          <w:color w:val="000000"/>
          <w:sz w:val="24"/>
          <w:szCs w:val="24"/>
          <w:shd w:val="clear" w:color="auto" w:fill="FFFFFF"/>
        </w:rPr>
        <w:t>7</w:t>
      </w:r>
      <w:r w:rsidRPr="006361B1">
        <w:rPr>
          <w:rFonts w:ascii="宋体" w:hAnsi="宋体" w:hint="eastAsia"/>
          <w:color w:val="000000"/>
          <w:sz w:val="24"/>
          <w:szCs w:val="24"/>
          <w:shd w:val="clear" w:color="auto" w:fill="FFFFFF"/>
        </w:rPr>
        <w:t>县</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划入。福清、长乐分别于</w:t>
      </w:r>
      <w:r w:rsidRPr="006361B1">
        <w:rPr>
          <w:rFonts w:ascii="宋体" w:hAnsi="宋体"/>
          <w:color w:val="000000"/>
          <w:sz w:val="24"/>
          <w:szCs w:val="24"/>
          <w:shd w:val="clear" w:color="auto" w:fill="FFFFFF"/>
        </w:rPr>
        <w:t>1990</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1994</w:t>
      </w:r>
      <w:r w:rsidRPr="006361B1">
        <w:rPr>
          <w:rFonts w:ascii="宋体" w:hAnsi="宋体" w:hint="eastAsia"/>
          <w:color w:val="000000"/>
          <w:sz w:val="24"/>
          <w:szCs w:val="24"/>
          <w:shd w:val="clear" w:color="auto" w:fill="FFFFFF"/>
        </w:rPr>
        <w:t>年撤县设市，</w:t>
      </w:r>
      <w:r w:rsidRPr="006361B1">
        <w:rPr>
          <w:rFonts w:ascii="宋体" w:hAnsi="宋体"/>
          <w:color w:val="000000"/>
          <w:sz w:val="24"/>
          <w:szCs w:val="24"/>
          <w:shd w:val="clear" w:color="auto" w:fill="FFFFFF"/>
        </w:rPr>
        <w:t>1996</w:t>
      </w:r>
      <w:r w:rsidRPr="006361B1">
        <w:rPr>
          <w:rFonts w:ascii="宋体" w:hAnsi="宋体" w:hint="eastAsia"/>
          <w:color w:val="000000"/>
          <w:sz w:val="24"/>
          <w:szCs w:val="24"/>
          <w:shd w:val="clear" w:color="auto" w:fill="FFFFFF"/>
        </w:rPr>
        <w:t>年郊区改晋安区。</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p>
    <w:p w:rsidR="005D66D6" w:rsidRPr="006361B1" w:rsidRDefault="005D66D6" w:rsidP="004373DB">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福建带“福“的地名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b/>
          <w:color w:val="000000"/>
          <w:sz w:val="24"/>
          <w:szCs w:val="24"/>
          <w:shd w:val="clear" w:color="auto" w:fill="FFFFFF"/>
        </w:rPr>
        <w:t>福州市</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参考上文。</w:t>
      </w:r>
    </w:p>
    <w:p w:rsidR="005D66D6" w:rsidRPr="006361B1" w:rsidRDefault="005D66D6" w:rsidP="004373DB">
      <w:pPr>
        <w:pStyle w:val="HTMLPreformatted"/>
        <w:shd w:val="clear" w:color="auto" w:fill="FFFFFF"/>
        <w:spacing w:line="480" w:lineRule="exact"/>
        <w:rPr>
          <w:rFonts w:cs="Times New Roman"/>
          <w:color w:val="000000"/>
          <w:kern w:val="2"/>
          <w:shd w:val="clear" w:color="auto" w:fill="FFFFFF"/>
        </w:rPr>
      </w:pPr>
      <w:r w:rsidRPr="006361B1">
        <w:rPr>
          <w:rFonts w:cs="Times New Roman" w:hint="eastAsia"/>
          <w:b/>
          <w:color w:val="000000"/>
          <w:kern w:val="2"/>
          <w:shd w:val="clear" w:color="auto" w:fill="FFFFFF"/>
        </w:rPr>
        <w:t>福清市</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唐圣历二年（</w:t>
      </w:r>
      <w:r w:rsidRPr="006361B1">
        <w:rPr>
          <w:rFonts w:cs="Times New Roman"/>
          <w:color w:val="000000"/>
          <w:kern w:val="2"/>
          <w:shd w:val="clear" w:color="auto" w:fill="FFFFFF"/>
        </w:rPr>
        <w:t>699</w:t>
      </w:r>
      <w:r w:rsidRPr="006361B1">
        <w:rPr>
          <w:rFonts w:cs="Times New Roman" w:hint="eastAsia"/>
          <w:color w:val="000000"/>
          <w:kern w:val="2"/>
          <w:shd w:val="clear" w:color="auto" w:fill="FFFFFF"/>
        </w:rPr>
        <w:t>）析长乐县南乡置万安县，天宝元年（</w:t>
      </w:r>
      <w:r w:rsidRPr="006361B1">
        <w:rPr>
          <w:rFonts w:cs="Times New Roman"/>
          <w:color w:val="000000"/>
          <w:kern w:val="2"/>
          <w:shd w:val="clear" w:color="auto" w:fill="FFFFFF"/>
        </w:rPr>
        <w:t>742</w:t>
      </w:r>
      <w:r w:rsidRPr="006361B1">
        <w:rPr>
          <w:rFonts w:cs="Times New Roman" w:hint="eastAsia"/>
          <w:color w:val="000000"/>
          <w:kern w:val="2"/>
          <w:shd w:val="clear" w:color="auto" w:fill="FFFFFF"/>
        </w:rPr>
        <w:t>）改福唐县，五代梁开平二年（</w:t>
      </w:r>
      <w:r w:rsidRPr="006361B1">
        <w:rPr>
          <w:rFonts w:cs="Times New Roman"/>
          <w:color w:val="000000"/>
          <w:kern w:val="2"/>
          <w:shd w:val="clear" w:color="auto" w:fill="FFFFFF"/>
        </w:rPr>
        <w:t>908</w:t>
      </w:r>
      <w:r w:rsidRPr="006361B1">
        <w:rPr>
          <w:rFonts w:cs="Times New Roman" w:hint="eastAsia"/>
          <w:color w:val="000000"/>
          <w:kern w:val="2"/>
          <w:shd w:val="clear" w:color="auto" w:fill="FFFFFF"/>
        </w:rPr>
        <w:t>）至后唐同光元年（</w:t>
      </w:r>
      <w:r w:rsidRPr="006361B1">
        <w:rPr>
          <w:rFonts w:cs="Times New Roman"/>
          <w:color w:val="000000"/>
          <w:kern w:val="2"/>
          <w:shd w:val="clear" w:color="auto" w:fill="FFFFFF"/>
        </w:rPr>
        <w:t>923</w:t>
      </w:r>
      <w:r w:rsidRPr="006361B1">
        <w:rPr>
          <w:rFonts w:cs="Times New Roman" w:hint="eastAsia"/>
          <w:color w:val="000000"/>
          <w:kern w:val="2"/>
          <w:shd w:val="clear" w:color="auto" w:fill="FFFFFF"/>
        </w:rPr>
        <w:t>）曾名永昌县。五代闽龙启元年后唐长兴四年（</w:t>
      </w:r>
      <w:r w:rsidRPr="006361B1">
        <w:rPr>
          <w:rFonts w:cs="Times New Roman"/>
          <w:color w:val="000000"/>
          <w:kern w:val="2"/>
          <w:shd w:val="clear" w:color="auto" w:fill="FFFFFF"/>
        </w:rPr>
        <w:t>933</w:t>
      </w:r>
      <w:r w:rsidRPr="006361B1">
        <w:rPr>
          <w:rFonts w:cs="Times New Roman" w:hint="eastAsia"/>
          <w:color w:val="000000"/>
          <w:kern w:val="2"/>
          <w:shd w:val="clear" w:color="auto" w:fill="FFFFFF"/>
        </w:rPr>
        <w:t>年），自</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山自永福里，水自清源里，会于治所</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中取山水各一字，定名福清。元元贞二年（</w:t>
      </w:r>
      <w:r w:rsidRPr="006361B1">
        <w:rPr>
          <w:rFonts w:cs="Times New Roman"/>
          <w:color w:val="000000"/>
          <w:kern w:val="2"/>
          <w:shd w:val="clear" w:color="auto" w:fill="FFFFFF"/>
        </w:rPr>
        <w:t>1296</w:t>
      </w:r>
      <w:r w:rsidRPr="006361B1">
        <w:rPr>
          <w:rFonts w:cs="Times New Roman" w:hint="eastAsia"/>
          <w:color w:val="000000"/>
          <w:kern w:val="2"/>
          <w:shd w:val="clear" w:color="auto" w:fill="FFFFFF"/>
        </w:rPr>
        <w:t>）升为福清州，明洪武元年（</w:t>
      </w:r>
      <w:r w:rsidRPr="006361B1">
        <w:rPr>
          <w:rFonts w:cs="Times New Roman"/>
          <w:color w:val="000000"/>
          <w:kern w:val="2"/>
          <w:shd w:val="clear" w:color="auto" w:fill="FFFFFF"/>
        </w:rPr>
        <w:t>1369</w:t>
      </w:r>
      <w:r w:rsidRPr="006361B1">
        <w:rPr>
          <w:rFonts w:cs="Times New Roman" w:hint="eastAsia"/>
          <w:color w:val="000000"/>
          <w:kern w:val="2"/>
          <w:shd w:val="clear" w:color="auto" w:fill="FFFFFF"/>
        </w:rPr>
        <w:t>）更为县。历属泉州、福州、长乐郡、长乐府、福州、福安府、福州路、福州府、闽海道。</w:t>
      </w:r>
      <w:r w:rsidRPr="006361B1">
        <w:rPr>
          <w:rFonts w:cs="Times New Roman"/>
          <w:color w:val="000000"/>
          <w:kern w:val="2"/>
          <w:shd w:val="clear" w:color="auto" w:fill="FFFFFF"/>
        </w:rPr>
        <w:t>1949</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8</w:t>
      </w:r>
      <w:r w:rsidRPr="006361B1">
        <w:rPr>
          <w:rFonts w:cs="Times New Roman" w:hint="eastAsia"/>
          <w:color w:val="000000"/>
          <w:kern w:val="2"/>
          <w:shd w:val="clear" w:color="auto" w:fill="FFFFFF"/>
        </w:rPr>
        <w:t>月</w:t>
      </w:r>
      <w:r w:rsidRPr="006361B1">
        <w:rPr>
          <w:rFonts w:cs="Times New Roman"/>
          <w:color w:val="000000"/>
          <w:kern w:val="2"/>
          <w:shd w:val="clear" w:color="auto" w:fill="FFFFFF"/>
        </w:rPr>
        <w:t>16</w:t>
      </w:r>
      <w:r w:rsidRPr="006361B1">
        <w:rPr>
          <w:rFonts w:cs="Times New Roman" w:hint="eastAsia"/>
          <w:color w:val="000000"/>
          <w:kern w:val="2"/>
          <w:shd w:val="clear" w:color="auto" w:fill="FFFFFF"/>
        </w:rPr>
        <w:t>日解放，历属闽侯专区、晋江专区、闽侯专区、莆田地区、福州市。</w:t>
      </w: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年撤县设省辖县级福清市，由福州市代管。</w:t>
      </w:r>
    </w:p>
    <w:p w:rsidR="005D66D6" w:rsidRPr="006361B1" w:rsidRDefault="005D66D6" w:rsidP="004373DB">
      <w:pPr>
        <w:pStyle w:val="HTMLPreformatted"/>
        <w:shd w:val="clear" w:color="auto" w:fill="FFFFFF"/>
        <w:spacing w:line="480" w:lineRule="exact"/>
        <w:rPr>
          <w:rFonts w:cs="Times New Roman"/>
          <w:color w:val="000000"/>
          <w:kern w:val="2"/>
          <w:shd w:val="clear" w:color="auto" w:fill="FFFFFF"/>
        </w:rPr>
      </w:pPr>
      <w:r w:rsidRPr="006361B1">
        <w:rPr>
          <w:rFonts w:cs="Times New Roman" w:hint="eastAsia"/>
          <w:b/>
          <w:color w:val="000000"/>
          <w:kern w:val="2"/>
          <w:shd w:val="clear" w:color="auto" w:fill="FFFFFF"/>
        </w:rPr>
        <w:t>福鼎市</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关于福鼎县名的由来，有三种意见：一种意见认为来源于太姥山最高峰摩霄峰，因此峰状若一个倒扣的鼎</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锅、釜</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，所以又叫</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覆鼎峰</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，县就以此命名</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第二种意见认为是来源于罗唇后门山</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福鼎山</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第三种意见是认为</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鼎</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字取《易经</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杂卦》</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鼎新</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义，意为该地是由福宁府霞浦县分出来的新县，赋予吉祥、赞美之心愿。</w:t>
      </w:r>
    </w:p>
    <w:p w:rsidR="005D66D6" w:rsidRPr="006361B1" w:rsidRDefault="005D66D6" w:rsidP="004373DB">
      <w:pPr>
        <w:pStyle w:val="HTMLPreformatted"/>
        <w:shd w:val="clear" w:color="auto" w:fill="FFFFFF"/>
        <w:spacing w:line="480" w:lineRule="exact"/>
        <w:rPr>
          <w:rFonts w:cs="Times New Roman"/>
          <w:color w:val="000000"/>
          <w:kern w:val="2"/>
          <w:shd w:val="clear" w:color="auto" w:fill="FFFFFF"/>
        </w:rPr>
      </w:pPr>
      <w:r w:rsidRPr="006361B1">
        <w:rPr>
          <w:rFonts w:cs="Times New Roman" w:hint="eastAsia"/>
          <w:b/>
          <w:color w:val="000000"/>
          <w:kern w:val="2"/>
          <w:shd w:val="clear" w:color="auto" w:fill="FFFFFF"/>
        </w:rPr>
        <w:t>福安市</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宋嘉定十年</w:t>
      </w:r>
      <w:r w:rsidRPr="006361B1">
        <w:rPr>
          <w:rFonts w:cs="Times New Roman"/>
          <w:color w:val="000000"/>
          <w:kern w:val="2"/>
          <w:shd w:val="clear" w:color="auto" w:fill="FFFFFF"/>
        </w:rPr>
        <w:t>(1217</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，乡人郑子化以长溪西北乡地偏难治，上书请析县。宝庆元年</w:t>
      </w:r>
      <w:r w:rsidRPr="006361B1">
        <w:rPr>
          <w:rFonts w:cs="Times New Roman"/>
          <w:color w:val="000000"/>
          <w:kern w:val="2"/>
          <w:shd w:val="clear" w:color="auto" w:fill="FFFFFF"/>
        </w:rPr>
        <w:t>(1225</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，长溪令范夔也建议设县，以韩阳坂为治所。几经公文往返，悬而未决。宋淳祐四年</w:t>
      </w:r>
      <w:r w:rsidRPr="006361B1">
        <w:rPr>
          <w:rFonts w:cs="Times New Roman"/>
          <w:color w:val="000000"/>
          <w:kern w:val="2"/>
          <w:shd w:val="clear" w:color="auto" w:fill="FFFFFF"/>
        </w:rPr>
        <w:t>(1244</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，大学生张过请在建县前先将长溪县西尉移驻西北乡。</w:t>
      </w:r>
      <w:r w:rsidRPr="006361B1">
        <w:rPr>
          <w:rFonts w:cs="Times New Roman"/>
          <w:color w:val="000000"/>
          <w:kern w:val="2"/>
          <w:shd w:val="clear" w:color="auto" w:fill="FFFFFF"/>
        </w:rPr>
        <w:t>5</w:t>
      </w:r>
      <w:r w:rsidRPr="006361B1">
        <w:rPr>
          <w:rFonts w:cs="Times New Roman" w:hint="eastAsia"/>
          <w:color w:val="000000"/>
          <w:kern w:val="2"/>
          <w:shd w:val="clear" w:color="auto" w:fill="FFFFFF"/>
        </w:rPr>
        <w:t>月，福建路令代理福州知府项寅孙派员勘查，</w:t>
      </w:r>
      <w:r w:rsidRPr="006361B1">
        <w:rPr>
          <w:rFonts w:cs="Times New Roman"/>
          <w:color w:val="000000"/>
          <w:kern w:val="2"/>
          <w:shd w:val="clear" w:color="auto" w:fill="FFFFFF"/>
        </w:rPr>
        <w:t>9</w:t>
      </w:r>
      <w:r w:rsidRPr="006361B1">
        <w:rPr>
          <w:rFonts w:cs="Times New Roman" w:hint="eastAsia"/>
          <w:color w:val="000000"/>
          <w:kern w:val="2"/>
          <w:shd w:val="clear" w:color="auto" w:fill="FFFFFF"/>
        </w:rPr>
        <w:t>月复派签厅邓采亲往踏勘县治，里人（进士）许子大愿意献地建治所。淳祐五年</w:t>
      </w:r>
      <w:r w:rsidRPr="006361B1">
        <w:rPr>
          <w:rFonts w:cs="Times New Roman"/>
          <w:color w:val="000000"/>
          <w:kern w:val="2"/>
          <w:shd w:val="clear" w:color="auto" w:fill="FFFFFF"/>
        </w:rPr>
        <w:t>(1245</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乡人殿中御史郑采献诗理宗：“韩阳风景世间无，堪与王维作画图，四顾罗山朝虎井，一条带水绕龟湖。形如丹风飞衔印，势似苍龙卧吐珠，此处不堪为县治，更于何处拜皇都”县治因而议定。理宗御批“敷赐五福，以安一县。”福安因而得名，正式划出长溪县西北二乡、九里建福安县。福安建县后，直隶福建路福州。</w:t>
      </w:r>
    </w:p>
    <w:p w:rsidR="005D66D6" w:rsidRPr="006361B1" w:rsidRDefault="005D66D6" w:rsidP="004373DB">
      <w:pPr>
        <w:pStyle w:val="HTMLPreformatted"/>
        <w:shd w:val="clear" w:color="auto" w:fill="FFFFFF"/>
        <w:spacing w:line="480" w:lineRule="exact"/>
        <w:rPr>
          <w:rFonts w:cs="Times New Roman"/>
          <w:color w:val="000000"/>
          <w:kern w:val="2"/>
          <w:shd w:val="clear" w:color="auto" w:fill="FFFFFF"/>
        </w:rPr>
      </w:pPr>
      <w:r w:rsidRPr="006361B1">
        <w:rPr>
          <w:rFonts w:cs="Times New Roman" w:hint="eastAsia"/>
          <w:b/>
          <w:color w:val="000000"/>
          <w:kern w:val="2"/>
          <w:shd w:val="clear" w:color="auto" w:fill="FFFFFF"/>
        </w:rPr>
        <w:t>永泰县</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曾名永福县，唐代置永泰县。据《元和郡县志》，因其建于永泰二年因年号而得名。北宋崇宁元年</w:t>
      </w:r>
      <w:r w:rsidRPr="006361B1">
        <w:rPr>
          <w:rFonts w:cs="Times New Roman"/>
          <w:color w:val="000000"/>
          <w:kern w:val="2"/>
          <w:shd w:val="clear" w:color="auto" w:fill="FFFFFF"/>
        </w:rPr>
        <w:t>(1102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避哲宗陵讳，改为永福县，</w:t>
      </w:r>
      <w:r w:rsidRPr="006361B1">
        <w:rPr>
          <w:rFonts w:cs="Times New Roman"/>
          <w:color w:val="000000"/>
          <w:kern w:val="2"/>
          <w:shd w:val="clear" w:color="auto" w:fill="FFFFFF"/>
        </w:rPr>
        <w:t>1914</w:t>
      </w:r>
      <w:r w:rsidRPr="006361B1">
        <w:rPr>
          <w:rFonts w:cs="Times New Roman" w:hint="eastAsia"/>
          <w:color w:val="000000"/>
          <w:kern w:val="2"/>
          <w:shd w:val="clear" w:color="auto" w:fill="FFFFFF"/>
        </w:rPr>
        <w:t>年复名永泰县。</w:t>
      </w:r>
    </w:p>
    <w:p w:rsidR="005D66D6" w:rsidRPr="006361B1" w:rsidRDefault="005D66D6" w:rsidP="004373DB">
      <w:pPr>
        <w:pStyle w:val="HTMLPreformatted"/>
        <w:shd w:val="clear" w:color="auto" w:fill="FFFFFF"/>
        <w:spacing w:line="480" w:lineRule="exact"/>
        <w:rPr>
          <w:rFonts w:cs="Times New Roman"/>
          <w:color w:val="000000"/>
          <w:kern w:val="2"/>
          <w:shd w:val="clear" w:color="auto" w:fill="FFFFFF"/>
        </w:rPr>
      </w:pPr>
    </w:p>
    <w:p w:rsidR="005D66D6" w:rsidRPr="006361B1" w:rsidRDefault="005D66D6" w:rsidP="004373DB">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福州市区内</w:t>
      </w:r>
      <w:r w:rsidRPr="006361B1">
        <w:rPr>
          <w:rFonts w:ascii="宋体" w:hAnsi="宋体"/>
          <w:b/>
          <w:color w:val="000000"/>
          <w:sz w:val="24"/>
          <w:szCs w:val="24"/>
          <w:shd w:val="clear" w:color="auto" w:fill="FFFFFF"/>
        </w:rPr>
        <w:t>100</w:t>
      </w:r>
      <w:r w:rsidRPr="006361B1">
        <w:rPr>
          <w:rFonts w:ascii="宋体" w:hAnsi="宋体" w:hint="eastAsia"/>
          <w:b/>
          <w:color w:val="000000"/>
          <w:sz w:val="24"/>
          <w:szCs w:val="24"/>
          <w:shd w:val="clear" w:color="auto" w:fill="FFFFFF"/>
        </w:rPr>
        <w:t>处地名由来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、西门</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西门是福州历代旧城中的明朝府城的城门。</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、双抛桥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传说昔日有王氏男子与陶氏女子相好，父母不同意此门婚事，两人便于月夜在此桥投河自尽殉情自杀。不过标准的说法应该是说此桥原名“合潮桥”，原先下接两条河流，与之前的另外一座桥“发苗桥”合称“双抛”。</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、茶亭</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为了方便城里到台江的行人，有僧人在路上搭盖一亭免费送茶、供人休息。现在的茶亭小学门口的亭子就是这个传说中的茶亭啦！</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、洋头口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原来的台江有浦东、斗池、西洋、加洋等十八洋（“洋”是田地的意思），洋头口就是这十八洋的农田的路口，称之为“头”。</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、达道</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达道取的是“达文里”的“达”和“下道”的“道”二字组成，下道就是以前的内河小码头，中下层贫民很多都在这里运输做生意。</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、三叉街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三叉街就是下藤路、埔头下和埔尾三条路的交叉口。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w:t>
      </w:r>
      <w:r w:rsidRPr="006361B1">
        <w:rPr>
          <w:rFonts w:ascii="宋体" w:hAnsi="宋体" w:hint="eastAsia"/>
          <w:color w:val="000000"/>
          <w:sz w:val="24"/>
          <w:szCs w:val="24"/>
          <w:shd w:val="clear" w:color="auto" w:fill="FFFFFF"/>
        </w:rPr>
        <w:t>、白湖亭</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古代的时候这里有一个“白湖”，然后明朝的时候还盖了一个亭子，因此得名。结果现在湖也干了亭子也倒了。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、温泉路</w:t>
      </w:r>
    </w:p>
    <w:p w:rsidR="005D66D6" w:rsidRPr="006361B1" w:rsidRDefault="005D66D6" w:rsidP="006361B1">
      <w:pPr>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温泉路这里当然是福州地区最著名的温泉聚集区了，旧时也有很多非常著名的澡堂，现在还有温泉澡堂和古三座澡堂。</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、旗汛口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清朝的时候北京旗营抽调官兵和家属，南下进驻福州城。旗汛口就是兵营的大门口。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、道山路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道山路因乌山上的“道山亭”而得名，乌山是道教胜地，上面还有纪念八仙吕洞宾的吕祖宫，山脚下还有纪念白玉蟾真人的白真人庙。</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11</w:t>
      </w:r>
      <w:r w:rsidRPr="006361B1">
        <w:rPr>
          <w:rFonts w:ascii="宋体" w:hAnsi="宋体" w:hint="eastAsia"/>
          <w:color w:val="000000"/>
          <w:sz w:val="24"/>
          <w:szCs w:val="24"/>
          <w:shd w:val="clear" w:color="auto" w:fill="FFFFFF"/>
        </w:rPr>
        <w:t>、南街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南街是旧时城里通往南城门的主干道，史称“南大街”，简称“南街”。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12</w:t>
      </w:r>
      <w:r w:rsidRPr="006361B1">
        <w:rPr>
          <w:rFonts w:ascii="宋体" w:hAnsi="宋体" w:hint="eastAsia"/>
          <w:color w:val="000000"/>
          <w:sz w:val="24"/>
          <w:szCs w:val="24"/>
          <w:shd w:val="clear" w:color="auto" w:fill="FFFFFF"/>
        </w:rPr>
        <w:t>、梅坞路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梅坞路曾在明朝时期广植梅树，绵延十里，因此得名。可惜于明末毁于战火中了。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13</w:t>
      </w:r>
      <w:r w:rsidRPr="006361B1">
        <w:rPr>
          <w:rFonts w:ascii="宋体" w:hAnsi="宋体" w:hint="eastAsia"/>
          <w:color w:val="000000"/>
          <w:sz w:val="24"/>
          <w:szCs w:val="24"/>
          <w:shd w:val="clear" w:color="auto" w:fill="FFFFFF"/>
        </w:rPr>
        <w:t>、麦园路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麦园路则是在清朝乾隆年间的时候垦荒种麦的麦地，当然现在也没有了。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14</w:t>
      </w:r>
      <w:r w:rsidRPr="006361B1">
        <w:rPr>
          <w:rFonts w:ascii="宋体" w:hAnsi="宋体" w:hint="eastAsia"/>
          <w:color w:val="000000"/>
          <w:sz w:val="24"/>
          <w:szCs w:val="24"/>
          <w:shd w:val="clear" w:color="auto" w:fill="FFFFFF"/>
        </w:rPr>
        <w:t>、排尾</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闽王王审知曾经在这附近派兵组成“竹排营”，也就是发展农业生产的意思。排尾就是“竹排营”最远的地方。</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15</w:t>
      </w:r>
      <w:r w:rsidRPr="006361B1">
        <w:rPr>
          <w:rFonts w:ascii="宋体" w:hAnsi="宋体" w:hint="eastAsia"/>
          <w:color w:val="000000"/>
          <w:sz w:val="24"/>
          <w:szCs w:val="24"/>
          <w:shd w:val="clear" w:color="auto" w:fill="FFFFFF"/>
        </w:rPr>
        <w:t>、鳌峰路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这里曾经是一片沙洲地带。后来在康熙年间，福建巡抚张伯行将此地划归福州四大书院之一的鳌峰书院所有，因此得名。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16</w:t>
      </w:r>
      <w:r w:rsidRPr="006361B1">
        <w:rPr>
          <w:rFonts w:ascii="宋体" w:hAnsi="宋体" w:hint="eastAsia"/>
          <w:color w:val="000000"/>
          <w:sz w:val="24"/>
          <w:szCs w:val="24"/>
          <w:shd w:val="clear" w:color="auto" w:fill="FFFFFF"/>
        </w:rPr>
        <w:t>、高湖</w:t>
      </w:r>
    </w:p>
    <w:p w:rsidR="005D66D6" w:rsidRPr="006361B1" w:rsidRDefault="005D66D6" w:rsidP="004373DB">
      <w:pPr>
        <w:spacing w:line="480" w:lineRule="exact"/>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 xml:space="preserve">　　高湖可就不是湖了，原称是“高湖墩”，也就是小山、小土堆的意思。</w:t>
      </w:r>
      <w:r w:rsidRPr="006361B1">
        <w:rPr>
          <w:rFonts w:ascii="宋体" w:hAnsi="宋体"/>
          <w:color w:val="000000"/>
          <w:sz w:val="24"/>
          <w:szCs w:val="24"/>
          <w:shd w:val="clear" w:color="auto" w:fill="FFFFFF"/>
        </w:rPr>
        <w:t>&amp;c{0@</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17</w:t>
      </w:r>
      <w:r w:rsidRPr="006361B1">
        <w:rPr>
          <w:rFonts w:ascii="宋体" w:hAnsi="宋体" w:hint="eastAsia"/>
          <w:color w:val="000000"/>
          <w:sz w:val="24"/>
          <w:szCs w:val="24"/>
          <w:shd w:val="clear" w:color="auto" w:fill="FFFFFF"/>
        </w:rPr>
        <w:t>、螺洲</w:t>
      </w:r>
    </w:p>
    <w:p w:rsidR="005D66D6" w:rsidRPr="006361B1" w:rsidRDefault="005D66D6" w:rsidP="004373DB">
      <w:pPr>
        <w:spacing w:line="480" w:lineRule="exact"/>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 xml:space="preserve">　　因为这里的地形很像一个青螺，加上有一座“螺女庙”，因此得名。</w:t>
      </w:r>
      <w:r w:rsidRPr="006361B1">
        <w:rPr>
          <w:rFonts w:ascii="宋体" w:hAnsi="宋体"/>
          <w:color w:val="000000"/>
          <w:sz w:val="24"/>
          <w:szCs w:val="24"/>
          <w:shd w:val="clear" w:color="auto" w:fill="FFFFFF"/>
        </w:rPr>
        <w:t>"J</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18</w:t>
      </w:r>
      <w:r w:rsidRPr="006361B1">
        <w:rPr>
          <w:rFonts w:ascii="宋体" w:hAnsi="宋体" w:hint="eastAsia"/>
          <w:color w:val="000000"/>
          <w:sz w:val="24"/>
          <w:szCs w:val="24"/>
          <w:shd w:val="clear" w:color="auto" w:fill="FFFFFF"/>
        </w:rPr>
        <w:t>、浦东</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前面“洋头口”的解释已经提到了，是“十八洋”中的一洋。</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19</w:t>
      </w:r>
      <w:r w:rsidRPr="006361B1">
        <w:rPr>
          <w:rFonts w:ascii="宋体" w:hAnsi="宋体" w:hint="eastAsia"/>
          <w:color w:val="000000"/>
          <w:sz w:val="24"/>
          <w:szCs w:val="24"/>
          <w:shd w:val="clear" w:color="auto" w:fill="FFFFFF"/>
        </w:rPr>
        <w:t>、洪山桥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洪山桥在洪山附近，因此得名。始建于明朝成化年间的洪山古桥历经几次重修，虽已荒废但尚存有桥墩。因为地理位置的独特性，旧时的洪山桥光饼号称全福州最正宗的光饼。</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、高峰桥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因附近的高峰桥而得名。高峰桥在湖头街附近，或者说是在西湖附近，目前依然还存在，有兴趣的朋友们可以去看看</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21</w:t>
      </w:r>
      <w:r w:rsidRPr="006361B1">
        <w:rPr>
          <w:rFonts w:ascii="宋体" w:hAnsi="宋体" w:hint="eastAsia"/>
          <w:color w:val="000000"/>
          <w:sz w:val="24"/>
          <w:szCs w:val="24"/>
          <w:shd w:val="clear" w:color="auto" w:fill="FFFFFF"/>
        </w:rPr>
        <w:t>、古三座</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古三座处于温泉中心地段，曾经有三口相连的浴池，这三口浴池称谓“三座”，加上是古代的，所以叫做“古三座”。</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22</w:t>
      </w:r>
      <w:r w:rsidRPr="006361B1">
        <w:rPr>
          <w:rFonts w:ascii="宋体" w:hAnsi="宋体" w:hint="eastAsia"/>
          <w:color w:val="000000"/>
          <w:sz w:val="24"/>
          <w:szCs w:val="24"/>
          <w:shd w:val="clear" w:color="auto" w:fill="FFFFFF"/>
        </w:rPr>
        <w:t>、仓前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仓前意为“盐仓前”，也就是以前存储盐的仓库。</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23</w:t>
      </w:r>
      <w:r w:rsidRPr="006361B1">
        <w:rPr>
          <w:rFonts w:ascii="宋体" w:hAnsi="宋体" w:hint="eastAsia"/>
          <w:color w:val="000000"/>
          <w:sz w:val="24"/>
          <w:szCs w:val="24"/>
          <w:shd w:val="clear" w:color="auto" w:fill="FFFFFF"/>
        </w:rPr>
        <w:t>、龙潭角</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龙潭角是仓山以前的古渡口，本名“龙潭窟”，相传古代有白龙居住于此地，而且还与四中里面的大庙山上的钓龙台和钓龙井相通。著名的女神陈靖姑的传说也和此地有关，陈靖姑在此地为普罗大众祈雨，便有了目前依然存在的“陈靖姑祈雨处”。</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24</w:t>
      </w:r>
      <w:r w:rsidRPr="006361B1">
        <w:rPr>
          <w:rFonts w:ascii="宋体" w:hAnsi="宋体" w:hint="eastAsia"/>
          <w:color w:val="000000"/>
          <w:sz w:val="24"/>
          <w:szCs w:val="24"/>
          <w:shd w:val="clear" w:color="auto" w:fill="FFFFFF"/>
        </w:rPr>
        <w:t>、上渡</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上渡自然也是古渡口，是长久以来的木材集散地，运输闽北来的木材。现在也变成了建材市场，倒很符合它的历史地位。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25</w:t>
      </w:r>
      <w:r w:rsidRPr="006361B1">
        <w:rPr>
          <w:rFonts w:ascii="宋体" w:hAnsi="宋体" w:hint="eastAsia"/>
          <w:color w:val="000000"/>
          <w:sz w:val="24"/>
          <w:szCs w:val="24"/>
          <w:shd w:val="clear" w:color="auto" w:fill="FFFFFF"/>
        </w:rPr>
        <w:t>、阳歧</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阳歧在盖山镇，分为上阳歧和下阳歧，原来是因为此地位于高盖山的南坡，山南称“阳”，因此得名。这里是著名的翻译家严复的出生地。</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26</w:t>
      </w:r>
      <w:r w:rsidRPr="006361B1">
        <w:rPr>
          <w:rFonts w:ascii="宋体" w:hAnsi="宋体" w:hint="eastAsia"/>
          <w:color w:val="000000"/>
          <w:sz w:val="24"/>
          <w:szCs w:val="24"/>
          <w:shd w:val="clear" w:color="auto" w:fill="FFFFFF"/>
        </w:rPr>
        <w:t>、中亭街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我们知道解放大桥的前身是宋朝头陀王法助奉旨建造的“万寿桥”，也就是俗称的“大桥”。建成后在中洲岛上建了一个亭子叫做“中亭”，后来又在北边筑了一座“泗洲亭”，由于交通方便，很快就形成了繁华的中亭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27</w:t>
      </w:r>
      <w:r w:rsidRPr="006361B1">
        <w:rPr>
          <w:rFonts w:ascii="宋体" w:hAnsi="宋体" w:hint="eastAsia"/>
          <w:color w:val="000000"/>
          <w:sz w:val="24"/>
          <w:szCs w:val="24"/>
          <w:shd w:val="clear" w:color="auto" w:fill="FFFFFF"/>
        </w:rPr>
        <w:t>、苍霞</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苍霞为苍霞洲，古代是水域，后来淤积成为陆地。苍霞寓意“仓山的晚霞”，也就是说在这里可以观赏倒映在闽江水中的仓山的晚霞，因此而得名。“苍霞晚照”是明代南台十景之一。</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28</w:t>
      </w:r>
      <w:r w:rsidRPr="006361B1">
        <w:rPr>
          <w:rFonts w:ascii="宋体" w:hAnsi="宋体" w:hint="eastAsia"/>
          <w:color w:val="000000"/>
          <w:sz w:val="24"/>
          <w:szCs w:val="24"/>
          <w:shd w:val="clear" w:color="auto" w:fill="FFFFFF"/>
        </w:rPr>
        <w:t>、五一路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五一路始建于</w:t>
      </w:r>
      <w:r w:rsidRPr="006361B1">
        <w:rPr>
          <w:rFonts w:ascii="宋体" w:hAnsi="宋体"/>
          <w:color w:val="000000"/>
          <w:sz w:val="24"/>
          <w:szCs w:val="24"/>
          <w:shd w:val="clear" w:color="auto" w:fill="FFFFFF"/>
        </w:rPr>
        <w:t>1959</w:t>
      </w:r>
      <w:r w:rsidRPr="006361B1">
        <w:rPr>
          <w:rFonts w:ascii="宋体" w:hAnsi="宋体" w:hint="eastAsia"/>
          <w:color w:val="000000"/>
          <w:sz w:val="24"/>
          <w:szCs w:val="24"/>
          <w:shd w:val="clear" w:color="auto" w:fill="FFFFFF"/>
        </w:rPr>
        <w:t>年，于</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日正式通车，因此得名。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29</w:t>
      </w:r>
      <w:r w:rsidRPr="006361B1">
        <w:rPr>
          <w:rFonts w:ascii="宋体" w:hAnsi="宋体" w:hint="eastAsia"/>
          <w:color w:val="000000"/>
          <w:sz w:val="24"/>
          <w:szCs w:val="24"/>
          <w:shd w:val="clear" w:color="auto" w:fill="FFFFFF"/>
        </w:rPr>
        <w:t>、十四桥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民国</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1914</w:t>
      </w:r>
      <w:r w:rsidRPr="006361B1">
        <w:rPr>
          <w:rFonts w:ascii="宋体" w:hAnsi="宋体" w:hint="eastAsia"/>
          <w:color w:val="000000"/>
          <w:sz w:val="24"/>
          <w:szCs w:val="24"/>
          <w:shd w:val="clear" w:color="auto" w:fill="FFFFFF"/>
        </w:rPr>
        <w:t>年），福建巡按使许世英创办了福州的第一条公路，此路从水部门、王庄一直到台江万寿桥，沿途共计十四座桥。十四桥也就是编号最后的一座桥。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30</w:t>
      </w:r>
      <w:r w:rsidRPr="006361B1">
        <w:rPr>
          <w:rFonts w:ascii="宋体" w:hAnsi="宋体" w:hint="eastAsia"/>
          <w:color w:val="000000"/>
          <w:sz w:val="24"/>
          <w:szCs w:val="24"/>
          <w:shd w:val="clear" w:color="auto" w:fill="FFFFFF"/>
        </w:rPr>
        <w:t>、前屿</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古代时候是闽江当中的一座岛屿，隋唐之后闽江淤积成为田园，处在“后屿”这个地方的前面，因此叫做“前屿”。</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31</w:t>
      </w:r>
      <w:r w:rsidRPr="006361B1">
        <w:rPr>
          <w:rFonts w:ascii="宋体" w:hAnsi="宋体" w:hint="eastAsia"/>
          <w:color w:val="000000"/>
          <w:sz w:val="24"/>
          <w:szCs w:val="24"/>
          <w:shd w:val="clear" w:color="auto" w:fill="FFFFFF"/>
        </w:rPr>
        <w:t>、鼓山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鼓山是福州著名的旅游胜地，因为在它的顶峰有一块像鼓一样的巨石，每逢刮风下雨便会发出类似打鼓的声音，所谓的“石鼓名山”就是这个意思。</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32</w:t>
      </w:r>
      <w:r w:rsidRPr="006361B1">
        <w:rPr>
          <w:rFonts w:ascii="宋体" w:hAnsi="宋体" w:hint="eastAsia"/>
          <w:color w:val="000000"/>
          <w:sz w:val="24"/>
          <w:szCs w:val="24"/>
          <w:shd w:val="clear" w:color="auto" w:fill="FFFFFF"/>
        </w:rPr>
        <w:t>、左海公园</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我们通过左海公园来讲“左海”。“左”是古时的“东”，“左海”也就是“东海”。这说明福建的位置在东海之滨，至于“左海”这个词开始作为福州的别称则是始于清朝的嘉庆年间。</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至于左海公园就没有什么特别的含义了，左海里面的湖也是西湖的一部分，而不是“左海”，可别弄错了！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33</w:t>
      </w:r>
      <w:r w:rsidRPr="006361B1">
        <w:rPr>
          <w:rFonts w:ascii="宋体" w:hAnsi="宋体" w:hint="eastAsia"/>
          <w:color w:val="000000"/>
          <w:sz w:val="24"/>
          <w:szCs w:val="24"/>
          <w:shd w:val="clear" w:color="auto" w:fill="FFFFFF"/>
        </w:rPr>
        <w:t>、三角井</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之前在北大路与西湖宾馆之间的路口有一口古井，井成三眼式，往来车辆分左右各行其道，以井为界。现在随着道路的拓宽井已经被填平了。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34</w:t>
      </w:r>
      <w:r w:rsidRPr="006361B1">
        <w:rPr>
          <w:rFonts w:ascii="宋体" w:hAnsi="宋体" w:hint="eastAsia"/>
          <w:color w:val="000000"/>
          <w:sz w:val="24"/>
          <w:szCs w:val="24"/>
          <w:shd w:val="clear" w:color="auto" w:fill="FFFFFF"/>
        </w:rPr>
        <w:t>、屏山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屏山的“屏”取得是“屏障”、“屏风”的意思，也就是形容这座山的形状。屏山附近古迹众多，包括著名的欧冶池和华林寺。</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35</w:t>
      </w:r>
      <w:r w:rsidRPr="006361B1">
        <w:rPr>
          <w:rFonts w:ascii="宋体" w:hAnsi="宋体" w:hint="eastAsia"/>
          <w:color w:val="000000"/>
          <w:sz w:val="24"/>
          <w:szCs w:val="24"/>
          <w:shd w:val="clear" w:color="auto" w:fill="FFFFFF"/>
        </w:rPr>
        <w:t>、鼓楼</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作为福州最重要的中心区的名字，鼓楼当然就更著名了。鼓楼始建于唐元和十年（</w:t>
      </w:r>
      <w:r w:rsidRPr="006361B1">
        <w:rPr>
          <w:rFonts w:ascii="宋体" w:hAnsi="宋体"/>
          <w:color w:val="000000"/>
          <w:sz w:val="24"/>
          <w:szCs w:val="24"/>
          <w:shd w:val="clear" w:color="auto" w:fill="FFFFFF"/>
        </w:rPr>
        <w:t>815</w:t>
      </w:r>
      <w:r w:rsidRPr="006361B1">
        <w:rPr>
          <w:rFonts w:ascii="宋体" w:hAnsi="宋体" w:hint="eastAsia"/>
          <w:color w:val="000000"/>
          <w:sz w:val="24"/>
          <w:szCs w:val="24"/>
          <w:shd w:val="clear" w:color="auto" w:fill="FFFFFF"/>
        </w:rPr>
        <w:t>年），号称“全闽第一楼”，为威武军门。内置滴漏器计时和鼓角打更，成为全城最为瞩目的城楼。鼓楼历经各朝各代反复重修，最终还是在建国后因拓宽道路而被拆除，实在是非常的可惜。经典的形容懒人的福州谚语“鼓楼顶掏时辰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挨时度日”就是起源于此。</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36</w:t>
      </w:r>
      <w:r w:rsidRPr="006361B1">
        <w:rPr>
          <w:rFonts w:ascii="宋体" w:hAnsi="宋体" w:hint="eastAsia"/>
          <w:color w:val="000000"/>
          <w:sz w:val="24"/>
          <w:szCs w:val="24"/>
          <w:shd w:val="clear" w:color="auto" w:fill="FFFFFF"/>
        </w:rPr>
        <w:t>、于山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战国时期有一个少数民族“于越族”来山上居住，于是就把他们住过的这座山叫做“于山”。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37</w:t>
      </w:r>
      <w:r w:rsidRPr="006361B1">
        <w:rPr>
          <w:rFonts w:ascii="宋体" w:hAnsi="宋体" w:hint="eastAsia"/>
          <w:color w:val="000000"/>
          <w:sz w:val="24"/>
          <w:szCs w:val="24"/>
          <w:shd w:val="clear" w:color="auto" w:fill="FFFFFF"/>
        </w:rPr>
        <w:t>、五一广场</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五一广场从宋代至清代都是练兵场，史称“南校场”。到了</w:t>
      </w:r>
      <w:r w:rsidRPr="006361B1">
        <w:rPr>
          <w:rFonts w:ascii="宋体" w:hAnsi="宋体"/>
          <w:color w:val="000000"/>
          <w:sz w:val="24"/>
          <w:szCs w:val="24"/>
          <w:shd w:val="clear" w:color="auto" w:fill="FFFFFF"/>
        </w:rPr>
        <w:t>1929</w:t>
      </w:r>
      <w:r w:rsidRPr="006361B1">
        <w:rPr>
          <w:rFonts w:ascii="宋体" w:hAnsi="宋体" w:hint="eastAsia"/>
          <w:color w:val="000000"/>
          <w:sz w:val="24"/>
          <w:szCs w:val="24"/>
          <w:shd w:val="clear" w:color="auto" w:fill="FFFFFF"/>
        </w:rPr>
        <w:t>年改成了体育场，</w:t>
      </w:r>
      <w:r w:rsidRPr="006361B1">
        <w:rPr>
          <w:rFonts w:ascii="宋体" w:hAnsi="宋体"/>
          <w:color w:val="000000"/>
          <w:sz w:val="24"/>
          <w:szCs w:val="24"/>
          <w:shd w:val="clear" w:color="auto" w:fill="FFFFFF"/>
        </w:rPr>
        <w:t>1968</w:t>
      </w:r>
      <w:r w:rsidRPr="006361B1">
        <w:rPr>
          <w:rFonts w:ascii="宋体" w:hAnsi="宋体" w:hint="eastAsia"/>
          <w:color w:val="000000"/>
          <w:sz w:val="24"/>
          <w:szCs w:val="24"/>
          <w:shd w:val="clear" w:color="auto" w:fill="FFFFFF"/>
        </w:rPr>
        <w:t>年开始改建广场，</w:t>
      </w:r>
      <w:r w:rsidRPr="006361B1">
        <w:rPr>
          <w:rFonts w:ascii="宋体" w:hAnsi="宋体"/>
          <w:color w:val="000000"/>
          <w:sz w:val="24"/>
          <w:szCs w:val="24"/>
          <w:shd w:val="clear" w:color="auto" w:fill="FFFFFF"/>
        </w:rPr>
        <w:t>1970</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号建成，为了纪念这个时间就把名字改成了“五一广场”。</w:t>
      </w:r>
    </w:p>
    <w:p w:rsidR="005D66D6" w:rsidRPr="006361B1" w:rsidRDefault="005D66D6" w:rsidP="004373DB">
      <w:pPr>
        <w:spacing w:line="480" w:lineRule="exact"/>
        <w:jc w:val="left"/>
        <w:rPr>
          <w:rFonts w:ascii="宋体" w:hAnsi="宋体"/>
          <w:color w:val="000000"/>
          <w:sz w:val="24"/>
          <w:szCs w:val="24"/>
          <w:shd w:val="clear" w:color="auto" w:fill="FFFFFF"/>
        </w:rPr>
      </w:pPr>
      <w:r w:rsidRPr="006361B1">
        <w:rPr>
          <w:rFonts w:ascii="宋体" w:hAnsi="宋体"/>
          <w:color w:val="000000"/>
          <w:sz w:val="24"/>
          <w:szCs w:val="24"/>
          <w:shd w:val="clear" w:color="auto" w:fill="FFFFFF"/>
        </w:rPr>
        <w:t>38</w:t>
      </w:r>
      <w:r w:rsidRPr="006361B1">
        <w:rPr>
          <w:rFonts w:ascii="宋体" w:hAnsi="宋体" w:hint="eastAsia"/>
          <w:color w:val="000000"/>
          <w:sz w:val="24"/>
          <w:szCs w:val="24"/>
          <w:shd w:val="clear" w:color="auto" w:fill="FFFFFF"/>
        </w:rPr>
        <w:t>、南公园</w:t>
      </w:r>
      <w:r w:rsidRPr="006361B1">
        <w:rPr>
          <w:rFonts w:ascii="宋体" w:hAnsi="宋体"/>
          <w:color w:val="000000"/>
          <w:sz w:val="24"/>
          <w:szCs w:val="24"/>
          <w:shd w:val="clear" w:color="auto" w:fill="FFFFFF"/>
        </w:rPr>
        <w:t>`</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南公园始建于清朝康熙年间，是平南王耿精忠的私人园林“耿王庄”。后来耿精忠谋反失败，此园也被毁灭。之后的闽浙总督左宗棠将这个废弃的园林改成了“桑园”，左宗棠死后这里还修建了一座“左公祠”。至于名称改为“南公园”，还是要拜之前在“十四桥”里提到的许世英所赐啦。</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39</w:t>
      </w:r>
      <w:r w:rsidRPr="006361B1">
        <w:rPr>
          <w:rFonts w:ascii="宋体" w:hAnsi="宋体" w:hint="eastAsia"/>
          <w:color w:val="000000"/>
          <w:sz w:val="24"/>
          <w:szCs w:val="24"/>
          <w:shd w:val="clear" w:color="auto" w:fill="FFFFFF"/>
        </w:rPr>
        <w:t>、象园</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还是和耿精忠有关，这里曾经是耿精忠养印度象的私人动物园。</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40</w:t>
      </w:r>
      <w:r w:rsidRPr="006361B1">
        <w:rPr>
          <w:rFonts w:ascii="宋体" w:hAnsi="宋体" w:hint="eastAsia"/>
          <w:color w:val="000000"/>
          <w:sz w:val="24"/>
          <w:szCs w:val="24"/>
          <w:shd w:val="clear" w:color="auto" w:fill="FFFFFF"/>
        </w:rPr>
        <w:t>、新店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自元代起，这里成为了市区通往连江和罗源的重要通道，这条新路两边拥有众多店铺，俗称“新店”，以区别于拥有店铺的旧路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41</w:t>
      </w:r>
      <w:r w:rsidRPr="006361B1">
        <w:rPr>
          <w:rFonts w:ascii="宋体" w:hAnsi="宋体" w:hint="eastAsia"/>
          <w:color w:val="000000"/>
          <w:sz w:val="24"/>
          <w:szCs w:val="24"/>
          <w:shd w:val="clear" w:color="auto" w:fill="FFFFFF"/>
        </w:rPr>
        <w:t>、浮村</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浮村在新店附近，名字起源自浮苍山。晋朝太康年间在这里凿出一座“东湖”，山在湖的中心，就像一座漂浮着的粮仓，由此得到“浮苍”这个村名，由于福州话中“苍”与“村”同音，衍生出了“浮村”这个地名。当然现在这个湖是找不到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42</w:t>
      </w:r>
      <w:r w:rsidRPr="006361B1">
        <w:rPr>
          <w:rFonts w:ascii="宋体" w:hAnsi="宋体" w:hint="eastAsia"/>
          <w:color w:val="000000"/>
          <w:sz w:val="24"/>
          <w:szCs w:val="24"/>
          <w:shd w:val="clear" w:color="auto" w:fill="FFFFFF"/>
        </w:rPr>
        <w:t>、湖前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湖前的湖又指的是哪个湖呢？居然是西湖，古代的西湖面积之大是今天的我们所想象不到的，想想看“湖前”就在“古代西湖的前面”，要知道现在的湖前和西湖离得是有多远哇……</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43</w:t>
      </w:r>
      <w:r w:rsidRPr="006361B1">
        <w:rPr>
          <w:rFonts w:ascii="宋体" w:hAnsi="宋体" w:hint="eastAsia"/>
          <w:color w:val="000000"/>
          <w:sz w:val="24"/>
          <w:szCs w:val="24"/>
          <w:shd w:val="clear" w:color="auto" w:fill="FFFFFF"/>
        </w:rPr>
        <w:t>、打铁垱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顾名思义，这里是以前的铁铺一条街，其中手工铸造的船钉，名闻遐迩。</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44</w:t>
      </w:r>
      <w:r w:rsidRPr="006361B1">
        <w:rPr>
          <w:rFonts w:ascii="宋体" w:hAnsi="宋体" w:hint="eastAsia"/>
          <w:color w:val="000000"/>
          <w:sz w:val="24"/>
          <w:szCs w:val="24"/>
          <w:shd w:val="clear" w:color="auto" w:fill="FFFFFF"/>
        </w:rPr>
        <w:t>、五四路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1958</w:t>
      </w:r>
      <w:r w:rsidRPr="006361B1">
        <w:rPr>
          <w:rFonts w:ascii="宋体" w:hAnsi="宋体" w:hint="eastAsia"/>
          <w:color w:val="000000"/>
          <w:sz w:val="24"/>
          <w:szCs w:val="24"/>
          <w:shd w:val="clear" w:color="auto" w:fill="FFFFFF"/>
        </w:rPr>
        <w:t>年为了迎接外福铁路的通车，发动了很多青年人做义工共同修建此路。为了纪念他们的无私劳动，便以这个群体的节日来纪念</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45</w:t>
      </w:r>
      <w:r w:rsidRPr="006361B1">
        <w:rPr>
          <w:rFonts w:ascii="宋体" w:hAnsi="宋体" w:hint="eastAsia"/>
          <w:color w:val="000000"/>
          <w:sz w:val="24"/>
          <w:szCs w:val="24"/>
          <w:shd w:val="clear" w:color="auto" w:fill="FFFFFF"/>
        </w:rPr>
        <w:t>、东大路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东大路，解释为“通往东门的大路”，史称“东门大街”。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46</w:t>
      </w:r>
      <w:r w:rsidRPr="006361B1">
        <w:rPr>
          <w:rFonts w:ascii="宋体" w:hAnsi="宋体" w:hint="eastAsia"/>
          <w:color w:val="000000"/>
          <w:sz w:val="24"/>
          <w:szCs w:val="24"/>
          <w:shd w:val="clear" w:color="auto" w:fill="FFFFFF"/>
        </w:rPr>
        <w:t>、东门</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东门可是福州历史上非常著名的一座城门，是宋外城、明府城等历朝古城的重要城门。</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47</w:t>
      </w:r>
      <w:r w:rsidRPr="006361B1">
        <w:rPr>
          <w:rFonts w:ascii="宋体" w:hAnsi="宋体" w:hint="eastAsia"/>
          <w:color w:val="000000"/>
          <w:sz w:val="24"/>
          <w:szCs w:val="24"/>
          <w:shd w:val="clear" w:color="auto" w:fill="FFFFFF"/>
        </w:rPr>
        <w:t>、福马路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福马路是福州市区通往马尾的道路。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48</w:t>
      </w:r>
      <w:r w:rsidRPr="006361B1">
        <w:rPr>
          <w:rFonts w:ascii="宋体" w:hAnsi="宋体" w:hint="eastAsia"/>
          <w:color w:val="000000"/>
          <w:sz w:val="24"/>
          <w:szCs w:val="24"/>
          <w:shd w:val="clear" w:color="auto" w:fill="FFFFFF"/>
        </w:rPr>
        <w:t>、东街口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东街有着悠久的历史。唐代始名左通衢，宋代改名凤池坊，明代俗称东街通衢，也称左通衢，由此定今名。我们现在所说的东街口一般都是指靠近八一七路（东百）这边的路口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49</w:t>
      </w:r>
      <w:r w:rsidRPr="006361B1">
        <w:rPr>
          <w:rFonts w:ascii="宋体" w:hAnsi="宋体" w:hint="eastAsia"/>
          <w:color w:val="000000"/>
          <w:sz w:val="24"/>
          <w:szCs w:val="24"/>
          <w:shd w:val="clear" w:color="auto" w:fill="FFFFFF"/>
        </w:rPr>
        <w:t>、湖头街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湖头街在动物园附近，湖头的“头”指的当然是“西湖头”，是西湖水流入白马河的水龙头。</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50</w:t>
      </w:r>
      <w:r w:rsidRPr="006361B1">
        <w:rPr>
          <w:rFonts w:ascii="宋体" w:hAnsi="宋体" w:hint="eastAsia"/>
          <w:color w:val="000000"/>
          <w:sz w:val="24"/>
          <w:szCs w:val="24"/>
          <w:shd w:val="clear" w:color="auto" w:fill="FFFFFF"/>
        </w:rPr>
        <w:t>、讲堂前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讲堂前在现在的长乐路附近，是宋朝朱熹入闽讲学的地方，为了纪念朱熹而定名。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51</w:t>
      </w:r>
      <w:r w:rsidRPr="006361B1">
        <w:rPr>
          <w:rFonts w:ascii="宋体" w:hAnsi="宋体" w:hint="eastAsia"/>
          <w:color w:val="000000"/>
          <w:sz w:val="24"/>
          <w:szCs w:val="24"/>
          <w:shd w:val="clear" w:color="auto" w:fill="FFFFFF"/>
        </w:rPr>
        <w:t>、王庄</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王庄原名“凤庄”，相传某年的端午节，凤庄的龙舟撞翻了其他村庄的龙舟，对方因为面子丢尽而准备与凤庄人械斗。凤庄人丁单薄、无法与他人对抗，权宜之下，只好将龙船锯掉，把村名改为“凰庄”，得以幸免。由于“凤”与“凰”的繁体字相似，为了保留“凤凰”的吉祥意思，改“凰”为“王”，由此易名“王庄”。</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耿精忠的“耿王庄园”是另一个“王庄”，指的是耿精忠时期修建的兵营和私人庄园。不过和现在的王庄可不是同一个地方，不能弄错了。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52</w:t>
      </w:r>
      <w:r w:rsidRPr="006361B1">
        <w:rPr>
          <w:rFonts w:ascii="宋体" w:hAnsi="宋体" w:hint="eastAsia"/>
          <w:color w:val="000000"/>
          <w:sz w:val="24"/>
          <w:szCs w:val="24"/>
          <w:shd w:val="clear" w:color="auto" w:fill="FFFFFF"/>
        </w:rPr>
        <w:t>、铜盘路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铜盘路位居铜盘村，附近的山脉名叫大铜盘山和小铜盘山，也就是山像大小铜盘般起伏连绵，村由山得名，路由村得名。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53</w:t>
      </w:r>
      <w:r w:rsidRPr="006361B1">
        <w:rPr>
          <w:rFonts w:ascii="宋体" w:hAnsi="宋体" w:hint="eastAsia"/>
          <w:color w:val="000000"/>
          <w:sz w:val="24"/>
          <w:szCs w:val="24"/>
          <w:shd w:val="clear" w:color="auto" w:fill="FFFFFF"/>
        </w:rPr>
        <w:t>、台江</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终于提到台江了。五代后梁年间，闽王王审知在福州建筑“梁夹城”，王审知登上位于南门兜的宁越门往南眺望，看到“有台临江”（此台为越王台和钓龙台），台江、南台便因此得名。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54</w:t>
      </w:r>
      <w:r w:rsidRPr="006361B1">
        <w:rPr>
          <w:rFonts w:ascii="宋体" w:hAnsi="宋体" w:hint="eastAsia"/>
          <w:color w:val="000000"/>
          <w:sz w:val="24"/>
          <w:szCs w:val="24"/>
          <w:shd w:val="clear" w:color="auto" w:fill="FFFFFF"/>
        </w:rPr>
        <w:t>、溪口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溪口指的是“鳝溪口”，传说在闽越王王郢时，在这里住有一条长达三丈的大鳝，王郢号“白马三郎”的三儿子，骑着一匹白马和这条大鳝搏斗，最终人、马、鳝同归于尽英勇牺牲。后人为了纪念白马三郎，便修建了“白马王庙“，同时将此地命名为“鳝溪”。</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55</w:t>
      </w:r>
      <w:r w:rsidRPr="006361B1">
        <w:rPr>
          <w:rFonts w:ascii="宋体" w:hAnsi="宋体" w:hint="eastAsia"/>
          <w:color w:val="000000"/>
          <w:sz w:val="24"/>
          <w:szCs w:val="24"/>
          <w:shd w:val="clear" w:color="auto" w:fill="FFFFFF"/>
        </w:rPr>
        <w:t>、塔头</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塔头路和塔巷不同，并没有古塔，而是与动词的“搭”有关。说的是明末戚继光率兵抗倭到达塔头桥头的时候，领头举帅旗</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兵的头被倭寇砍了下来，但没有砍断、还连着皮挂在那里（是不是有点恐怖哇），但是他依然举着旗帜向前冲。他的无畏行为鼓动了士气，士兵们奋勇杀敌、势如破竹，最终取得了胜利。为了纪念“搭头杀倭寇”这一动人事迹，便将此地命名为“搭头街”，最终谐音为“塔头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56</w:t>
      </w:r>
      <w:r w:rsidRPr="006361B1">
        <w:rPr>
          <w:rFonts w:ascii="宋体" w:hAnsi="宋体" w:hint="eastAsia"/>
          <w:color w:val="000000"/>
          <w:sz w:val="24"/>
          <w:szCs w:val="24"/>
          <w:shd w:val="clear" w:color="auto" w:fill="FFFFFF"/>
        </w:rPr>
        <w:t>、南门</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南门是明朝府城的南城门，所对应的南门大街（南街）是福州城里最繁华的大街之一。</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57</w:t>
      </w:r>
      <w:r w:rsidRPr="006361B1">
        <w:rPr>
          <w:rFonts w:ascii="宋体" w:hAnsi="宋体" w:hint="eastAsia"/>
          <w:color w:val="000000"/>
          <w:sz w:val="24"/>
          <w:szCs w:val="24"/>
          <w:shd w:val="clear" w:color="auto" w:fill="FFFFFF"/>
        </w:rPr>
        <w:t>、马口</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马口在文化宫附近，是昔时台江入城的必经之地，所谓的“马车进出的路口”；还有一种说法是讲这里曾经是“宰马场的路口”，总之两种说法的简称都可以理解为“马口”啦。</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58</w:t>
      </w:r>
      <w:r w:rsidRPr="006361B1">
        <w:rPr>
          <w:rFonts w:ascii="宋体" w:hAnsi="宋体" w:hint="eastAsia"/>
          <w:color w:val="000000"/>
          <w:sz w:val="24"/>
          <w:szCs w:val="24"/>
          <w:shd w:val="clear" w:color="auto" w:fill="FFFFFF"/>
        </w:rPr>
        <w:t>、帮洲</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帮洲古代是闽江的沙滩，后来冲积成为沙洲，帮于南台，由此得名。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59</w:t>
      </w:r>
      <w:r w:rsidRPr="006361B1">
        <w:rPr>
          <w:rFonts w:ascii="宋体" w:hAnsi="宋体" w:hint="eastAsia"/>
          <w:color w:val="000000"/>
          <w:sz w:val="24"/>
          <w:szCs w:val="24"/>
          <w:shd w:val="clear" w:color="auto" w:fill="FFFFFF"/>
        </w:rPr>
        <w:t>、凤凰池</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凤凰池并没有“池”，是因为附近的凤凰山的形状四面包围，好比一口池塘。</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60</w:t>
      </w:r>
      <w:r w:rsidRPr="006361B1">
        <w:rPr>
          <w:rFonts w:ascii="宋体" w:hAnsi="宋体" w:hint="eastAsia"/>
          <w:color w:val="000000"/>
          <w:sz w:val="24"/>
          <w:szCs w:val="24"/>
          <w:shd w:val="clear" w:color="auto" w:fill="FFFFFF"/>
        </w:rPr>
        <w:t>、西禅寺</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西禅寺作为福州的五大丛林之一，位于西郊怡山之麓，福州大学的旁边。西禅寺始建于五代十国时期的后梁，隋末损毁。于唐朝重新修建，寺名先后从“清禅”到“长庆”，再到最终与东南北禅寺对应的“西禅寺”，不再易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61</w:t>
      </w:r>
      <w:r w:rsidRPr="006361B1">
        <w:rPr>
          <w:rFonts w:ascii="宋体" w:hAnsi="宋体" w:hint="eastAsia"/>
          <w:color w:val="000000"/>
          <w:sz w:val="24"/>
          <w:szCs w:val="24"/>
          <w:shd w:val="clear" w:color="auto" w:fill="FFFFFF"/>
        </w:rPr>
        <w:t>、乌山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乌山和乌塔是福州城内著名的“三山两塔”的重要组成部分。相传汉朝时期，何氏九兄弟（据说后来得道成仙了）在重阳节来这里登高，弯弓射乌鸦，由此得名“射乌山”，简称“乌山”。乌山除了有著名的乌塔以外，还有黎公岩、先薯亭等三十六景观，以及山脚下的“第一山房”</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邓拓纪念馆，有兴趣的朋友们可以去看看。</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62</w:t>
      </w:r>
      <w:r w:rsidRPr="006361B1">
        <w:rPr>
          <w:rFonts w:ascii="宋体" w:hAnsi="宋体" w:hint="eastAsia"/>
          <w:color w:val="000000"/>
          <w:sz w:val="24"/>
          <w:szCs w:val="24"/>
          <w:shd w:val="clear" w:color="auto" w:fill="FFFFFF"/>
        </w:rPr>
        <w:t>、开元寺</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开元寺是福州的著名古刹，始建于五代时后梁太清三年（</w:t>
      </w:r>
      <w:r w:rsidRPr="006361B1">
        <w:rPr>
          <w:rFonts w:ascii="宋体" w:hAnsi="宋体"/>
          <w:color w:val="000000"/>
          <w:sz w:val="24"/>
          <w:szCs w:val="24"/>
          <w:shd w:val="clear" w:color="auto" w:fill="FFFFFF"/>
        </w:rPr>
        <w:t>549</w:t>
      </w:r>
      <w:r w:rsidRPr="006361B1">
        <w:rPr>
          <w:rFonts w:ascii="宋体" w:hAnsi="宋体" w:hint="eastAsia"/>
          <w:color w:val="000000"/>
          <w:sz w:val="24"/>
          <w:szCs w:val="24"/>
          <w:shd w:val="clear" w:color="auto" w:fill="FFFFFF"/>
        </w:rPr>
        <w:t>年），唐开元二十三年（</w:t>
      </w:r>
      <w:r w:rsidRPr="006361B1">
        <w:rPr>
          <w:rFonts w:ascii="宋体" w:hAnsi="宋体"/>
          <w:color w:val="000000"/>
          <w:sz w:val="24"/>
          <w:szCs w:val="24"/>
          <w:shd w:val="clear" w:color="auto" w:fill="FFFFFF"/>
        </w:rPr>
        <w:t>735</w:t>
      </w:r>
      <w:r w:rsidRPr="006361B1">
        <w:rPr>
          <w:rFonts w:ascii="宋体" w:hAnsi="宋体" w:hint="eastAsia"/>
          <w:color w:val="000000"/>
          <w:sz w:val="24"/>
          <w:szCs w:val="24"/>
          <w:shd w:val="clear" w:color="auto" w:fill="FFFFFF"/>
        </w:rPr>
        <w:t>年）改为今名，显然，开元寺是依据年号来命名的。开元寺里一座非常非常著名的大铁佛，号称是中国南方最大的铁佛，很了不起哇！</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63</w:t>
      </w:r>
      <w:r w:rsidRPr="006361B1">
        <w:rPr>
          <w:rFonts w:ascii="宋体" w:hAnsi="宋体" w:hint="eastAsia"/>
          <w:color w:val="000000"/>
          <w:sz w:val="24"/>
          <w:szCs w:val="24"/>
          <w:shd w:val="clear" w:color="auto" w:fill="FFFFFF"/>
        </w:rPr>
        <w:t>、战坂</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相传五代晋开运三年（</w:t>
      </w:r>
      <w:r w:rsidRPr="006361B1">
        <w:rPr>
          <w:rFonts w:ascii="宋体" w:hAnsi="宋体"/>
          <w:color w:val="000000"/>
          <w:sz w:val="24"/>
          <w:szCs w:val="24"/>
          <w:shd w:val="clear" w:color="auto" w:fill="FFFFFF"/>
        </w:rPr>
        <w:t>946</w:t>
      </w:r>
      <w:r w:rsidRPr="006361B1">
        <w:rPr>
          <w:rFonts w:ascii="宋体" w:hAnsi="宋体" w:hint="eastAsia"/>
          <w:color w:val="000000"/>
          <w:sz w:val="24"/>
          <w:szCs w:val="24"/>
          <w:shd w:val="clear" w:color="auto" w:fill="FFFFFF"/>
        </w:rPr>
        <w:t>年），南唐官兵与闽越国守将李仁达在此地鏖战对垒，激战于坂地（“坂”就是小山坡、斜坡的意思），取名“战坂”。</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64</w:t>
      </w:r>
      <w:r w:rsidRPr="006361B1">
        <w:rPr>
          <w:rFonts w:ascii="宋体" w:hAnsi="宋体" w:hint="eastAsia"/>
          <w:color w:val="000000"/>
          <w:sz w:val="24"/>
          <w:szCs w:val="24"/>
          <w:shd w:val="clear" w:color="auto" w:fill="FFFFFF"/>
        </w:rPr>
        <w:t>、义序</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高盖山在福州城南偏西的位置，南麓临乌龙江，称为“外屿”，福州话中“义序”与“外屿”谐音，地名便从俗而雅发展了。义序有著名的“义序机场”，现为军方用途。</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65</w:t>
      </w:r>
      <w:r w:rsidRPr="006361B1">
        <w:rPr>
          <w:rFonts w:ascii="宋体" w:hAnsi="宋体" w:hint="eastAsia"/>
          <w:color w:val="000000"/>
          <w:sz w:val="24"/>
          <w:szCs w:val="24"/>
          <w:shd w:val="clear" w:color="auto" w:fill="FFFFFF"/>
        </w:rPr>
        <w:t>、上海新村</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w:t>
      </w:r>
      <w:r w:rsidRPr="006361B1">
        <w:rPr>
          <w:rFonts w:ascii="宋体" w:hAnsi="宋体"/>
          <w:color w:val="000000"/>
          <w:sz w:val="24"/>
          <w:szCs w:val="24"/>
          <w:shd w:val="clear" w:color="auto" w:fill="FFFFFF"/>
        </w:rPr>
        <w:t>1958</w:t>
      </w:r>
      <w:r w:rsidRPr="006361B1">
        <w:rPr>
          <w:rFonts w:ascii="宋体" w:hAnsi="宋体" w:hint="eastAsia"/>
          <w:color w:val="000000"/>
          <w:sz w:val="24"/>
          <w:szCs w:val="24"/>
          <w:shd w:val="clear" w:color="auto" w:fill="FFFFFF"/>
        </w:rPr>
        <w:t>年，为了响应国家号召，上海来了不少职工到福州，来支援福州的工业建设，协助开办了福州搪瓷厂、保温瓶厂等工厂。当时在辖区内曾建有</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座简易木结构的双层房屋，供上海职工居住，被周围的居民称为“上海新村”。</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66</w:t>
      </w:r>
      <w:r w:rsidRPr="006361B1">
        <w:rPr>
          <w:rFonts w:ascii="宋体" w:hAnsi="宋体" w:hint="eastAsia"/>
          <w:color w:val="000000"/>
          <w:sz w:val="24"/>
          <w:szCs w:val="24"/>
          <w:shd w:val="clear" w:color="auto" w:fill="FFFFFF"/>
        </w:rPr>
        <w:t>、黄山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黄山原名凤山，后来因为这里住了很多姓黄的人，便改名字叫做“黄山”。目前黄山最著名的估计就是那个驾照考试场所了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67</w:t>
      </w:r>
      <w:r w:rsidRPr="006361B1">
        <w:rPr>
          <w:rFonts w:ascii="宋体" w:hAnsi="宋体" w:hint="eastAsia"/>
          <w:color w:val="000000"/>
          <w:sz w:val="24"/>
          <w:szCs w:val="24"/>
          <w:shd w:val="clear" w:color="auto" w:fill="FFFFFF"/>
        </w:rPr>
        <w:t>、城门</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城门是不是真的有古城门呢？也可以这么说吧，因为在晋太康年间，郭璞准备修建福州城，曾经就打算在这里建城。后来因为规划不到位的问题作罢，不过地名就保留了下来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68</w:t>
      </w:r>
      <w:r w:rsidRPr="006361B1">
        <w:rPr>
          <w:rFonts w:ascii="宋体" w:hAnsi="宋体" w:hint="eastAsia"/>
          <w:color w:val="000000"/>
          <w:sz w:val="24"/>
          <w:szCs w:val="24"/>
          <w:shd w:val="clear" w:color="auto" w:fill="FFFFFF"/>
        </w:rPr>
        <w:t>、三角埕</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三角埕也在城门镇，很多的远郊线路都会经过这里。这里曾经修建有明清知府出巡的公馆，因为地形狭窄，公馆前的埕地呈现三角形，俗称“三角埕”。</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69</w:t>
      </w:r>
      <w:r w:rsidRPr="006361B1">
        <w:rPr>
          <w:rFonts w:ascii="宋体" w:hAnsi="宋体" w:hint="eastAsia"/>
          <w:color w:val="000000"/>
          <w:sz w:val="24"/>
          <w:szCs w:val="24"/>
          <w:shd w:val="clear" w:color="auto" w:fill="FFFFFF"/>
        </w:rPr>
        <w:t>、胪厦</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胪厦在黄山以南，原名“芦川”，又名“芦下”，由此可见，“胪厦”是“芦下”的谐音，这又是一个地名谐音从俗到雅的例子</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70</w:t>
      </w:r>
      <w:r w:rsidRPr="006361B1">
        <w:rPr>
          <w:rFonts w:ascii="宋体" w:hAnsi="宋体" w:hint="eastAsia"/>
          <w:color w:val="000000"/>
          <w:sz w:val="24"/>
          <w:szCs w:val="24"/>
          <w:shd w:val="clear" w:color="auto" w:fill="FFFFFF"/>
        </w:rPr>
        <w:t>、峡南（峡北）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南台岛的最南端，乌龙江水由这里湍急而过，地势便自然形成了对峙着的南北山丘，由于水势湍急，常有乘客遇难，是古时候的一道“鬼门关”。这一陡峭的峡门地带，俗称“峡兜”。峡北在南台岛的最南端，属于仓山区；而峡南就在闽侯境内，属于闽侯县；两地有乌龙江大桥相连。</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71</w:t>
      </w:r>
      <w:r w:rsidRPr="006361B1">
        <w:rPr>
          <w:rFonts w:ascii="宋体" w:hAnsi="宋体" w:hint="eastAsia"/>
          <w:color w:val="000000"/>
          <w:sz w:val="24"/>
          <w:szCs w:val="24"/>
          <w:shd w:val="clear" w:color="auto" w:fill="FFFFFF"/>
        </w:rPr>
        <w:t>、君竹</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君竹位于马尾区，起源于宋代。据村里的族谱介绍，此地的始祖是名门之后，因在京为官的父亲触犯了皇帝被满门抄斩，仅存年幼订婚的儿子和未婚妻以及贴身侍女，连夜从湖南洞庭湖君山向南逃亡，辗转于此地定居。因为山上遍种绿竹，“君竹”这个名字就产生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72</w:t>
      </w:r>
      <w:r w:rsidRPr="006361B1">
        <w:rPr>
          <w:rFonts w:ascii="宋体" w:hAnsi="宋体" w:hint="eastAsia"/>
          <w:color w:val="000000"/>
          <w:sz w:val="24"/>
          <w:szCs w:val="24"/>
          <w:shd w:val="clear" w:color="auto" w:fill="FFFFFF"/>
        </w:rPr>
        <w:t>、小桥头</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在之前的“解放大桥”条目中我们就有提到，小桥原名“沙合桥”，因为与“万寿桥”相比见小，俗称“小桥”。至于“沙合”的来历，大概的意思就是说未建小桥之前，每当桥下泥沙淤积聚合到可以直接涉足过河时，便是有福州人做大官的时候。沙合吉兆，由此得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73</w:t>
      </w:r>
      <w:r w:rsidRPr="006361B1">
        <w:rPr>
          <w:rFonts w:ascii="宋体" w:hAnsi="宋体" w:hint="eastAsia"/>
          <w:color w:val="000000"/>
          <w:sz w:val="24"/>
          <w:szCs w:val="24"/>
          <w:shd w:val="clear" w:color="auto" w:fill="FFFFFF"/>
        </w:rPr>
        <w:t>、隆平路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和“达道”很像，隆平也是一个合称，取“万隆弄”的“隆”和“中平路”的“平”二字组成。其中的中平路是昔时福州的“青楼一条街”，也算是远近驰名了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74</w:t>
      </w:r>
      <w:r w:rsidRPr="006361B1">
        <w:rPr>
          <w:rFonts w:ascii="宋体" w:hAnsi="宋体" w:hint="eastAsia"/>
          <w:color w:val="000000"/>
          <w:sz w:val="24"/>
          <w:szCs w:val="24"/>
          <w:shd w:val="clear" w:color="auto" w:fill="FFFFFF"/>
        </w:rPr>
        <w:t>、仓山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仓山古名瓜藤区，俗称藤山；明朝洪武年间，有盐商在江南桥（也就是相当于解放大桥的中洲岛到仓山的这一段）南面的山上建立了盐仓，名叫“盐仓前”，藤山也随之改名为仓前山，简称仓山。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75</w:t>
      </w:r>
      <w:r w:rsidRPr="006361B1">
        <w:rPr>
          <w:rFonts w:ascii="宋体" w:hAnsi="宋体" w:hint="eastAsia"/>
          <w:color w:val="000000"/>
          <w:sz w:val="24"/>
          <w:szCs w:val="24"/>
          <w:shd w:val="clear" w:color="auto" w:fill="FFFFFF"/>
        </w:rPr>
        <w:t>、南禅山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南禅山在四中附近，因寺得名，附近有一座南禅寺，是福州的五大丛林之一。</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76</w:t>
      </w:r>
      <w:r w:rsidRPr="006361B1">
        <w:rPr>
          <w:rFonts w:ascii="宋体" w:hAnsi="宋体" w:hint="eastAsia"/>
          <w:color w:val="000000"/>
          <w:sz w:val="24"/>
          <w:szCs w:val="24"/>
          <w:shd w:val="clear" w:color="auto" w:fill="FFFFFF"/>
        </w:rPr>
        <w:t>、水部门兜</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水部门兜的原址建有“水步门”，是后梁时期梁夹城的城门之一。显然“水步”到“水部”又是一个谐音的地名。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77</w:t>
      </w:r>
      <w:r w:rsidRPr="006361B1">
        <w:rPr>
          <w:rFonts w:ascii="宋体" w:hAnsi="宋体" w:hint="eastAsia"/>
          <w:color w:val="000000"/>
          <w:sz w:val="24"/>
          <w:szCs w:val="24"/>
          <w:shd w:val="clear" w:color="auto" w:fill="FFFFFF"/>
        </w:rPr>
        <w:t>、茶会</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我们知道五里亭附近是福州有名的茶叶专门市场，这里离茶会应该是说不远了，那么是不是也和茶会有关系呢？“茶会”古称“茶焙（音‘被’）”，就是八百多年前的茶叶制作之地。“焙”与“会”的福州话读音相近，“茶会”便在口头称谓中渐渐流传开来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78</w:t>
      </w:r>
      <w:r w:rsidRPr="006361B1">
        <w:rPr>
          <w:rFonts w:ascii="宋体" w:hAnsi="宋体" w:hint="eastAsia"/>
          <w:color w:val="000000"/>
          <w:sz w:val="24"/>
          <w:szCs w:val="24"/>
          <w:shd w:val="clear" w:color="auto" w:fill="FFFFFF"/>
        </w:rPr>
        <w:t>、七星井</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七星井和王庄一样，都是典型的张冠李戴的地名。我们现在所说的“七星井”在井大路上，是古代的一条巷子的名字，当地的居委会也取名为“七星”。那么目前的开元寺附近的“七星井”，是古时候的“七穿井”的遗迹；而真正的“七星井”则在东街口、鼓楼附近，一共有七口，还曾经是鼓楼计时用的壶漏所用的水呢！</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79</w:t>
      </w:r>
      <w:r w:rsidRPr="006361B1">
        <w:rPr>
          <w:rFonts w:ascii="宋体" w:hAnsi="宋体" w:hint="eastAsia"/>
          <w:color w:val="000000"/>
          <w:sz w:val="24"/>
          <w:szCs w:val="24"/>
          <w:shd w:val="clear" w:color="auto" w:fill="FFFFFF"/>
        </w:rPr>
        <w:t>、祭酒岭</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祭酒岭与一个悲壮的历史故事有关：在闽王王审知死后，他的两个儿子为了争夺王位互相残杀，哥哥王廷翰想要用毒酒杀死弟弟王廷禀；贤臣温湛为了保住二王子，宁可选择自己喝下那杯毒酒替他死，死后他被人葬于此地。到了明代时期，张经为了埋葬父亲，在这里开道成岭，至此“祭酒岭“地名正式确立，以表彰温湛舍身互主的动人事迹。</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80</w:t>
      </w:r>
      <w:r w:rsidRPr="006361B1">
        <w:rPr>
          <w:rFonts w:ascii="宋体" w:hAnsi="宋体" w:hint="eastAsia"/>
          <w:color w:val="000000"/>
          <w:sz w:val="24"/>
          <w:szCs w:val="24"/>
          <w:shd w:val="clear" w:color="auto" w:fill="FFFFFF"/>
        </w:rPr>
        <w:t>、西营里</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我们由西营里这个地名来衍生开来，讲一下福州地名中带“营”的地名的总体来由。西营里在南门兜附近，有一个非常著名的农贸市场。那么福州到底还有哪些名字中带有“营”字的地名呢？比较著名的有“蒙古营”、“左营司”、“孙老营巷”、“隆普营”等等。营，顾名思义就是军营，也就是军队驻扎的地方，或者是和军队相关的地方。福州自唐朝以来战事不断，五代十国的闽国时期、明朝嘉靖年间的戚继光抗倭时期、清顺治的八旗入闽时期都有大量军队驻扎城内，直接催生了许多带有“营”字的地名。可惜很多带“营”的地名的历史已经无从考证了，实在可惜。</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81</w:t>
      </w:r>
      <w:r w:rsidRPr="006361B1">
        <w:rPr>
          <w:rFonts w:ascii="宋体" w:hAnsi="宋体" w:hint="eastAsia"/>
          <w:color w:val="000000"/>
          <w:sz w:val="24"/>
          <w:szCs w:val="24"/>
          <w:shd w:val="clear" w:color="auto" w:fill="FFFFFF"/>
        </w:rPr>
        <w:t>、对湖</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对湖在师大附中附近，传说古代这里有两个湖，隔路相对，也就是所谓的“对湖”。当然现在湖是找不到了。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82</w:t>
      </w:r>
      <w:r w:rsidRPr="006361B1">
        <w:rPr>
          <w:rFonts w:ascii="宋体" w:hAnsi="宋体" w:hint="eastAsia"/>
          <w:color w:val="000000"/>
          <w:sz w:val="24"/>
          <w:szCs w:val="24"/>
          <w:shd w:val="clear" w:color="auto" w:fill="FFFFFF"/>
        </w:rPr>
        <w:t>、快安</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快安是马尾区最古老的一座村庄，背靠磕泉山，山上有一条“磨溪”，磨溪取的就是利用山泉进行舂米磨粉的意思。磕泉山曾经是福州城中伐木者集中的地方，快安村名原为“磕下”，也就是指“磕泉山之下”，“磕坑”指的是磕泉山的磨溪坑。从“磕坑”到“快安”，又是典型的谐音地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83</w:t>
      </w:r>
      <w:r w:rsidRPr="006361B1">
        <w:rPr>
          <w:rFonts w:ascii="宋体" w:hAnsi="宋体" w:hint="eastAsia"/>
          <w:color w:val="000000"/>
          <w:sz w:val="24"/>
          <w:szCs w:val="24"/>
          <w:shd w:val="clear" w:color="auto" w:fill="FFFFFF"/>
        </w:rPr>
        <w:t>、下渡</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下渡古称“江南铺”，因为地理位置处于闽江下游，是一个渡人的码头，区别于做货运码头的上渡。</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84</w:t>
      </w:r>
      <w:r w:rsidRPr="006361B1">
        <w:rPr>
          <w:rFonts w:ascii="宋体" w:hAnsi="宋体" w:hint="eastAsia"/>
          <w:color w:val="000000"/>
          <w:sz w:val="24"/>
          <w:szCs w:val="24"/>
          <w:shd w:val="clear" w:color="auto" w:fill="FFFFFF"/>
        </w:rPr>
        <w:t>、仙塔街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仙塔街可真有住着神仙的宝塔么？并非如此，的确是有塔，是建于梁乾化年间的丁戊山安福寺的崇庆塔，这座塔俗称“新塔”，在清末的时候毁灭。仙塔自然就是新塔的福州话谐音啦</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85</w:t>
      </w:r>
      <w:r w:rsidRPr="006361B1">
        <w:rPr>
          <w:rFonts w:ascii="宋体" w:hAnsi="宋体" w:hint="eastAsia"/>
          <w:color w:val="000000"/>
          <w:sz w:val="24"/>
          <w:szCs w:val="24"/>
          <w:shd w:val="clear" w:color="auto" w:fill="FFFFFF"/>
        </w:rPr>
        <w:t>、格致中学</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格致中学也算是福州市区的一所名校了。这所中学在全福建省乃至是全国范围来看，都算是一所历史最悠久的新式学校之一。学校始建于</w:t>
      </w:r>
      <w:r w:rsidRPr="006361B1">
        <w:rPr>
          <w:rFonts w:ascii="宋体" w:hAnsi="宋体"/>
          <w:color w:val="000000"/>
          <w:sz w:val="24"/>
          <w:szCs w:val="24"/>
          <w:shd w:val="clear" w:color="auto" w:fill="FFFFFF"/>
        </w:rPr>
        <w:t>1846</w:t>
      </w:r>
      <w:r w:rsidRPr="006361B1">
        <w:rPr>
          <w:rFonts w:ascii="宋体" w:hAnsi="宋体" w:hint="eastAsia"/>
          <w:color w:val="000000"/>
          <w:sz w:val="24"/>
          <w:szCs w:val="24"/>
          <w:shd w:val="clear" w:color="auto" w:fill="FFFFFF"/>
        </w:rPr>
        <w:t>年，名叫保福山学校，是美国教会在我省创办的第一所近代学堂，之后又改称福音精舍；</w:t>
      </w:r>
      <w:r w:rsidRPr="006361B1">
        <w:rPr>
          <w:rFonts w:ascii="宋体" w:hAnsi="宋体"/>
          <w:color w:val="000000"/>
          <w:sz w:val="24"/>
          <w:szCs w:val="24"/>
          <w:shd w:val="clear" w:color="auto" w:fill="FFFFFF"/>
        </w:rPr>
        <w:t>1858</w:t>
      </w:r>
      <w:r w:rsidRPr="006361B1">
        <w:rPr>
          <w:rFonts w:ascii="宋体" w:hAnsi="宋体" w:hint="eastAsia"/>
          <w:color w:val="000000"/>
          <w:sz w:val="24"/>
          <w:szCs w:val="24"/>
          <w:shd w:val="clear" w:color="auto" w:fill="FFFFFF"/>
        </w:rPr>
        <w:t>年，学校改名格致书院；</w:t>
      </w:r>
      <w:r w:rsidRPr="006361B1">
        <w:rPr>
          <w:rFonts w:ascii="宋体" w:hAnsi="宋体"/>
          <w:color w:val="000000"/>
          <w:sz w:val="24"/>
          <w:szCs w:val="24"/>
          <w:shd w:val="clear" w:color="auto" w:fill="FFFFFF"/>
        </w:rPr>
        <w:t>1916</w:t>
      </w:r>
      <w:r w:rsidRPr="006361B1">
        <w:rPr>
          <w:rFonts w:ascii="宋体" w:hAnsi="宋体" w:hint="eastAsia"/>
          <w:color w:val="000000"/>
          <w:sz w:val="24"/>
          <w:szCs w:val="24"/>
          <w:shd w:val="clear" w:color="auto" w:fill="FFFFFF"/>
        </w:rPr>
        <w:t>年，书院正式改名为福州格致中学。目前这所中学已经迎来了</w:t>
      </w:r>
      <w:r w:rsidRPr="006361B1">
        <w:rPr>
          <w:rFonts w:ascii="宋体" w:hAnsi="宋体"/>
          <w:color w:val="000000"/>
          <w:sz w:val="24"/>
          <w:szCs w:val="24"/>
          <w:shd w:val="clear" w:color="auto" w:fill="FFFFFF"/>
        </w:rPr>
        <w:t>160</w:t>
      </w:r>
      <w:r w:rsidRPr="006361B1">
        <w:rPr>
          <w:rFonts w:ascii="宋体" w:hAnsi="宋体" w:hint="eastAsia"/>
          <w:color w:val="000000"/>
          <w:sz w:val="24"/>
          <w:szCs w:val="24"/>
          <w:shd w:val="clear" w:color="auto" w:fill="FFFFFF"/>
        </w:rPr>
        <w:t>年的校庆，要知道，中国近代的绝大多数大学的历史也尚未如此之长，格致可谓是创下一个纪录了。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86</w:t>
      </w:r>
      <w:r w:rsidRPr="006361B1">
        <w:rPr>
          <w:rFonts w:ascii="宋体" w:hAnsi="宋体" w:hint="eastAsia"/>
          <w:color w:val="000000"/>
          <w:sz w:val="24"/>
          <w:szCs w:val="24"/>
          <w:shd w:val="clear" w:color="auto" w:fill="FFFFFF"/>
        </w:rPr>
        <w:t>、湾边</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湾边是福州著名的渡口之一，旧称“湾边角”，前面我们已经提到，“角”是古渡口的俗称。</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87</w:t>
      </w:r>
      <w:r w:rsidRPr="006361B1">
        <w:rPr>
          <w:rFonts w:ascii="宋体" w:hAnsi="宋体" w:hint="eastAsia"/>
          <w:color w:val="000000"/>
          <w:sz w:val="24"/>
          <w:szCs w:val="24"/>
          <w:shd w:val="clear" w:color="auto" w:fill="FFFFFF"/>
        </w:rPr>
        <w:t>、光禄坊</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光禄坊是著名的“三坊七巷”中的一坊。光禄坊原名闽山，山上古代有法祥寺。宋代熙宁元年，程师孟以光禄卿的身份出任福州太守，寺里为了纪念他，特别建筑了一座“光禄吟台”。目前这座“光禄吟台”还在省高院的原址里。其实程师孟出任太守是在光禄坊成名之后，不过光禄坊确是因为他的诗歌而出名的。</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88</w:t>
      </w:r>
      <w:r w:rsidRPr="006361B1">
        <w:rPr>
          <w:rFonts w:ascii="宋体" w:hAnsi="宋体" w:hint="eastAsia"/>
          <w:color w:val="000000"/>
          <w:sz w:val="24"/>
          <w:szCs w:val="24"/>
          <w:shd w:val="clear" w:color="auto" w:fill="FFFFFF"/>
        </w:rPr>
        <w:t>、吉庇路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吉庇路则是“三坊七巷”最南边的一条巷。吉庇巷的历史典故也是颇有趣味：说的是朱熹的学生郑性之以典元的身份出任江西安抚使，政绩卓著，邻居们便称呼此巷为“及第巷”。“及第”谐音“吉庇”，由此得到了这条巷的名称。至于另外一个版本的传说是讲郑性之是为人霸道要报复当年欺负他的恶少狂徒，这些人“闻风集避”，其实是以讹传讹不足为据的。</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89</w:t>
      </w:r>
      <w:r w:rsidRPr="006361B1">
        <w:rPr>
          <w:rFonts w:ascii="宋体" w:hAnsi="宋体" w:hint="eastAsia"/>
          <w:color w:val="000000"/>
          <w:sz w:val="24"/>
          <w:szCs w:val="24"/>
          <w:shd w:val="clear" w:color="auto" w:fill="FFFFFF"/>
        </w:rPr>
        <w:t>、祖庙</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祖庙位居繁华的群众路和茶亭街的交叉口，祖庙是为了纪念闽越王无诸而修建的庙，现已荒废。</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90</w:t>
      </w:r>
      <w:r w:rsidRPr="006361B1">
        <w:rPr>
          <w:rFonts w:ascii="宋体" w:hAnsi="宋体" w:hint="eastAsia"/>
          <w:color w:val="000000"/>
          <w:sz w:val="24"/>
          <w:szCs w:val="24"/>
          <w:shd w:val="clear" w:color="auto" w:fill="FFFFFF"/>
        </w:rPr>
        <w:t>、濂浦</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濂浦村就是目前鼎鼎有名的“林浦村”，是一个非常具有文化气息的、保存有众多历史人文古迹的小村庄。濂浦取自临近的濂江水名；而林浦则是与村中的望族为林姓家族有关</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91</w:t>
      </w:r>
      <w:r w:rsidRPr="006361B1">
        <w:rPr>
          <w:rFonts w:ascii="宋体" w:hAnsi="宋体" w:hint="eastAsia"/>
          <w:color w:val="000000"/>
          <w:sz w:val="24"/>
          <w:szCs w:val="24"/>
          <w:shd w:val="clear" w:color="auto" w:fill="FFFFFF"/>
        </w:rPr>
        <w:t>、宫巷</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宫巷是“三坊七巷”中的一巷。因为早前巷内有道教的宫观“紫极宫”，由此得名。宫巷中有着许多著名的名人故居，包括有沈葆桢、林聪彝、刘冠雄等等，值得大家去参观一下</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92</w:t>
      </w:r>
      <w:r w:rsidRPr="006361B1">
        <w:rPr>
          <w:rFonts w:ascii="宋体" w:hAnsi="宋体" w:hint="eastAsia"/>
          <w:color w:val="000000"/>
          <w:sz w:val="24"/>
          <w:szCs w:val="24"/>
          <w:shd w:val="clear" w:color="auto" w:fill="FFFFFF"/>
        </w:rPr>
        <w:t>、盖山镇</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盖山镇的名字来源于附近的高盖山，高盖山上有许多名胜古迹，盖山镇内也有众多的文保单位，是一个地杰人灵的地方</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93</w:t>
      </w:r>
      <w:r w:rsidRPr="006361B1">
        <w:rPr>
          <w:rFonts w:ascii="宋体" w:hAnsi="宋体" w:hint="eastAsia"/>
          <w:color w:val="000000"/>
          <w:sz w:val="24"/>
          <w:szCs w:val="24"/>
          <w:shd w:val="clear" w:color="auto" w:fill="FFFFFF"/>
        </w:rPr>
        <w:t>、佬药洲街</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佬药洲街在台江农贸市场附近，是一条历史悠久的古街。佬药洲街俗称“老鸹洲”，因为这里曾经是一片沙地，是乌鸦的栖息地。还有另外一种说法说原称是“老鹰洲”，福州话中老鹰称为“佬药”，由此得名。不管是乌鸦还是老鹰，都说明了这里曾经的地理情况</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是一片沙洲</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94</w:t>
      </w:r>
      <w:r w:rsidRPr="006361B1">
        <w:rPr>
          <w:rFonts w:ascii="宋体" w:hAnsi="宋体" w:hint="eastAsia"/>
          <w:color w:val="000000"/>
          <w:sz w:val="24"/>
          <w:szCs w:val="24"/>
          <w:shd w:val="clear" w:color="auto" w:fill="FFFFFF"/>
        </w:rPr>
        <w:t>、鹤林村</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鹤林村在东站附近，原名“上垱”，鹤林之名来自于宋朝初年的彭耜。彭耜号鹤林，是一位道教徒，在这里潜心修炼，之后又有朱熹在这里摩崖题刻“凤邱鹤林”，由此定名。</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95</w:t>
      </w:r>
      <w:r w:rsidRPr="006361B1">
        <w:rPr>
          <w:rFonts w:ascii="宋体" w:hAnsi="宋体" w:hint="eastAsia"/>
          <w:color w:val="000000"/>
          <w:sz w:val="24"/>
          <w:szCs w:val="24"/>
          <w:shd w:val="clear" w:color="auto" w:fill="FFFFFF"/>
        </w:rPr>
        <w:t>、金鸡山公园</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金鸡山公园是福州市区唯一的一所山地嵌入式公园。金鸡山开拓于秦代，传说大仙李铁拐路经福州东门城外时，看见有一座山冒出一股气，铁拐子觉得奇怪，便坠下云头，登山跟踪寻找，只见山峰下面突出一块又长又大的岩石，形似“状元帽”，俗称“金鸡洞”。他还发现了山上有金鸡（也就是雉鸡）成群在这块岩石附近飞翔，便把这个地方称之为“金鸡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96</w:t>
      </w:r>
      <w:r w:rsidRPr="006361B1">
        <w:rPr>
          <w:rFonts w:ascii="宋体" w:hAnsi="宋体" w:hint="eastAsia"/>
          <w:color w:val="000000"/>
          <w:sz w:val="24"/>
          <w:szCs w:val="24"/>
          <w:shd w:val="clear" w:color="auto" w:fill="FFFFFF"/>
        </w:rPr>
        <w:t>、吉祥山</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吉祥山在洋头口附近，吉祥山上盛产圆形的石头，形状就像橘子，我们都知道橘子在福州民俗上有着吉祥的意思，山名由此而来。</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97</w:t>
      </w:r>
      <w:r w:rsidRPr="006361B1">
        <w:rPr>
          <w:rFonts w:ascii="宋体" w:hAnsi="宋体" w:hint="eastAsia"/>
          <w:color w:val="000000"/>
          <w:sz w:val="24"/>
          <w:szCs w:val="24"/>
          <w:shd w:val="clear" w:color="auto" w:fill="FFFFFF"/>
        </w:rPr>
        <w:t>、华林路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华林路的起源自然是来自华林寺，这里我就简单介绍下华林寺的情况吧。华林寺始建于宋乾德二年（</w:t>
      </w:r>
      <w:r w:rsidRPr="006361B1">
        <w:rPr>
          <w:rFonts w:ascii="宋体" w:hAnsi="宋体"/>
          <w:color w:val="000000"/>
          <w:sz w:val="24"/>
          <w:szCs w:val="24"/>
          <w:shd w:val="clear" w:color="auto" w:fill="FFFFFF"/>
        </w:rPr>
        <w:t>964</w:t>
      </w:r>
      <w:r w:rsidRPr="006361B1">
        <w:rPr>
          <w:rFonts w:ascii="宋体" w:hAnsi="宋体" w:hint="eastAsia"/>
          <w:color w:val="000000"/>
          <w:sz w:val="24"/>
          <w:szCs w:val="24"/>
          <w:shd w:val="clear" w:color="auto" w:fill="FFFFFF"/>
        </w:rPr>
        <w:t>年），初名“越山吉祥禅院”，明代正统九年赐名“华林寺”，目前仅存的大殿是中国长江以南最古老的木构建筑物，是福州首批国家级的文保单位，可以称得上是非常珍贵的文化财产</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98</w:t>
      </w:r>
      <w:r w:rsidRPr="006361B1">
        <w:rPr>
          <w:rFonts w:ascii="宋体" w:hAnsi="宋体" w:hint="eastAsia"/>
          <w:color w:val="000000"/>
          <w:sz w:val="24"/>
          <w:szCs w:val="24"/>
          <w:shd w:val="clear" w:color="auto" w:fill="FFFFFF"/>
        </w:rPr>
        <w:t>、国货路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国货路的定名，有一段动人的爱国故事。说的是在上个世纪三十年代，洋货充斥福州市场，导致民族工业纷纷破产，一批爱国之士号召大家“支持国货抵制洋货”。吴养贤先生在南公园内集资建立了“福建国货促进大楼”用以陈列国货，同时在路边树立了一座“请用国货”的石碑。这条路的名字便由此得来。可惜的是，这块石碑目前不知去往何处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99</w:t>
      </w:r>
      <w:r w:rsidRPr="006361B1">
        <w:rPr>
          <w:rFonts w:ascii="宋体" w:hAnsi="宋体" w:hint="eastAsia"/>
          <w:color w:val="000000"/>
          <w:sz w:val="24"/>
          <w:szCs w:val="24"/>
          <w:shd w:val="clear" w:color="auto" w:fill="FFFFFF"/>
        </w:rPr>
        <w:t>、上杭（下杭）路</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我们知道，早期的福州没有像现在这样有这么多的陆地，宋朝时期，双杭附近都还是闽江的水域。双杭地区是福州非常重要的装卸货物的码头，所谓的“上航”，指的就是闽江上游的商客居住地，包括有建宁、泰宁、浦城等地，这些地方的会馆都建在“上航街”；而莆田、漳州、泉州等下游商客的居住地则建在“下航街”。这也是为什么双杭地带工商业发达且会馆众多的原因了。</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100</w:t>
      </w:r>
      <w:r w:rsidRPr="006361B1">
        <w:rPr>
          <w:rFonts w:ascii="宋体" w:hAnsi="宋体" w:hint="eastAsia"/>
          <w:color w:val="000000"/>
          <w:sz w:val="24"/>
          <w:szCs w:val="24"/>
          <w:shd w:val="clear" w:color="auto" w:fill="FFFFFF"/>
        </w:rPr>
        <w:t>、胪雷</w:t>
      </w:r>
    </w:p>
    <w:p w:rsidR="005D66D6" w:rsidRPr="006361B1" w:rsidRDefault="005D66D6" w:rsidP="004373DB">
      <w:pPr>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胪雷村在城门镇，村庄位于胪峰山之内，简称“胪内”，“胪雷”之名显然就是谐音而来。胪雷村全村皆为陈姓，元末从福州东门迁居至此，村内的陈氏祠堂规模之大工艺之精湛，名列福州众多宗祠之首，值得大家前往参观一下。该村的陈姓名人众多，包括数学家陈景润，海军高级将领陈绍宽等人。</w:t>
      </w:r>
    </w:p>
    <w:p w:rsidR="005D66D6" w:rsidRPr="006361B1" w:rsidRDefault="005D66D6" w:rsidP="004373DB">
      <w:pPr>
        <w:spacing w:line="480" w:lineRule="exact"/>
        <w:jc w:val="left"/>
        <w:rPr>
          <w:rFonts w:ascii="宋体"/>
          <w:color w:val="000000"/>
          <w:sz w:val="24"/>
          <w:szCs w:val="24"/>
          <w:shd w:val="clear" w:color="auto" w:fill="FFFFFF"/>
        </w:rPr>
        <w:sectPr w:rsidR="005D66D6" w:rsidRPr="006361B1" w:rsidSect="00B43BD4">
          <w:pgSz w:w="11906" w:h="16838"/>
          <w:pgMar w:top="1440" w:right="1800" w:bottom="1440" w:left="1800" w:header="851" w:footer="992" w:gutter="0"/>
          <w:cols w:space="425"/>
          <w:docGrid w:type="lines" w:linePitch="312"/>
        </w:sectPr>
      </w:pPr>
    </w:p>
    <w:p w:rsidR="005D66D6" w:rsidRPr="006361B1" w:rsidRDefault="005D66D6" w:rsidP="00CD6EDE">
      <w:pPr>
        <w:spacing w:line="480" w:lineRule="exact"/>
        <w:jc w:val="center"/>
        <w:rPr>
          <w:rFonts w:ascii="宋体"/>
          <w:b/>
          <w:sz w:val="36"/>
          <w:szCs w:val="36"/>
        </w:rPr>
      </w:pPr>
      <w:r w:rsidRPr="006361B1">
        <w:rPr>
          <w:rFonts w:ascii="宋体" w:hAnsi="宋体" w:hint="eastAsia"/>
          <w:b/>
          <w:sz w:val="36"/>
          <w:szCs w:val="36"/>
        </w:rPr>
        <w:t>福州三宝等部分老工艺器物、产业</w:t>
      </w:r>
    </w:p>
    <w:p w:rsidR="005D66D6" w:rsidRPr="006361B1" w:rsidRDefault="005D66D6" w:rsidP="00CD6EDE">
      <w:pPr>
        <w:spacing w:line="480" w:lineRule="exact"/>
        <w:rPr>
          <w:rFonts w:ascii="宋体"/>
          <w:b/>
          <w:color w:val="000000"/>
          <w:sz w:val="24"/>
          <w:szCs w:val="24"/>
          <w:shd w:val="clear" w:color="auto" w:fill="FFFFFF"/>
        </w:rPr>
      </w:pPr>
    </w:p>
    <w:p w:rsidR="005D66D6" w:rsidRPr="006361B1" w:rsidRDefault="005D66D6" w:rsidP="00CD6EDE">
      <w:pPr>
        <w:spacing w:line="480" w:lineRule="exact"/>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福州三宝</w:t>
      </w:r>
    </w:p>
    <w:p w:rsidR="005D66D6" w:rsidRPr="006361B1" w:rsidRDefault="005D66D6" w:rsidP="00CD6EDE">
      <w:pPr>
        <w:spacing w:line="480" w:lineRule="exact"/>
        <w:rPr>
          <w:rFonts w:ascii="宋体"/>
          <w:b/>
          <w:color w:val="000000"/>
          <w:sz w:val="24"/>
          <w:szCs w:val="24"/>
          <w:shd w:val="clear" w:color="auto" w:fill="FFFFFF"/>
        </w:rPr>
      </w:pPr>
      <w:r w:rsidRPr="006361B1">
        <w:rPr>
          <w:rFonts w:ascii="宋体" w:hAnsi="宋体"/>
          <w:b/>
          <w:color w:val="000000"/>
          <w:sz w:val="24"/>
          <w:szCs w:val="24"/>
          <w:shd w:val="clear" w:color="auto" w:fill="FFFFFF"/>
        </w:rPr>
        <w:t xml:space="preserve">1  </w:t>
      </w:r>
      <w:r w:rsidRPr="006361B1">
        <w:rPr>
          <w:rFonts w:ascii="宋体" w:hAnsi="宋体" w:hint="eastAsia"/>
          <w:b/>
          <w:color w:val="000000"/>
          <w:sz w:val="24"/>
          <w:szCs w:val="24"/>
          <w:shd w:val="clear" w:color="auto" w:fill="FFFFFF"/>
        </w:rPr>
        <w:t>福州角梳</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角梳是福建省福州市的汉族传统手工艺品。以牛角为材料制成的梳子，是福州“三宝”之一，造型美观，经久耐用，在国内外享有盛誉。一把角梳从原料制成产品，需经过二十五道工序，使每支角梳都色泽莹亮，光润如镜，现又增加了新品种，在制成的角梳上运用传统漆画工艺技法，精心绘制了虎、</w:t>
      </w:r>
      <w:hyperlink r:id="rId40" w:tgtFrame="_blank" w:history="1">
        <w:r w:rsidRPr="006361B1">
          <w:rPr>
            <w:rFonts w:ascii="宋体" w:hAnsi="宋体" w:hint="eastAsia"/>
            <w:color w:val="000000"/>
          </w:rPr>
          <w:t>豹</w:t>
        </w:r>
      </w:hyperlink>
      <w:r w:rsidRPr="006361B1">
        <w:rPr>
          <w:rFonts w:ascii="宋体" w:hAnsi="宋体" w:hint="eastAsia"/>
          <w:color w:val="000000"/>
          <w:sz w:val="24"/>
          <w:szCs w:val="24"/>
          <w:shd w:val="clear" w:color="auto" w:fill="FFFFFF"/>
        </w:rPr>
        <w:t>、狮、象等</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多种飞禽走兽和南国花草的图案花样，画面生动，永不褪色，深受国内外顾客的欢迎。</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福州角梳历史悠久，</w:t>
      </w:r>
      <w:r w:rsidRPr="006361B1">
        <w:rPr>
          <w:rFonts w:ascii="宋体" w:hAnsi="宋体"/>
          <w:color w:val="000000"/>
          <w:sz w:val="24"/>
          <w:szCs w:val="24"/>
          <w:shd w:val="clear" w:color="auto" w:fill="FFFFFF"/>
        </w:rPr>
        <w:t>1976</w:t>
      </w:r>
      <w:r w:rsidRPr="006361B1">
        <w:rPr>
          <w:rFonts w:ascii="宋体" w:hAnsi="宋体" w:hint="eastAsia"/>
          <w:color w:val="000000"/>
          <w:sz w:val="24"/>
          <w:szCs w:val="24"/>
          <w:shd w:val="clear" w:color="auto" w:fill="FFFFFF"/>
        </w:rPr>
        <w:t>年福州北郊新店出土了一座南宋古墓，随葬物中就有</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支黑水牛角制作的角梳，可见它至少有</w:t>
      </w:r>
      <w:r w:rsidRPr="006361B1">
        <w:rPr>
          <w:rFonts w:ascii="宋体" w:hAnsi="宋体"/>
          <w:color w:val="000000"/>
          <w:sz w:val="24"/>
          <w:szCs w:val="24"/>
          <w:shd w:val="clear" w:color="auto" w:fill="FFFFFF"/>
        </w:rPr>
        <w:t>700</w:t>
      </w:r>
      <w:r w:rsidRPr="006361B1">
        <w:rPr>
          <w:rFonts w:ascii="宋体" w:hAnsi="宋体" w:hint="eastAsia"/>
          <w:color w:val="000000"/>
          <w:sz w:val="24"/>
          <w:szCs w:val="24"/>
          <w:shd w:val="clear" w:color="auto" w:fill="FFFFFF"/>
        </w:rPr>
        <w:t>多年的历史。</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福州角梳有</w:t>
      </w:r>
      <w:r w:rsidRPr="006361B1">
        <w:rPr>
          <w:rFonts w:ascii="宋体" w:hAnsi="宋体"/>
          <w:color w:val="000000"/>
          <w:sz w:val="24"/>
          <w:szCs w:val="24"/>
          <w:shd w:val="clear" w:color="auto" w:fill="FFFFFF"/>
        </w:rPr>
        <w:t>140</w:t>
      </w:r>
      <w:r w:rsidRPr="006361B1">
        <w:rPr>
          <w:rFonts w:ascii="宋体" w:hAnsi="宋体" w:hint="eastAsia"/>
          <w:color w:val="000000"/>
          <w:sz w:val="24"/>
          <w:szCs w:val="24"/>
          <w:shd w:val="clear" w:color="auto" w:fill="FFFFFF"/>
        </w:rPr>
        <w:t>多个品种，有半月形的京梳，有宽齿密齿各半的鸳鸯梳，带炳的烫发梳，还有广式、西式、英雄少年式的等等。更有一种成套的梳子，以穿山甲、狗、猫、虎等动物形状配套，或以古琴、</w:t>
      </w:r>
      <w:hyperlink r:id="rId41" w:tgtFrame="_blank" w:history="1">
        <w:r w:rsidRPr="006361B1">
          <w:rPr>
            <w:rFonts w:ascii="宋体" w:hAnsi="宋体" w:hint="eastAsia"/>
            <w:color w:val="000000"/>
          </w:rPr>
          <w:t>琵琶</w:t>
        </w:r>
      </w:hyperlink>
      <w:r w:rsidRPr="006361B1">
        <w:rPr>
          <w:rFonts w:ascii="宋体" w:hAnsi="宋体" w:hint="eastAsia"/>
          <w:color w:val="000000"/>
          <w:sz w:val="24"/>
          <w:szCs w:val="24"/>
          <w:shd w:val="clear" w:color="auto" w:fill="FFFFFF"/>
        </w:rPr>
        <w:t>等乐器形式配套，画工精巧，形象逼真，浑然一体，极具观赏价值。</w:t>
      </w:r>
    </w:p>
    <w:p w:rsidR="005D66D6" w:rsidRPr="006361B1" w:rsidRDefault="005D66D6" w:rsidP="00CD6EDE">
      <w:pPr>
        <w:spacing w:line="480" w:lineRule="exact"/>
        <w:rPr>
          <w:rFonts w:ascii="宋体"/>
          <w:b/>
          <w:color w:val="000000"/>
          <w:sz w:val="24"/>
          <w:szCs w:val="24"/>
          <w:shd w:val="clear" w:color="auto" w:fill="FFFFFF"/>
        </w:rPr>
      </w:pPr>
    </w:p>
    <w:p w:rsidR="005D66D6" w:rsidRPr="006361B1" w:rsidRDefault="005D66D6" w:rsidP="00CD6EDE">
      <w:pPr>
        <w:spacing w:line="480" w:lineRule="exact"/>
        <w:rPr>
          <w:rFonts w:ascii="宋体"/>
          <w:b/>
          <w:color w:val="000000"/>
          <w:sz w:val="24"/>
          <w:szCs w:val="24"/>
          <w:shd w:val="clear" w:color="auto" w:fill="FFFFFF"/>
        </w:rPr>
      </w:pPr>
      <w:r w:rsidRPr="006361B1">
        <w:rPr>
          <w:rFonts w:ascii="宋体" w:hAnsi="宋体"/>
          <w:b/>
          <w:color w:val="000000"/>
          <w:sz w:val="24"/>
          <w:szCs w:val="24"/>
          <w:shd w:val="clear" w:color="auto" w:fill="FFFFFF"/>
        </w:rPr>
        <w:t xml:space="preserve">2  </w:t>
      </w:r>
      <w:r w:rsidRPr="006361B1">
        <w:rPr>
          <w:rFonts w:ascii="宋体" w:hAnsi="宋体" w:hint="eastAsia"/>
          <w:b/>
          <w:color w:val="000000"/>
          <w:sz w:val="24"/>
          <w:szCs w:val="24"/>
          <w:shd w:val="clear" w:color="auto" w:fill="FFFFFF"/>
        </w:rPr>
        <w:t>福州油纸伞</w:t>
      </w:r>
    </w:p>
    <w:p w:rsidR="005D66D6" w:rsidRPr="006361B1" w:rsidRDefault="005D66D6" w:rsidP="00CD6EDE">
      <w:pPr>
        <w:widowControl/>
        <w:shd w:val="clear" w:color="auto" w:fill="FFFFFF"/>
        <w:spacing w:line="480" w:lineRule="exact"/>
        <w:ind w:firstLine="482"/>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福州纸伞是</w:t>
      </w:r>
      <w:hyperlink r:id="rId42" w:tgtFrame="_blank" w:history="1">
        <w:r w:rsidRPr="006361B1">
          <w:rPr>
            <w:rFonts w:ascii="宋体" w:hAnsi="宋体" w:hint="eastAsia"/>
            <w:color w:val="000000"/>
            <w:sz w:val="24"/>
            <w:szCs w:val="24"/>
            <w:shd w:val="clear" w:color="auto" w:fill="FFFFFF"/>
          </w:rPr>
          <w:t>福州三宝</w:t>
        </w:r>
      </w:hyperlink>
      <w:r w:rsidRPr="006361B1">
        <w:rPr>
          <w:rFonts w:ascii="宋体" w:hAnsi="宋体" w:hint="eastAsia"/>
          <w:color w:val="000000"/>
          <w:sz w:val="24"/>
          <w:szCs w:val="24"/>
          <w:shd w:val="clear" w:color="auto" w:fill="FFFFFF"/>
        </w:rPr>
        <w:t>之一，历史悠久。这种纸伞做工十分的精细。工人们采用油画、彩画喷花和绢印等方法，在纸伞上绘制了花鸟、山水、人物等图案，十分雅致美观。一把优质的纸伞可在撑开、收回一万多次后仍不变形，在水里浸泡</w:t>
      </w:r>
      <w:hyperlink r:id="rId43" w:tgtFrame="_blank" w:history="1">
        <w:r w:rsidRPr="006361B1">
          <w:rPr>
            <w:rFonts w:ascii="宋体" w:hAnsi="宋体" w:hint="eastAsia"/>
            <w:color w:val="000000"/>
            <w:sz w:val="24"/>
            <w:szCs w:val="24"/>
            <w:shd w:val="clear" w:color="auto" w:fill="FFFFFF"/>
          </w:rPr>
          <w:t>二十四小时</w:t>
        </w:r>
      </w:hyperlink>
      <w:r w:rsidRPr="006361B1">
        <w:rPr>
          <w:rFonts w:ascii="宋体" w:hAnsi="宋体" w:hint="eastAsia"/>
          <w:color w:val="000000"/>
          <w:sz w:val="24"/>
          <w:szCs w:val="24"/>
          <w:shd w:val="clear" w:color="auto" w:fill="FFFFFF"/>
        </w:rPr>
        <w:t>不变质，在近五十摄氏度的高温下不变质。福州纸伞除畅销国内市场外，还畅销于世界许多国家和地区。</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福州有一俗词叫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包袱伞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，意思是出门人所带包袱中都有伞。伞是福州人生活中常备的一种日用品。福州的纸伞工艺技术，是五代时期</w:t>
      </w:r>
      <w:hyperlink r:id="rId44" w:tgtFrame="_blank" w:history="1">
        <w:r w:rsidRPr="006361B1">
          <w:rPr>
            <w:rFonts w:ascii="宋体" w:hAnsi="宋体" w:hint="eastAsia"/>
            <w:color w:val="000000"/>
            <w:sz w:val="24"/>
            <w:szCs w:val="24"/>
            <w:shd w:val="clear" w:color="auto" w:fill="FFFFFF"/>
          </w:rPr>
          <w:t>王审知</w:t>
        </w:r>
      </w:hyperlink>
      <w:r w:rsidRPr="006361B1">
        <w:rPr>
          <w:rFonts w:ascii="宋体" w:hAnsi="宋体" w:hint="eastAsia"/>
          <w:color w:val="000000"/>
          <w:sz w:val="24"/>
          <w:szCs w:val="24"/>
          <w:shd w:val="clear" w:color="auto" w:fill="FFFFFF"/>
        </w:rPr>
        <w:t>率兵南下入闽建立闽国的时候由</w:t>
      </w:r>
      <w:hyperlink r:id="rId45" w:tgtFrame="_blank" w:history="1">
        <w:r w:rsidRPr="006361B1">
          <w:rPr>
            <w:rFonts w:ascii="宋体" w:hAnsi="宋体" w:hint="eastAsia"/>
            <w:color w:val="000000"/>
            <w:sz w:val="24"/>
            <w:szCs w:val="24"/>
            <w:shd w:val="clear" w:color="auto" w:fill="FFFFFF"/>
          </w:rPr>
          <w:t>中原</w:t>
        </w:r>
      </w:hyperlink>
      <w:r w:rsidRPr="006361B1">
        <w:rPr>
          <w:rFonts w:ascii="宋体" w:hAnsi="宋体" w:hint="eastAsia"/>
          <w:color w:val="000000"/>
          <w:sz w:val="24"/>
          <w:szCs w:val="24"/>
          <w:shd w:val="clear" w:color="auto" w:fill="FFFFFF"/>
        </w:rPr>
        <w:t>和江浙一带带进福州来的。到了清朝，福州的制伞业进入了繁荣期。到清末民国初，全市雨伞店号最多时达</w:t>
      </w:r>
      <w:r w:rsidRPr="006361B1">
        <w:rPr>
          <w:rFonts w:ascii="宋体" w:hAnsi="宋体"/>
          <w:color w:val="000000"/>
          <w:sz w:val="24"/>
          <w:szCs w:val="24"/>
          <w:shd w:val="clear" w:color="auto" w:fill="FFFFFF"/>
        </w:rPr>
        <w:t>300</w:t>
      </w:r>
      <w:r w:rsidRPr="006361B1">
        <w:rPr>
          <w:rFonts w:ascii="宋体" w:hAnsi="宋体" w:hint="eastAsia"/>
          <w:color w:val="000000"/>
          <w:sz w:val="24"/>
          <w:szCs w:val="24"/>
          <w:shd w:val="clear" w:color="auto" w:fill="FFFFFF"/>
        </w:rPr>
        <w:t>多家，其中以中亭街上的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杨常利</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伞店最为著名。该店生产的纸伞晴雨兼宜，既能遮挡盛夏的炎炎烈日而不发泡、不爆裂，倾盆大雨冲淋一小时亦不脱骨，不漏水，伞面的绘画图案色泽不变。有人曾经做过试验，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杨常利</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纸伞经</w:t>
      </w:r>
      <w:r w:rsidRPr="006361B1">
        <w:rPr>
          <w:rFonts w:ascii="宋体" w:hAnsi="宋体"/>
          <w:color w:val="000000"/>
          <w:sz w:val="24"/>
          <w:szCs w:val="24"/>
          <w:shd w:val="clear" w:color="auto" w:fill="FFFFFF"/>
        </w:rPr>
        <w:t>1170</w:t>
      </w:r>
      <w:r w:rsidRPr="006361B1">
        <w:rPr>
          <w:rFonts w:ascii="宋体" w:hAnsi="宋体" w:hint="eastAsia"/>
          <w:color w:val="000000"/>
          <w:sz w:val="24"/>
          <w:szCs w:val="24"/>
          <w:shd w:val="clear" w:color="auto" w:fill="FFFFFF"/>
        </w:rPr>
        <w:t>次的反复收撑不起顶、不断线、不裂槽，经五级逆风吹</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分钟伞柄不折、伞骨完好。因此，该牌纸伞被誉为全国雨伞的冠军。在</w:t>
      </w:r>
      <w:hyperlink r:id="rId46" w:tgtFrame="_blank" w:history="1">
        <w:r w:rsidRPr="006361B1">
          <w:rPr>
            <w:rFonts w:ascii="宋体" w:hAnsi="宋体" w:hint="eastAsia"/>
            <w:color w:val="000000"/>
            <w:sz w:val="24"/>
            <w:szCs w:val="24"/>
            <w:shd w:val="clear" w:color="auto" w:fill="FFFFFF"/>
          </w:rPr>
          <w:t>辛亥革命</w:t>
        </w:r>
      </w:hyperlink>
      <w:r w:rsidRPr="006361B1">
        <w:rPr>
          <w:rFonts w:ascii="宋体" w:hAnsi="宋体" w:hint="eastAsia"/>
          <w:color w:val="000000"/>
          <w:sz w:val="24"/>
          <w:szCs w:val="24"/>
          <w:shd w:val="clear" w:color="auto" w:fill="FFFFFF"/>
        </w:rPr>
        <w:t>后的抵制日货运动中，广大的福州市民把传统的福州油纸伞称为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国伞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，大力提倡使用，以抵制</w:t>
      </w:r>
      <w:hyperlink r:id="rId47" w:tgtFrame="_blank" w:history="1">
        <w:r w:rsidRPr="006361B1">
          <w:rPr>
            <w:rFonts w:ascii="宋体" w:hAnsi="宋体" w:hint="eastAsia"/>
            <w:color w:val="000000"/>
            <w:sz w:val="24"/>
            <w:szCs w:val="24"/>
            <w:shd w:val="clear" w:color="auto" w:fill="FFFFFF"/>
          </w:rPr>
          <w:t>铁骨</w:t>
        </w:r>
      </w:hyperlink>
      <w:r w:rsidRPr="006361B1">
        <w:rPr>
          <w:rFonts w:ascii="宋体" w:hAnsi="宋体" w:hint="eastAsia"/>
          <w:color w:val="000000"/>
          <w:sz w:val="24"/>
          <w:szCs w:val="24"/>
          <w:shd w:val="clear" w:color="auto" w:fill="FFFFFF"/>
        </w:rPr>
        <w:t>布面的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洋伞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CD6EDE">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分类</w:t>
      </w:r>
    </w:p>
    <w:p w:rsidR="005D66D6" w:rsidRPr="006361B1" w:rsidRDefault="005D66D6" w:rsidP="00CD6EDE">
      <w:pPr>
        <w:widowControl/>
        <w:shd w:val="clear" w:color="auto" w:fill="FFFFFF"/>
        <w:spacing w:line="480" w:lineRule="exact"/>
        <w:ind w:firstLine="482"/>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福州的制伞传统工艺分有制伞骨、制伞、伞头、伞柄、绘花等五部艺，五部艺各自独立，分工合作，互相依存，一个人若能完成其中之一即为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全艺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，可见工艺十分专业。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制伞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虽属主流，但也只是完成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伞胚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上油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装配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等后部分工序，所以它必须由别处买进伞骨、伞柄、伞头等等，另外还得聘请绘花师傅。制伞骨质量最好的是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后洲帮</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，代有名师，</w:t>
      </w:r>
      <w:r w:rsidRPr="006361B1">
        <w:rPr>
          <w:rFonts w:ascii="宋体" w:hAnsi="宋体"/>
          <w:color w:val="000000"/>
          <w:sz w:val="24"/>
          <w:szCs w:val="24"/>
          <w:shd w:val="clear" w:color="auto" w:fill="FFFFFF"/>
        </w:rPr>
        <w:t>50</w:t>
      </w:r>
      <w:r w:rsidRPr="006361B1">
        <w:rPr>
          <w:rFonts w:ascii="宋体" w:hAnsi="宋体" w:hint="eastAsia"/>
          <w:color w:val="000000"/>
          <w:sz w:val="24"/>
          <w:szCs w:val="24"/>
          <w:shd w:val="clear" w:color="auto" w:fill="FFFFFF"/>
        </w:rPr>
        <w:t>年代</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后洲帮</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张开绿所制绸伞骨握在手中，如同一节麻竹筒，看不见缝隙，注水不漏，堪称一绝。制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伞柄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店最有名的数洋中亭</w:t>
      </w:r>
      <w:hyperlink r:id="rId48" w:tgtFrame="_blank" w:history="1">
        <w:r w:rsidRPr="006361B1">
          <w:rPr>
            <w:rFonts w:ascii="宋体" w:hAnsi="宋体" w:hint="eastAsia"/>
            <w:color w:val="000000"/>
            <w:sz w:val="24"/>
            <w:szCs w:val="24"/>
            <w:shd w:val="clear" w:color="auto" w:fill="FFFFFF"/>
          </w:rPr>
          <w:t>王依</w:t>
        </w:r>
      </w:hyperlink>
      <w:r w:rsidRPr="006361B1">
        <w:rPr>
          <w:rFonts w:ascii="宋体" w:hAnsi="宋体" w:hint="eastAsia"/>
          <w:color w:val="000000"/>
          <w:sz w:val="24"/>
          <w:szCs w:val="24"/>
          <w:shd w:val="clear" w:color="auto" w:fill="FFFFFF"/>
        </w:rPr>
        <w:t>犬家。伞画</w:t>
      </w:r>
      <w:hyperlink r:id="rId49" w:tgtFrame="_blank" w:history="1">
        <w:r w:rsidRPr="006361B1">
          <w:rPr>
            <w:rFonts w:ascii="宋体" w:hAnsi="宋体" w:hint="eastAsia"/>
            <w:color w:val="000000"/>
            <w:sz w:val="24"/>
            <w:szCs w:val="24"/>
            <w:shd w:val="clear" w:color="auto" w:fill="FFFFFF"/>
          </w:rPr>
          <w:t>艺人</w:t>
        </w:r>
      </w:hyperlink>
      <w:r w:rsidRPr="006361B1">
        <w:rPr>
          <w:rFonts w:ascii="宋体" w:hAnsi="宋体" w:hint="eastAsia"/>
          <w:color w:val="000000"/>
          <w:sz w:val="24"/>
          <w:szCs w:val="24"/>
          <w:shd w:val="clear" w:color="auto" w:fill="FFFFFF"/>
        </w:rPr>
        <w:t>以程家宝、林永钦、刘梦秋最著名，其中程家宝字画俱佳，冠绝伞</w:t>
      </w:r>
      <w:hyperlink r:id="rId50" w:tgtFrame="_blank" w:history="1">
        <w:r w:rsidRPr="006361B1">
          <w:rPr>
            <w:rFonts w:ascii="宋体" w:hAnsi="宋体" w:hint="eastAsia"/>
            <w:color w:val="000000"/>
            <w:sz w:val="24"/>
            <w:szCs w:val="24"/>
            <w:shd w:val="clear" w:color="auto" w:fill="FFFFFF"/>
          </w:rPr>
          <w:t>画界</w:t>
        </w:r>
      </w:hyperlink>
      <w:r w:rsidRPr="006361B1">
        <w:rPr>
          <w:rFonts w:ascii="宋体" w:hAnsi="宋体" w:hint="eastAsia"/>
          <w:color w:val="000000"/>
          <w:sz w:val="24"/>
          <w:szCs w:val="24"/>
          <w:shd w:val="clear" w:color="auto" w:fill="FFFFFF"/>
        </w:rPr>
        <w:t>；林永钦的花鸟、人物享誉甚高；刘梦秋的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洋山水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也颇有名气。</w:t>
      </w:r>
    </w:p>
    <w:p w:rsidR="005D66D6" w:rsidRPr="006361B1" w:rsidRDefault="005D66D6" w:rsidP="00CD6EDE">
      <w:pPr>
        <w:widowControl/>
        <w:shd w:val="clear" w:color="auto" w:fill="FFFFFF"/>
        <w:spacing w:line="480" w:lineRule="exact"/>
        <w:ind w:firstLine="482"/>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福州的纸伞品种繁多，主要有花伞、明油伞、丝棉纸伞、蓝绿硼伞、双层花伞、绢印彩画花伞、绢印套色童伞等等，既有实用价值，又有装饰观赏效果，琳琅满目，美不胜收。</w:t>
      </w:r>
    </w:p>
    <w:p w:rsidR="005D66D6" w:rsidRPr="006361B1" w:rsidRDefault="005D66D6" w:rsidP="00CD6EDE">
      <w:pPr>
        <w:widowControl/>
        <w:shd w:val="clear" w:color="auto" w:fill="FFFFFF"/>
        <w:spacing w:line="480" w:lineRule="exact"/>
        <w:ind w:firstLine="482"/>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如今，福州纸伞由于工艺复杂已悄悄离开繁忙现实的都市生活，但它却作为一种精美的工艺品仍深受人们喜爱而被欣赏和收藏。</w:t>
      </w:r>
    </w:p>
    <w:p w:rsidR="005D66D6" w:rsidRPr="006361B1" w:rsidRDefault="005D66D6" w:rsidP="008E2F28">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b/>
          <w:color w:val="000000"/>
          <w:sz w:val="24"/>
          <w:szCs w:val="24"/>
          <w:shd w:val="clear" w:color="auto" w:fill="FFFFFF"/>
        </w:rPr>
        <w:t xml:space="preserve">3  </w:t>
      </w:r>
      <w:r w:rsidRPr="006361B1">
        <w:rPr>
          <w:rFonts w:ascii="宋体" w:hAnsi="宋体" w:hint="eastAsia"/>
          <w:b/>
          <w:color w:val="000000"/>
          <w:sz w:val="24"/>
          <w:szCs w:val="24"/>
          <w:shd w:val="clear" w:color="auto" w:fill="FFFFFF"/>
        </w:rPr>
        <w:t>脱胎漆器</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福州脱胎漆器是具有独特民族风格和浓郁地方特色的汉族传统艺术珍品，与北京的景泰蓝、江西的</w:t>
      </w:r>
      <w:hyperlink r:id="rId51" w:tgtFrame="_blank" w:history="1">
        <w:r w:rsidRPr="006361B1">
          <w:rPr>
            <w:rFonts w:ascii="宋体" w:hAnsi="宋体" w:hint="eastAsia"/>
            <w:color w:val="000000"/>
            <w:sz w:val="24"/>
            <w:szCs w:val="24"/>
            <w:shd w:val="clear" w:color="auto" w:fill="FFFFFF"/>
          </w:rPr>
          <w:t>景德镇瓷器</w:t>
        </w:r>
      </w:hyperlink>
      <w:r w:rsidRPr="006361B1">
        <w:rPr>
          <w:rFonts w:ascii="宋体" w:hAnsi="宋体" w:hint="eastAsia"/>
          <w:color w:val="000000"/>
          <w:sz w:val="24"/>
          <w:szCs w:val="24"/>
          <w:shd w:val="clear" w:color="auto" w:fill="FFFFFF"/>
        </w:rPr>
        <w:t>并称为中国传统工艺的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，享誉国内外。清宣统二年</w:t>
      </w:r>
      <w:r w:rsidRPr="006361B1">
        <w:rPr>
          <w:rFonts w:ascii="宋体" w:hAnsi="宋体"/>
          <w:color w:val="000000"/>
          <w:sz w:val="24"/>
          <w:szCs w:val="24"/>
          <w:shd w:val="clear" w:color="auto" w:fill="FFFFFF"/>
        </w:rPr>
        <w:t>(1910</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以来，参加美国</w:t>
      </w:r>
      <w:hyperlink r:id="rId52" w:tgtFrame="_blank" w:history="1">
        <w:r w:rsidRPr="006361B1">
          <w:rPr>
            <w:rFonts w:ascii="宋体" w:hAnsi="宋体" w:hint="eastAsia"/>
            <w:color w:val="000000"/>
            <w:sz w:val="24"/>
            <w:szCs w:val="24"/>
            <w:shd w:val="clear" w:color="auto" w:fill="FFFFFF"/>
          </w:rPr>
          <w:t>圣路易斯</w:t>
        </w:r>
      </w:hyperlink>
      <w:r w:rsidRPr="006361B1">
        <w:rPr>
          <w:rFonts w:ascii="宋体" w:hAnsi="宋体" w:hint="eastAsia"/>
          <w:color w:val="000000"/>
          <w:sz w:val="24"/>
          <w:szCs w:val="24"/>
          <w:shd w:val="clear" w:color="auto" w:fill="FFFFFF"/>
        </w:rPr>
        <w:t>博览会、意大利觉兰多博览会、德国柏林卫生展览会、</w:t>
      </w:r>
      <w:hyperlink r:id="rId53" w:tgtFrame="_blank" w:history="1">
        <w:r w:rsidRPr="006361B1">
          <w:rPr>
            <w:rFonts w:ascii="宋体" w:hAnsi="宋体" w:hint="eastAsia"/>
            <w:color w:val="000000"/>
            <w:sz w:val="24"/>
            <w:szCs w:val="24"/>
            <w:shd w:val="clear" w:color="auto" w:fill="FFFFFF"/>
          </w:rPr>
          <w:t>英国伦敦</w:t>
        </w:r>
      </w:hyperlink>
      <w:r w:rsidRPr="006361B1">
        <w:rPr>
          <w:rFonts w:ascii="宋体" w:hAnsi="宋体" w:hint="eastAsia"/>
          <w:color w:val="000000"/>
          <w:sz w:val="24"/>
          <w:szCs w:val="24"/>
          <w:shd w:val="clear" w:color="auto" w:fill="FFFFFF"/>
        </w:rPr>
        <w:t>博览会和在</w:t>
      </w:r>
      <w:hyperlink r:id="rId54" w:tgtFrame="_blank" w:history="1">
        <w:r w:rsidRPr="006361B1">
          <w:rPr>
            <w:rFonts w:ascii="宋体" w:hAnsi="宋体" w:hint="eastAsia"/>
            <w:color w:val="000000"/>
            <w:sz w:val="24"/>
            <w:szCs w:val="24"/>
            <w:shd w:val="clear" w:color="auto" w:fill="FFFFFF"/>
          </w:rPr>
          <w:t>美国芝加哥</w:t>
        </w:r>
      </w:hyperlink>
      <w:r w:rsidRPr="006361B1">
        <w:rPr>
          <w:rFonts w:ascii="宋体" w:hAnsi="宋体" w:hint="eastAsia"/>
          <w:color w:val="000000"/>
          <w:sz w:val="24"/>
          <w:szCs w:val="24"/>
          <w:shd w:val="clear" w:color="auto" w:fill="FFFFFF"/>
        </w:rPr>
        <w:t>、日本东京，以及</w:t>
      </w:r>
      <w:hyperlink r:id="rId55" w:tgtFrame="_blank" w:history="1">
        <w:r w:rsidRPr="006361B1">
          <w:rPr>
            <w:rFonts w:ascii="宋体" w:hAnsi="宋体" w:hint="eastAsia"/>
            <w:color w:val="000000"/>
            <w:sz w:val="24"/>
            <w:szCs w:val="24"/>
            <w:shd w:val="clear" w:color="auto" w:fill="FFFFFF"/>
          </w:rPr>
          <w:t>菲律宾</w:t>
        </w:r>
      </w:hyperlink>
      <w:r w:rsidRPr="006361B1">
        <w:rPr>
          <w:rFonts w:ascii="宋体" w:hAnsi="宋体" w:hint="eastAsia"/>
          <w:color w:val="000000"/>
          <w:sz w:val="24"/>
          <w:szCs w:val="24"/>
          <w:shd w:val="clear" w:color="auto" w:fill="FFFFFF"/>
        </w:rPr>
        <w:t>、</w:t>
      </w:r>
      <w:hyperlink r:id="rId56" w:tgtFrame="_blank" w:history="1">
        <w:r w:rsidRPr="006361B1">
          <w:rPr>
            <w:rFonts w:ascii="宋体" w:hAnsi="宋体" w:hint="eastAsia"/>
            <w:color w:val="000000"/>
            <w:sz w:val="24"/>
            <w:szCs w:val="24"/>
            <w:shd w:val="clear" w:color="auto" w:fill="FFFFFF"/>
          </w:rPr>
          <w:t>比利时</w:t>
        </w:r>
      </w:hyperlink>
      <w:r w:rsidRPr="006361B1">
        <w:rPr>
          <w:rFonts w:ascii="宋体" w:hAnsi="宋体" w:hint="eastAsia"/>
          <w:color w:val="000000"/>
          <w:sz w:val="24"/>
          <w:szCs w:val="24"/>
          <w:shd w:val="clear" w:color="auto" w:fill="FFFFFF"/>
        </w:rPr>
        <w:t>、巴拿马等地举行的国际博览会，多次荣获特等金牌奖、头等金牌奖和最优奖等多种荣誉，曾被誉为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珍贵黑宝石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东方珍品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hyperlink r:id="rId57" w:tgtFrame="_blank" w:history="1">
        <w:r w:rsidRPr="006361B1">
          <w:rPr>
            <w:rFonts w:ascii="宋体" w:hAnsi="宋体" w:hint="eastAsia"/>
            <w:color w:val="000000"/>
            <w:sz w:val="24"/>
            <w:szCs w:val="24"/>
            <w:shd w:val="clear" w:color="auto" w:fill="FFFFFF"/>
          </w:rPr>
          <w:t>福州脱胎漆器髹饰技艺</w:t>
        </w:r>
      </w:hyperlink>
      <w:r w:rsidRPr="006361B1">
        <w:rPr>
          <w:rFonts w:ascii="宋体" w:hAnsi="宋体" w:hint="eastAsia"/>
          <w:color w:val="000000"/>
          <w:sz w:val="24"/>
          <w:szCs w:val="24"/>
          <w:shd w:val="clear" w:color="auto" w:fill="FFFFFF"/>
        </w:rPr>
        <w:t>于</w:t>
      </w:r>
      <w:r w:rsidRPr="006361B1">
        <w:rPr>
          <w:rFonts w:ascii="宋体" w:hAnsi="宋体"/>
          <w:color w:val="000000"/>
          <w:sz w:val="24"/>
          <w:szCs w:val="24"/>
          <w:shd w:val="clear" w:color="auto" w:fill="FFFFFF"/>
        </w:rPr>
        <w:t>2006</w:t>
      </w:r>
      <w:r w:rsidRPr="006361B1">
        <w:rPr>
          <w:rFonts w:ascii="宋体" w:hAnsi="宋体" w:hint="eastAsia"/>
          <w:color w:val="000000"/>
          <w:sz w:val="24"/>
          <w:szCs w:val="24"/>
          <w:shd w:val="clear" w:color="auto" w:fill="FFFFFF"/>
        </w:rPr>
        <w:t>年入选国家非物质文化遗产。</w:t>
      </w:r>
    </w:p>
    <w:p w:rsidR="005D66D6" w:rsidRPr="006361B1" w:rsidRDefault="005D66D6" w:rsidP="003B0C9B">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福州脱胎漆器是继承中国古代汉族优秀漆文化发展起来的。它品类之多在全国漆器行业首屈一指，大的如陈列在北京人民大会堂的漆画大屏风、彩绘大花瓶、脱胎仿古铜大狮等，小的如</w:t>
      </w:r>
      <w:hyperlink r:id="rId58" w:tgtFrame="_blank" w:history="1">
        <w:r w:rsidRPr="006361B1">
          <w:rPr>
            <w:rFonts w:ascii="宋体" w:hAnsi="宋体" w:hint="eastAsia"/>
            <w:color w:val="000000"/>
            <w:sz w:val="24"/>
            <w:szCs w:val="24"/>
            <w:shd w:val="clear" w:color="auto" w:fill="FFFFFF"/>
          </w:rPr>
          <w:t>烟具</w:t>
        </w:r>
      </w:hyperlink>
      <w:r w:rsidRPr="006361B1">
        <w:rPr>
          <w:rFonts w:ascii="宋体" w:hAnsi="宋体" w:hint="eastAsia"/>
          <w:color w:val="000000"/>
          <w:sz w:val="24"/>
          <w:szCs w:val="24"/>
          <w:shd w:val="clear" w:color="auto" w:fill="FFFFFF"/>
        </w:rPr>
        <w:t>、</w:t>
      </w:r>
      <w:hyperlink r:id="rId59" w:tgtFrame="_blank" w:history="1">
        <w:r w:rsidRPr="006361B1">
          <w:rPr>
            <w:rFonts w:ascii="宋体" w:hAnsi="宋体" w:hint="eastAsia"/>
            <w:color w:val="000000"/>
            <w:sz w:val="24"/>
            <w:szCs w:val="24"/>
            <w:shd w:val="clear" w:color="auto" w:fill="FFFFFF"/>
          </w:rPr>
          <w:t>茶具</w:t>
        </w:r>
      </w:hyperlink>
      <w:r w:rsidRPr="006361B1">
        <w:rPr>
          <w:rFonts w:ascii="宋体" w:hAnsi="宋体" w:hint="eastAsia"/>
          <w:color w:val="000000"/>
          <w:sz w:val="24"/>
          <w:szCs w:val="24"/>
          <w:shd w:val="clear" w:color="auto" w:fill="FFFFFF"/>
        </w:rPr>
        <w:t>、餐碗、</w:t>
      </w:r>
      <w:hyperlink r:id="rId60" w:tgtFrame="_blank" w:history="1">
        <w:r w:rsidRPr="006361B1">
          <w:rPr>
            <w:rFonts w:ascii="宋体" w:hAnsi="宋体" w:hint="eastAsia"/>
            <w:color w:val="000000"/>
            <w:sz w:val="24"/>
            <w:szCs w:val="24"/>
            <w:shd w:val="clear" w:color="auto" w:fill="FFFFFF"/>
          </w:rPr>
          <w:t>盘</w:t>
        </w:r>
      </w:hyperlink>
      <w:r w:rsidRPr="006361B1">
        <w:rPr>
          <w:rFonts w:ascii="宋体" w:hAnsi="宋体" w:hint="eastAsia"/>
          <w:color w:val="000000"/>
          <w:sz w:val="24"/>
          <w:szCs w:val="24"/>
          <w:shd w:val="clear" w:color="auto" w:fill="FFFFFF"/>
        </w:rPr>
        <w:t>、碟、</w:t>
      </w:r>
      <w:hyperlink r:id="rId61" w:tgtFrame="_blank" w:history="1">
        <w:r w:rsidRPr="006361B1">
          <w:rPr>
            <w:rFonts w:ascii="宋体" w:hAnsi="宋体" w:hint="eastAsia"/>
            <w:color w:val="000000"/>
            <w:sz w:val="24"/>
            <w:szCs w:val="24"/>
            <w:shd w:val="clear" w:color="auto" w:fill="FFFFFF"/>
          </w:rPr>
          <w:t>罐</w:t>
        </w:r>
      </w:hyperlink>
      <w:r w:rsidRPr="006361B1">
        <w:rPr>
          <w:rFonts w:ascii="宋体" w:hAnsi="宋体" w:hint="eastAsia"/>
          <w:color w:val="000000"/>
          <w:sz w:val="24"/>
          <w:szCs w:val="24"/>
          <w:shd w:val="clear" w:color="auto" w:fill="FFFFFF"/>
        </w:rPr>
        <w:t>等，共有</w:t>
      </w:r>
      <w:r w:rsidRPr="006361B1">
        <w:rPr>
          <w:rFonts w:ascii="宋体" w:hAnsi="宋体"/>
          <w:color w:val="000000"/>
          <w:sz w:val="24"/>
          <w:szCs w:val="24"/>
          <w:shd w:val="clear" w:color="auto" w:fill="FFFFFF"/>
        </w:rPr>
        <w:t>18</w:t>
      </w:r>
      <w:r w:rsidRPr="006361B1">
        <w:rPr>
          <w:rFonts w:ascii="宋体" w:hAnsi="宋体" w:hint="eastAsia"/>
          <w:color w:val="000000"/>
          <w:sz w:val="24"/>
          <w:szCs w:val="24"/>
          <w:shd w:val="clear" w:color="auto" w:fill="FFFFFF"/>
        </w:rPr>
        <w:t>类</w:t>
      </w:r>
      <w:r w:rsidRPr="006361B1">
        <w:rPr>
          <w:rFonts w:ascii="宋体" w:hAnsi="宋体"/>
          <w:color w:val="000000"/>
          <w:sz w:val="24"/>
          <w:szCs w:val="24"/>
          <w:shd w:val="clear" w:color="auto" w:fill="FFFFFF"/>
        </w:rPr>
        <w:t>1200</w:t>
      </w:r>
      <w:r w:rsidRPr="006361B1">
        <w:rPr>
          <w:rFonts w:ascii="宋体" w:hAnsi="宋体" w:hint="eastAsia"/>
          <w:color w:val="000000"/>
          <w:sz w:val="24"/>
          <w:szCs w:val="24"/>
          <w:shd w:val="clear" w:color="auto" w:fill="FFFFFF"/>
        </w:rPr>
        <w:t>多个花色品种；它质地坚固轻巧、造型别致，</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装饰技法丰富多样，色彩明丽和谐，可谓集众美于一体，具有非凡的艺术魅力。郭沫若生前曾做诗备加赞誉，称赞福州脱胎漆器是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天下谅无双，人间疑独绝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3B0C9B">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福州脱胎漆器作品，早期多为佛像和神话传说中的人物，后逐渐向自然形、仿生形等方面发展，使作品更加丰富多彩，具有极高的艺术价值。</w:t>
      </w:r>
    </w:p>
    <w:p w:rsidR="005D66D6" w:rsidRPr="006361B1" w:rsidRDefault="005D66D6" w:rsidP="003B0C9B">
      <w:pPr>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历史溯源</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说到脱胎漆器在福建省福州市的发展历史，人们总要把它同</w:t>
      </w:r>
      <w:r w:rsidRPr="006361B1">
        <w:rPr>
          <w:rFonts w:ascii="宋体" w:hAnsi="宋体"/>
          <w:color w:val="000000"/>
          <w:sz w:val="24"/>
          <w:szCs w:val="24"/>
          <w:shd w:val="clear" w:color="auto" w:fill="FFFFFF"/>
        </w:rPr>
        <w:t>"</w:t>
      </w:r>
      <w:hyperlink r:id="rId62" w:tgtFrame="_blank" w:history="1">
        <w:r w:rsidRPr="006361B1">
          <w:rPr>
            <w:rFonts w:ascii="宋体" w:hAnsi="宋体" w:hint="eastAsia"/>
            <w:color w:val="000000"/>
            <w:sz w:val="24"/>
            <w:szCs w:val="24"/>
            <w:shd w:val="clear" w:color="auto" w:fill="FFFFFF"/>
          </w:rPr>
          <w:t>沈绍安</w:t>
        </w:r>
      </w:hyperlink>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的名字连在一起，至今福州工艺美术界都以</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沈绍安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三字作为脱胎漆器的正宗代表。福州脱胎漆器的首创者就是清代乾隆年间福州府侯官县（今福州市）漆艺人沈绍安（</w:t>
      </w:r>
      <w:r w:rsidRPr="006361B1">
        <w:rPr>
          <w:rFonts w:ascii="宋体" w:hAnsi="宋体"/>
          <w:color w:val="000000"/>
          <w:sz w:val="24"/>
          <w:szCs w:val="24"/>
          <w:shd w:val="clear" w:color="auto" w:fill="FFFFFF"/>
        </w:rPr>
        <w:t>1767</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-1835</w:t>
      </w:r>
      <w:r w:rsidRPr="006361B1">
        <w:rPr>
          <w:rFonts w:ascii="宋体" w:hAnsi="宋体" w:hint="eastAsia"/>
          <w:color w:val="000000"/>
          <w:sz w:val="24"/>
          <w:szCs w:val="24"/>
          <w:shd w:val="clear" w:color="auto" w:fill="FFFFFF"/>
        </w:rPr>
        <w:t>年）。</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脱胎漆器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是沈绍安通过对旧匾额的分析，了解了失传已久的汉代</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技法的基本材料成分，经过不断尝试，将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技法还原，并在手法、材料上有所创新的一种新型漆工艺，它的原理与传统的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技术息息相关。</w:t>
      </w:r>
    </w:p>
    <w:p w:rsidR="005D66D6" w:rsidRPr="006361B1" w:rsidRDefault="005D66D6" w:rsidP="003B0C9B">
      <w:pPr>
        <w:spacing w:line="480" w:lineRule="exact"/>
        <w:rPr>
          <w:rFonts w:ascii="宋体"/>
          <w:b/>
          <w:color w:val="000000"/>
          <w:sz w:val="24"/>
          <w:szCs w:val="24"/>
          <w:shd w:val="clear" w:color="auto" w:fill="FFFFFF"/>
        </w:rPr>
      </w:pPr>
      <w:bookmarkStart w:id="10" w:name="3_1"/>
      <w:bookmarkStart w:id="11" w:name="sub952571_3_1"/>
      <w:bookmarkStart w:id="12" w:name="“夹纻”制作技术"/>
      <w:bookmarkEnd w:id="10"/>
      <w:bookmarkEnd w:id="11"/>
      <w:bookmarkEnd w:id="12"/>
      <w:r w:rsidRPr="006361B1">
        <w:rPr>
          <w:rFonts w:ascii="宋体" w:hAnsi="宋体" w:hint="eastAsia"/>
          <w:b/>
          <w:color w:val="000000"/>
          <w:sz w:val="24"/>
          <w:szCs w:val="24"/>
          <w:shd w:val="clear" w:color="auto" w:fill="FFFFFF"/>
        </w:rPr>
        <w:t>“夹纻”制作技术</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int="eastAsia"/>
          <w:color w:val="000000"/>
          <w:sz w:val="24"/>
          <w:szCs w:val="24"/>
          <w:shd w:val="clear" w:color="auto" w:fill="FFFFFF"/>
        </w:rPr>
        <w:t>“</w:t>
      </w:r>
      <w:hyperlink r:id="rId63" w:tgtFrame="_blank" w:history="1">
        <w:r w:rsidRPr="006361B1">
          <w:rPr>
            <w:rFonts w:ascii="宋体" w:hAnsi="宋体" w:hint="eastAsia"/>
            <w:color w:val="000000"/>
            <w:sz w:val="24"/>
            <w:szCs w:val="24"/>
            <w:shd w:val="clear" w:color="auto" w:fill="FFFFFF"/>
          </w:rPr>
          <w:t>夹纻</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制作技术，源于战国，兴于西汉，</w:t>
      </w:r>
      <w:hyperlink r:id="rId64" w:tgtFrame="_blank" w:history="1">
        <w:r w:rsidRPr="006361B1">
          <w:rPr>
            <w:rFonts w:ascii="宋体" w:hAnsi="宋体" w:hint="eastAsia"/>
            <w:color w:val="000000"/>
            <w:sz w:val="24"/>
            <w:szCs w:val="24"/>
            <w:shd w:val="clear" w:color="auto" w:fill="FFFFFF"/>
          </w:rPr>
          <w:t>魏晋</w:t>
        </w:r>
      </w:hyperlink>
      <w:r w:rsidRPr="006361B1">
        <w:rPr>
          <w:rFonts w:ascii="宋体" w:hAnsi="宋体" w:hint="eastAsia"/>
          <w:color w:val="000000"/>
          <w:sz w:val="24"/>
          <w:szCs w:val="24"/>
          <w:shd w:val="clear" w:color="auto" w:fill="FFFFFF"/>
        </w:rPr>
        <w:t>时期走向成熟。寺庙大佛，多用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夹贮</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法塑造，首先竖立木柱支架，竹篦绷扎、细麻、稻草、泥土及漆灰糊封，涂上漆泥，塑出骨肉、糙漆、磨光、漆彩漆、贴金饰，开光点睛，完成後，把像内木架等重物酌量拆除，减轻重量，以供当年庙会出巡时需要。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夹纻器型技术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是佛教造像的重要方式，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直延续了近千年，在唐晚期两度灭佛以后，绝大多数漆艺佛像都被毁坏殆尽，佛教造像的夹纻技术也逐渐衰败，直至失传。目前，中国大陆各博物馆，已经找不到一件明代以前的夹纻造像实物。世界上现存的唐宋时期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夹贮造像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，是被日本正仓院收藏的</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世纪前后制作的实物</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“唐代八部神像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3B0C9B">
      <w:pPr>
        <w:spacing w:line="480" w:lineRule="exact"/>
        <w:rPr>
          <w:rFonts w:ascii="宋体"/>
          <w:b/>
          <w:color w:val="000000"/>
          <w:sz w:val="24"/>
          <w:szCs w:val="24"/>
          <w:shd w:val="clear" w:color="auto" w:fill="FFFFFF"/>
        </w:rPr>
      </w:pPr>
      <w:bookmarkStart w:id="13" w:name="3_2"/>
      <w:bookmarkStart w:id="14" w:name="sub952571_3_2"/>
      <w:bookmarkStart w:id="15" w:name="核心技术"/>
      <w:bookmarkEnd w:id="13"/>
      <w:bookmarkEnd w:id="14"/>
      <w:bookmarkEnd w:id="15"/>
      <w:r w:rsidRPr="006361B1">
        <w:rPr>
          <w:rFonts w:ascii="宋体" w:hAnsi="宋体" w:hint="eastAsia"/>
          <w:b/>
          <w:color w:val="000000"/>
          <w:sz w:val="24"/>
          <w:szCs w:val="24"/>
          <w:shd w:val="clear" w:color="auto" w:fill="FFFFFF"/>
        </w:rPr>
        <w:t>核心技术</w:t>
      </w:r>
    </w:p>
    <w:p w:rsidR="005D66D6" w:rsidRPr="006361B1" w:rsidRDefault="005D66D6" w:rsidP="006361B1">
      <w:pPr>
        <w:spacing w:line="480" w:lineRule="exact"/>
        <w:ind w:firstLineChars="200" w:firstLine="31680"/>
        <w:rPr>
          <w:rFonts w:ascii="宋体"/>
          <w:color w:val="000000"/>
          <w:sz w:val="24"/>
          <w:szCs w:val="24"/>
          <w:shd w:val="clear" w:color="auto" w:fill="FFFFFF"/>
        </w:rPr>
      </w:pPr>
      <w:hyperlink r:id="rId65" w:tgtFrame="_blank" w:history="1">
        <w:r w:rsidRPr="006361B1">
          <w:rPr>
            <w:rFonts w:ascii="宋体" w:hAnsi="宋体" w:hint="eastAsia"/>
            <w:color w:val="000000"/>
            <w:sz w:val="24"/>
            <w:szCs w:val="24"/>
            <w:shd w:val="clear" w:color="auto" w:fill="FFFFFF"/>
          </w:rPr>
          <w:t>沈绍安</w:t>
        </w:r>
      </w:hyperlink>
      <w:r w:rsidRPr="006361B1">
        <w:rPr>
          <w:rFonts w:ascii="宋体" w:hAnsi="宋体" w:hint="eastAsia"/>
          <w:color w:val="000000"/>
          <w:sz w:val="24"/>
          <w:szCs w:val="24"/>
          <w:shd w:val="clear" w:color="auto" w:fill="FFFFFF"/>
        </w:rPr>
        <w:t>发明的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脱胎漆器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与隋唐时期的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佛像的做法均属同一类型，其核心技术就是漆器胎骨的成器方法。标准的西汉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技术的具体做法，根据</w:t>
      </w:r>
      <w:hyperlink r:id="rId66" w:tgtFrame="_blank" w:history="1">
        <w:r w:rsidRPr="006361B1">
          <w:rPr>
            <w:rFonts w:ascii="宋体" w:hAnsi="宋体" w:hint="eastAsia"/>
            <w:color w:val="000000"/>
            <w:sz w:val="24"/>
            <w:szCs w:val="24"/>
            <w:shd w:val="clear" w:color="auto" w:fill="FFFFFF"/>
          </w:rPr>
          <w:t>南京艺术学院</w:t>
        </w:r>
      </w:hyperlink>
      <w:r w:rsidRPr="006361B1">
        <w:rPr>
          <w:rFonts w:ascii="宋体" w:hAnsi="宋体" w:hint="eastAsia"/>
          <w:color w:val="000000"/>
          <w:sz w:val="24"/>
          <w:szCs w:val="24"/>
          <w:shd w:val="clear" w:color="auto" w:fill="FFFFFF"/>
        </w:rPr>
        <w:t>有关师生对此十余年的研究得出初步结论是：（</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）细泥塑形；（</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）胶料隔膜；（</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）麻布裱糊；（</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）生漆定型；（</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）细灰找平；（</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）上涂成器。日本现代的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干漆造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的做法，类似于福州的脱胎漆器：先做塑像，再做分模，各片另裱，缝合髹涂，下灰上漆，终成胎骨。据史料记载：沈绍安回忆其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脱胎漆器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的发明，是由于看见城楼匾额剥落露出的麻布纤维而产生的启发所致。用麻布糊裱木质结构，是</w:t>
      </w:r>
      <w:hyperlink r:id="rId67" w:tgtFrame="_blank" w:history="1">
        <w:r w:rsidRPr="006361B1">
          <w:rPr>
            <w:rFonts w:ascii="宋体" w:hAnsi="宋体" w:hint="eastAsia"/>
            <w:color w:val="000000"/>
            <w:sz w:val="24"/>
            <w:szCs w:val="24"/>
            <w:shd w:val="clear" w:color="auto" w:fill="FFFFFF"/>
          </w:rPr>
          <w:t>中国传统建筑</w:t>
        </w:r>
      </w:hyperlink>
      <w:r w:rsidRPr="006361B1">
        <w:rPr>
          <w:rFonts w:ascii="宋体" w:hAnsi="宋体" w:hint="eastAsia"/>
          <w:color w:val="000000"/>
          <w:sz w:val="24"/>
          <w:szCs w:val="24"/>
          <w:shd w:val="clear" w:color="auto" w:fill="FFFFFF"/>
        </w:rPr>
        <w:t>的一个重要特征，历朝历代，莫不如足。山东曲阜</w:t>
      </w:r>
      <w:r w:rsidRPr="006361B1">
        <w:rPr>
          <w:rFonts w:ascii="宋体" w:hint="eastAsia"/>
          <w:color w:val="000000"/>
          <w:sz w:val="24"/>
          <w:szCs w:val="24"/>
          <w:shd w:val="clear" w:color="auto" w:fill="FFFFFF"/>
        </w:rPr>
        <w:t>“</w:t>
      </w:r>
      <w:hyperlink r:id="rId68" w:tgtFrame="_blank" w:history="1">
        <w:r w:rsidRPr="006361B1">
          <w:rPr>
            <w:rFonts w:ascii="宋体" w:hAnsi="宋体" w:hint="eastAsia"/>
            <w:color w:val="000000"/>
            <w:sz w:val="24"/>
            <w:szCs w:val="24"/>
            <w:shd w:val="clear" w:color="auto" w:fill="FFFFFF"/>
          </w:rPr>
          <w:t>孔庙</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建筑群，便是最直接最完整的实例。由于历代皇恩优渥，自宋代至近代不断维修，形成了历代建筑修缮技术的积淀，十分利于比较研究：几乎所有的廊柱、护栏、祭台、门窗，只要有剥落处，人们便能看见历代工匠糊裱的麻布。这说明，以麻布糊裱木质材料，对器物进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胎骨封固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处理，以防止木材因水份、有害物质的侵入，而产生腐败、变形，是中国木漆工艺一以贯之的重要原则。现在福州三坊七巷一带的老宅里，有些建筑上的木质构件因为风吹雨蚀，再加之年久失修，露出了一些麻布裱糊在木质上的迹像，从中可以清楚的看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夹纻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技法的应用。</w:t>
      </w:r>
    </w:p>
    <w:p w:rsidR="005D66D6" w:rsidRPr="006361B1" w:rsidRDefault="005D66D6" w:rsidP="006361B1">
      <w:pPr>
        <w:spacing w:line="480" w:lineRule="exact"/>
        <w:ind w:firstLineChars="200" w:firstLine="31680"/>
        <w:rPr>
          <w:rFonts w:ascii="宋体"/>
          <w:color w:val="000000"/>
          <w:sz w:val="24"/>
          <w:szCs w:val="24"/>
          <w:shd w:val="clear" w:color="auto" w:fill="FFFFFF"/>
        </w:rPr>
      </w:pPr>
      <w:hyperlink r:id="rId69" w:tgtFrame="_blank" w:history="1">
        <w:r w:rsidRPr="006361B1">
          <w:rPr>
            <w:rFonts w:ascii="宋体" w:hAnsi="宋体" w:hint="eastAsia"/>
            <w:color w:val="000000"/>
            <w:sz w:val="24"/>
            <w:szCs w:val="24"/>
            <w:shd w:val="clear" w:color="auto" w:fill="FFFFFF"/>
          </w:rPr>
          <w:t>沈绍安</w:t>
        </w:r>
      </w:hyperlink>
      <w:r w:rsidRPr="006361B1">
        <w:rPr>
          <w:rFonts w:ascii="宋体" w:hAnsi="宋体" w:hint="eastAsia"/>
          <w:color w:val="000000"/>
          <w:sz w:val="24"/>
          <w:szCs w:val="24"/>
          <w:shd w:val="clear" w:color="auto" w:fill="FFFFFF"/>
        </w:rPr>
        <w:t>早年为油漆匠，在福州</w:t>
      </w:r>
      <w:hyperlink r:id="rId70" w:tgtFrame="_blank" w:history="1">
        <w:r w:rsidRPr="006361B1">
          <w:rPr>
            <w:rFonts w:ascii="宋体" w:hAnsi="宋体" w:hint="eastAsia"/>
            <w:color w:val="000000"/>
            <w:sz w:val="24"/>
            <w:szCs w:val="24"/>
            <w:shd w:val="clear" w:color="auto" w:fill="FFFFFF"/>
          </w:rPr>
          <w:t>杨桥路</w:t>
        </w:r>
      </w:hyperlink>
      <w:hyperlink r:id="rId71" w:tgtFrame="_blank" w:history="1">
        <w:r w:rsidRPr="006361B1">
          <w:rPr>
            <w:rFonts w:ascii="宋体" w:hAnsi="宋体" w:hint="eastAsia"/>
            <w:color w:val="000000"/>
            <w:sz w:val="24"/>
            <w:szCs w:val="24"/>
            <w:shd w:val="clear" w:color="auto" w:fill="FFFFFF"/>
          </w:rPr>
          <w:t>双抛桥</w:t>
        </w:r>
      </w:hyperlink>
      <w:r w:rsidRPr="006361B1">
        <w:rPr>
          <w:rFonts w:ascii="宋体" w:hAnsi="宋体" w:hint="eastAsia"/>
          <w:color w:val="000000"/>
          <w:sz w:val="24"/>
          <w:szCs w:val="24"/>
          <w:shd w:val="clear" w:color="auto" w:fill="FFFFFF"/>
        </w:rPr>
        <w:t>附近开设</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沈绍安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老铺，以油漆加工为业，并且制售漆筷、漆碗、神主木牌之类小商品。当时福州为八闽首府，手工业比较发达，虽然说漆器行业在各种手工业中的地位首屈一指，但是竞争十分激烈，生意并不好做。再说，福州从南宋开始有了漆器，到了清初也经历了几百年的历史，陈旧的工艺影响了漆器行业的进一步发展。由于店中生意清淡，沈绍安不时到官家深宅或宫观寺庙去做油漆活儿。有一次在一座古寺做工时，他发现寺庙大门的匾额木头已经朽烂了，但是用漆灰夏布裱褙的底坯却完好无损。细心的沈绍安从中受到启发，回家后仿照旧匾，用泥土先塑出模型，然后在模型外面裱上夏布，涂上青漆，等漆干了之后脱去土模，再行髹漆加工上色，经过反复试验、改进，终于造出了最早的脱胎漆器。</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沈绍安首创的脱胎漆器技法，开创了我国漆艺文化的新面貌，在当时产生了极大的影响。沈绍安进贡朝廷的脱胎菊瓣形朱漆盖碗，通高</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厘米、口径</w:t>
      </w:r>
      <w:r w:rsidRPr="006361B1">
        <w:rPr>
          <w:rFonts w:ascii="宋体" w:hAnsi="宋体"/>
          <w:color w:val="000000"/>
          <w:sz w:val="24"/>
          <w:szCs w:val="24"/>
          <w:shd w:val="clear" w:color="auto" w:fill="FFFFFF"/>
        </w:rPr>
        <w:t>10.8</w:t>
      </w:r>
      <w:r w:rsidRPr="006361B1">
        <w:rPr>
          <w:rFonts w:ascii="宋体" w:hAnsi="宋体" w:hint="eastAsia"/>
          <w:color w:val="000000"/>
          <w:sz w:val="24"/>
          <w:szCs w:val="24"/>
          <w:shd w:val="clear" w:color="auto" w:fill="FFFFFF"/>
        </w:rPr>
        <w:t>厘米，壁薄如纸，厚不及一毫米。</w:t>
      </w:r>
      <w:hyperlink r:id="rId72" w:tgtFrame="_blank" w:history="1">
        <w:r w:rsidRPr="006361B1">
          <w:rPr>
            <w:rFonts w:ascii="宋体" w:hAnsi="宋体" w:hint="eastAsia"/>
            <w:color w:val="000000"/>
            <w:sz w:val="24"/>
            <w:szCs w:val="24"/>
            <w:shd w:val="clear" w:color="auto" w:fill="FFFFFF"/>
          </w:rPr>
          <w:t>乾隆帝</w:t>
        </w:r>
      </w:hyperlink>
      <w:r w:rsidRPr="006361B1">
        <w:rPr>
          <w:rFonts w:ascii="宋体" w:hAnsi="宋体" w:hint="eastAsia"/>
          <w:color w:val="000000"/>
          <w:sz w:val="24"/>
          <w:szCs w:val="24"/>
          <w:shd w:val="clear" w:color="auto" w:fill="FFFFFF"/>
        </w:rPr>
        <w:t>见后龙颜大悦，亲自在盖内、碗心题刻隶书填金诗一首：</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制是菊花式，把比菊花轻。啜茗合陶句，露掇其英。</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乾隆帝的诗，生动地描述了沈绍安脱胎漆器的特点，足见当时沈绍安首创的脱胎漆器产生的巨大影响。这件漆器现藏于故宫博物院内。</w:t>
      </w:r>
    </w:p>
    <w:p w:rsidR="005D66D6" w:rsidRPr="006361B1" w:rsidRDefault="005D66D6" w:rsidP="003B0C9B">
      <w:pPr>
        <w:spacing w:line="480" w:lineRule="exact"/>
        <w:rPr>
          <w:rFonts w:ascii="宋体"/>
          <w:color w:val="000000"/>
          <w:sz w:val="24"/>
          <w:szCs w:val="24"/>
          <w:shd w:val="clear" w:color="auto" w:fill="FFFFFF"/>
        </w:rPr>
      </w:pPr>
      <w:bookmarkStart w:id="16" w:name="3_3"/>
      <w:bookmarkStart w:id="17" w:name="sub952571_3_3"/>
      <w:bookmarkStart w:id="18" w:name="技艺族传家承"/>
      <w:bookmarkEnd w:id="16"/>
      <w:bookmarkEnd w:id="17"/>
      <w:bookmarkEnd w:id="18"/>
      <w:r w:rsidRPr="006361B1">
        <w:rPr>
          <w:rFonts w:ascii="宋体" w:hAnsi="宋体" w:hint="eastAsia"/>
          <w:color w:val="000000"/>
          <w:sz w:val="24"/>
          <w:szCs w:val="24"/>
          <w:shd w:val="clear" w:color="auto" w:fill="FFFFFF"/>
        </w:rPr>
        <w:t>技艺族传家承</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自沈绍安首创脱胎漆器起，其技艺代代族传家承，故又有福州“沈氏脱胎漆器”之称。</w:t>
      </w:r>
      <w:r w:rsidRPr="006361B1">
        <w:rPr>
          <w:rFonts w:ascii="宋体" w:hAnsi="宋体"/>
          <w:color w:val="000000"/>
          <w:sz w:val="24"/>
          <w:szCs w:val="24"/>
          <w:shd w:val="clear" w:color="auto" w:fill="FFFFFF"/>
        </w:rPr>
        <w:t>1920</w:t>
      </w:r>
      <w:r w:rsidRPr="006361B1">
        <w:rPr>
          <w:rFonts w:ascii="宋体" w:hAnsi="宋体" w:hint="eastAsia"/>
          <w:color w:val="000000"/>
          <w:sz w:val="24"/>
          <w:szCs w:val="24"/>
          <w:shd w:val="clear" w:color="auto" w:fill="FFFFFF"/>
        </w:rPr>
        <w:t>年，沈绍安第五代孙</w:t>
      </w:r>
      <w:hyperlink r:id="rId73" w:tgtFrame="_blank" w:history="1">
        <w:r w:rsidRPr="006361B1">
          <w:rPr>
            <w:rFonts w:ascii="宋体" w:hAnsi="宋体" w:hint="eastAsia"/>
            <w:color w:val="000000"/>
            <w:sz w:val="24"/>
            <w:szCs w:val="24"/>
            <w:shd w:val="clear" w:color="auto" w:fill="FFFFFF"/>
          </w:rPr>
          <w:t>沈正镐</w:t>
        </w:r>
      </w:hyperlink>
      <w:r w:rsidRPr="006361B1">
        <w:rPr>
          <w:rFonts w:ascii="宋体" w:hAnsi="宋体" w:hint="eastAsia"/>
          <w:color w:val="000000"/>
          <w:sz w:val="24"/>
          <w:szCs w:val="24"/>
          <w:shd w:val="clear" w:color="auto" w:fill="FFFFFF"/>
        </w:rPr>
        <w:t>、沈正恂把泥金和泥银调到漆料当中去，在原有红、黑、朱、紫的髹漆技艺基础上，新研制出金银、天兰、苹果、葱绿、古铜等颜色，使漆器表达的方式和手段得到全新的改变，做出来的作品达到了华丽辉煌、灿烂夺目的效果。</w:t>
      </w:r>
      <w:r w:rsidRPr="006361B1">
        <w:rPr>
          <w:rFonts w:ascii="宋体" w:hAnsi="宋体"/>
          <w:color w:val="000000"/>
          <w:sz w:val="24"/>
          <w:szCs w:val="24"/>
          <w:shd w:val="clear" w:color="auto" w:fill="FFFFFF"/>
        </w:rPr>
        <w:t>1898</w:t>
      </w:r>
      <w:r w:rsidRPr="006361B1">
        <w:rPr>
          <w:rFonts w:ascii="宋体" w:hAnsi="宋体" w:hint="eastAsia"/>
          <w:color w:val="000000"/>
          <w:sz w:val="24"/>
          <w:szCs w:val="24"/>
          <w:shd w:val="clear" w:color="auto" w:fill="FFFFFF"/>
        </w:rPr>
        <w:t>年，沈正镐、沈正恂选送脱胎漆器作品参加巴黎国际博览会，并获得金牌，从此福州脱胎漆器在国际工艺美术界崭露头角。接着，沈正镐、沈正恂以及沈正愉、</w:t>
      </w:r>
      <w:hyperlink r:id="rId74" w:tgtFrame="_blank" w:history="1">
        <w:r w:rsidRPr="006361B1">
          <w:rPr>
            <w:rFonts w:ascii="宋体" w:hAnsi="宋体" w:hint="eastAsia"/>
            <w:color w:val="000000"/>
            <w:sz w:val="24"/>
            <w:szCs w:val="24"/>
            <w:shd w:val="clear" w:color="auto" w:fill="FFFFFF"/>
          </w:rPr>
          <w:t>沈幼兰</w:t>
        </w:r>
      </w:hyperlink>
      <w:r w:rsidRPr="006361B1">
        <w:rPr>
          <w:rFonts w:ascii="宋体" w:hAnsi="宋体" w:hint="eastAsia"/>
          <w:color w:val="000000"/>
          <w:sz w:val="24"/>
          <w:szCs w:val="24"/>
          <w:shd w:val="clear" w:color="auto" w:fill="FFFFFF"/>
        </w:rPr>
        <w:t>等沈氏脱胎漆器世家产品先后选送参加意大利、美国、柏林、伦敦等地的博览会展出，获得了各种奖牌，声誉大振。</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color w:val="000000"/>
          <w:sz w:val="24"/>
          <w:szCs w:val="24"/>
          <w:shd w:val="clear" w:color="auto" w:fill="FFFFFF"/>
        </w:rPr>
        <w:t>1905</w:t>
      </w:r>
      <w:r w:rsidRPr="006361B1">
        <w:rPr>
          <w:rFonts w:ascii="宋体" w:hAnsi="宋体" w:hint="eastAsia"/>
          <w:color w:val="000000"/>
          <w:sz w:val="24"/>
          <w:szCs w:val="24"/>
          <w:shd w:val="clear" w:color="auto" w:fill="FFFFFF"/>
        </w:rPr>
        <w:t>，清廷授予沈绍安五代孙沈正镐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四等商勋，五品顶戴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 xml:space="preserve"> 1910</w:t>
      </w:r>
      <w:r w:rsidRPr="006361B1">
        <w:rPr>
          <w:rFonts w:ascii="宋体" w:hAnsi="宋体" w:hint="eastAsia"/>
          <w:color w:val="000000"/>
          <w:sz w:val="24"/>
          <w:szCs w:val="24"/>
          <w:shd w:val="clear" w:color="auto" w:fill="FFFFFF"/>
        </w:rPr>
        <w:t>又晋升沈正镐、沈正恂为</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一等商勋，四品顶戴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1949</w:t>
      </w:r>
      <w:r w:rsidRPr="006361B1">
        <w:rPr>
          <w:rFonts w:ascii="宋体" w:hAnsi="宋体" w:hint="eastAsia"/>
          <w:color w:val="000000"/>
          <w:sz w:val="24"/>
          <w:szCs w:val="24"/>
          <w:shd w:val="clear" w:color="auto" w:fill="FFFFFF"/>
        </w:rPr>
        <w:t>年后，沈氏兰记漆器店改制为脱胎漆器公司，著名漆艺家</w:t>
      </w:r>
      <w:hyperlink r:id="rId75" w:tgtFrame="_blank" w:history="1">
        <w:r w:rsidRPr="006361B1">
          <w:rPr>
            <w:rFonts w:ascii="宋体" w:hAnsi="宋体" w:hint="eastAsia"/>
            <w:color w:val="000000"/>
            <w:sz w:val="24"/>
            <w:szCs w:val="24"/>
            <w:shd w:val="clear" w:color="auto" w:fill="FFFFFF"/>
          </w:rPr>
          <w:t>李芝卿</w:t>
        </w:r>
      </w:hyperlink>
      <w:r w:rsidRPr="006361B1">
        <w:rPr>
          <w:rFonts w:ascii="宋体" w:hAnsi="宋体" w:hint="eastAsia"/>
          <w:color w:val="000000"/>
          <w:sz w:val="24"/>
          <w:szCs w:val="24"/>
          <w:shd w:val="clear" w:color="auto" w:fill="FFFFFF"/>
        </w:rPr>
        <w:t>、</w:t>
      </w:r>
      <w:hyperlink r:id="rId76" w:tgtFrame="_blank" w:history="1">
        <w:r w:rsidRPr="006361B1">
          <w:rPr>
            <w:rFonts w:ascii="宋体" w:hAnsi="宋体" w:hint="eastAsia"/>
            <w:color w:val="000000"/>
            <w:sz w:val="24"/>
            <w:szCs w:val="24"/>
            <w:shd w:val="clear" w:color="auto" w:fill="FFFFFF"/>
          </w:rPr>
          <w:t>高秀泉</w:t>
        </w:r>
      </w:hyperlink>
      <w:r w:rsidRPr="006361B1">
        <w:rPr>
          <w:rFonts w:ascii="宋体" w:hAnsi="宋体" w:hint="eastAsia"/>
          <w:color w:val="000000"/>
          <w:sz w:val="24"/>
          <w:szCs w:val="24"/>
          <w:shd w:val="clear" w:color="auto" w:fill="FFFFFF"/>
        </w:rPr>
        <w:t>在设计、髹饰艺术等方面都取得了新的突破，作品荣获全国漆器造型设计一等奖，并为人民大会堂福建厅、台湾厅用作主要装饰品。</w:t>
      </w:r>
    </w:p>
    <w:p w:rsidR="005D66D6" w:rsidRPr="006361B1" w:rsidRDefault="005D66D6" w:rsidP="003B0C9B">
      <w:pPr>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衍生物</w:t>
      </w:r>
      <w:r w:rsidRPr="006361B1">
        <w:rPr>
          <w:rFonts w:ascii="宋体" w:hAnsi="宋体"/>
          <w:b/>
          <w:color w:val="000000"/>
          <w:sz w:val="24"/>
          <w:szCs w:val="24"/>
          <w:shd w:val="clear" w:color="auto" w:fill="FFFFFF"/>
        </w:rPr>
        <w:t>——</w:t>
      </w:r>
      <w:r w:rsidRPr="006361B1">
        <w:rPr>
          <w:rFonts w:ascii="宋体" w:hAnsi="宋体" w:hint="eastAsia"/>
          <w:b/>
          <w:color w:val="000000"/>
          <w:sz w:val="24"/>
          <w:szCs w:val="24"/>
          <w:shd w:val="clear" w:color="auto" w:fill="FFFFFF"/>
        </w:rPr>
        <w:t>漆画</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w:t>
      </w:r>
      <w:hyperlink r:id="rId77" w:tgtFrame="_blank" w:history="1">
        <w:r w:rsidRPr="006361B1">
          <w:rPr>
            <w:rFonts w:ascii="宋体" w:hAnsi="宋体" w:hint="eastAsia"/>
            <w:color w:val="000000"/>
            <w:sz w:val="24"/>
            <w:szCs w:val="24"/>
            <w:shd w:val="clear" w:color="auto" w:fill="FFFFFF"/>
          </w:rPr>
          <w:t>脱胎漆器</w:t>
        </w:r>
      </w:hyperlink>
      <w:r w:rsidRPr="006361B1">
        <w:rPr>
          <w:rFonts w:ascii="宋体" w:hAnsi="宋体" w:hint="eastAsia"/>
          <w:color w:val="000000"/>
          <w:sz w:val="24"/>
          <w:szCs w:val="24"/>
          <w:shd w:val="clear" w:color="auto" w:fill="FFFFFF"/>
        </w:rPr>
        <w:t>艺术的发展没有停留在漆器本身，通过艺人们的努力，它还衍生出一个新的画种</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漆画。</w:t>
      </w:r>
      <w:r w:rsidRPr="006361B1">
        <w:rPr>
          <w:rFonts w:ascii="宋体" w:hAnsi="宋体"/>
          <w:color w:val="000000"/>
          <w:sz w:val="24"/>
          <w:szCs w:val="24"/>
          <w:shd w:val="clear" w:color="auto" w:fill="FFFFFF"/>
        </w:rPr>
        <w:t>1964</w:t>
      </w:r>
      <w:r w:rsidRPr="006361B1">
        <w:rPr>
          <w:rFonts w:ascii="宋体" w:hAnsi="宋体" w:hint="eastAsia"/>
          <w:color w:val="000000"/>
          <w:sz w:val="24"/>
          <w:szCs w:val="24"/>
          <w:shd w:val="clear" w:color="auto" w:fill="FFFFFF"/>
        </w:rPr>
        <w:t>年，从美术院校毕业的一些美术工作者把漆器装饰工艺技法用于绘画，创作出了一批漆画作品，首次以独立画种参加全国美术展览，受到首都美术界和群众的瞩目，从此福建漆画从实用美术进入观赏艺术领域。原来漆画是附着在漆器的器皿上，近几十年来，通过画家的努力，把漆器的一些装饰技法运用在平面上，来做成独幅画，这就形成了漆画。漆画使用大漆和其它一些特殊材料，形成了自己的特点，这是其它画种所不能替代的。</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据介绍，漆画采用黑漆、朱漆、透明漆、金银、螺钿、蛋壳等材料和绘作、髹色、剔填、镶嵌、晕金等装饰手法，配以罩明、戗刻、打磨、揩擦、退光等工艺手段，使画面产生深沉古朴、瑰丽神奇、韵味无穷的艺术效果。加上漆画质地华美坚固，适用于建筑，是现代壁画的理想形式。</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漆画是画在木板上的，但是它的画面不能直接接触木板，必须在画面和木板之间用生漆做一个严密的隔离层，这就是作底胎的功夫。这个画板由工厂生产制作，然后画家用熟漆在上面画画，干了以后画面上就有一种光泽，很漂亮。至于漆画的作画手段很多，整个脱胎漆器的工艺手段都可以用到漆画上。</w:t>
      </w:r>
    </w:p>
    <w:p w:rsidR="005D66D6" w:rsidRPr="006361B1" w:rsidRDefault="005D66D6" w:rsidP="003B0C9B">
      <w:pPr>
        <w:widowControl/>
        <w:shd w:val="clear" w:color="auto" w:fill="FFFFFF"/>
        <w:spacing w:line="480" w:lineRule="exact"/>
        <w:ind w:firstLine="482"/>
        <w:jc w:val="left"/>
        <w:rPr>
          <w:rFonts w:ascii="宋体"/>
          <w:color w:val="000000"/>
          <w:sz w:val="24"/>
          <w:szCs w:val="24"/>
          <w:shd w:val="clear" w:color="auto" w:fill="FFFFFF"/>
        </w:rPr>
      </w:pPr>
    </w:p>
    <w:p w:rsidR="005D66D6" w:rsidRPr="006361B1" w:rsidRDefault="005D66D6" w:rsidP="003B0C9B">
      <w:pPr>
        <w:widowControl/>
        <w:shd w:val="clear" w:color="auto" w:fill="FFFFFF"/>
        <w:spacing w:line="480" w:lineRule="exact"/>
        <w:ind w:firstLine="482"/>
        <w:jc w:val="left"/>
        <w:rPr>
          <w:rFonts w:ascii="宋体"/>
          <w:color w:val="000000"/>
          <w:sz w:val="24"/>
          <w:szCs w:val="24"/>
          <w:shd w:val="clear" w:color="auto" w:fill="FFFFFF"/>
        </w:rPr>
      </w:pPr>
    </w:p>
    <w:p w:rsidR="005D66D6" w:rsidRPr="006361B1" w:rsidRDefault="005D66D6" w:rsidP="003B0C9B">
      <w:pPr>
        <w:widowControl/>
        <w:shd w:val="clear" w:color="auto" w:fill="FFFFFF"/>
        <w:spacing w:line="480" w:lineRule="exact"/>
        <w:ind w:firstLine="482"/>
        <w:jc w:val="left"/>
        <w:rPr>
          <w:rFonts w:ascii="宋体"/>
          <w:color w:val="000000"/>
          <w:sz w:val="24"/>
          <w:szCs w:val="24"/>
          <w:shd w:val="clear" w:color="auto" w:fill="FFFFFF"/>
        </w:rPr>
      </w:pPr>
    </w:p>
    <w:p w:rsidR="005D66D6" w:rsidRPr="006361B1" w:rsidRDefault="005D66D6" w:rsidP="003B0C9B">
      <w:pPr>
        <w:widowControl/>
        <w:shd w:val="clear" w:color="auto" w:fill="FFFFFF"/>
        <w:spacing w:line="480" w:lineRule="exact"/>
        <w:ind w:firstLine="482"/>
        <w:jc w:val="left"/>
        <w:rPr>
          <w:rFonts w:ascii="宋体"/>
          <w:color w:val="000000"/>
          <w:sz w:val="24"/>
          <w:szCs w:val="24"/>
          <w:shd w:val="clear" w:color="auto" w:fill="FFFFFF"/>
        </w:rPr>
      </w:pPr>
    </w:p>
    <w:p w:rsidR="005D66D6" w:rsidRPr="006361B1" w:rsidRDefault="005D66D6" w:rsidP="003B0C9B">
      <w:pPr>
        <w:widowControl/>
        <w:shd w:val="clear" w:color="auto" w:fill="FFFFFF"/>
        <w:spacing w:line="480" w:lineRule="exact"/>
        <w:ind w:firstLine="482"/>
        <w:jc w:val="left"/>
        <w:rPr>
          <w:rFonts w:ascii="宋体"/>
          <w:color w:val="000000"/>
          <w:sz w:val="24"/>
          <w:szCs w:val="24"/>
          <w:shd w:val="clear" w:color="auto" w:fill="FFFFFF"/>
        </w:rPr>
      </w:pPr>
    </w:p>
    <w:p w:rsidR="005D66D6" w:rsidRPr="006361B1" w:rsidRDefault="005D66D6" w:rsidP="003B0C9B">
      <w:pPr>
        <w:spacing w:line="480" w:lineRule="exact"/>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福州软木画</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福州软木画，又称木画，福州市软木画是中国著名的汉族传统工艺品，也是中国在国际上独有的雕画结合工艺品。福州软木画是</w:t>
      </w:r>
      <w:r w:rsidRPr="006361B1">
        <w:rPr>
          <w:rFonts w:ascii="宋体" w:hint="eastAsia"/>
          <w:color w:val="000000"/>
          <w:sz w:val="24"/>
          <w:szCs w:val="24"/>
          <w:shd w:val="clear" w:color="auto" w:fill="FFFFFF"/>
        </w:rPr>
        <w:t>“</w:t>
      </w:r>
      <w:hyperlink r:id="rId78" w:tgtFrame="_blank" w:history="1">
        <w:r w:rsidRPr="006361B1">
          <w:rPr>
            <w:rFonts w:ascii="宋体" w:hAnsi="宋体" w:hint="eastAsia"/>
            <w:color w:val="000000"/>
            <w:sz w:val="24"/>
            <w:szCs w:val="24"/>
            <w:shd w:val="clear" w:color="auto" w:fill="FFFFFF"/>
          </w:rPr>
          <w:t>榕城三绝</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之一，以栓树皮（俗称软木）为材料，快刀作画，雕镂粘结成亭台楼阁、树木花草、小桥流水、回廊曲径以及人物鸟兽等挂屏、屏风、大小摆件。福州软木画作为世界上独一无二的汉族</w:t>
      </w:r>
      <w:hyperlink r:id="rId79" w:tgtFrame="_blank" w:history="1">
        <w:r w:rsidRPr="006361B1">
          <w:rPr>
            <w:rFonts w:ascii="宋体" w:hAnsi="宋体" w:hint="eastAsia"/>
            <w:color w:val="000000"/>
            <w:sz w:val="24"/>
            <w:szCs w:val="24"/>
            <w:shd w:val="clear" w:color="auto" w:fill="FFFFFF"/>
          </w:rPr>
          <w:t>民间手工艺</w:t>
        </w:r>
      </w:hyperlink>
      <w:r w:rsidRPr="006361B1">
        <w:rPr>
          <w:rFonts w:ascii="宋体" w:hAnsi="宋体" w:hint="eastAsia"/>
          <w:color w:val="000000"/>
          <w:sz w:val="24"/>
          <w:szCs w:val="24"/>
          <w:shd w:val="clear" w:color="auto" w:fill="FFFFFF"/>
        </w:rPr>
        <w:t>品种，被称为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民间艺术精品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福州软木画以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无声的诗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立体的画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闻名于世。软木画色调古雅纯朴，形象逼真，画面犹如宋人笔意，意境深邃，远奥高古，清奇可爱，具有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丛山数百里，尽在一框中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的艺术效果。作品行销全国各地及</w:t>
      </w:r>
      <w:hyperlink r:id="rId80" w:tgtFrame="_blank" w:history="1">
        <w:r w:rsidRPr="006361B1">
          <w:rPr>
            <w:rFonts w:ascii="宋体" w:hAnsi="宋体" w:hint="eastAsia"/>
            <w:color w:val="000000"/>
            <w:sz w:val="24"/>
            <w:szCs w:val="24"/>
            <w:shd w:val="clear" w:color="auto" w:fill="FFFFFF"/>
          </w:rPr>
          <w:t>欧美</w:t>
        </w:r>
      </w:hyperlink>
      <w:r w:rsidRPr="006361B1">
        <w:rPr>
          <w:rFonts w:ascii="宋体" w:hAnsi="宋体" w:hint="eastAsia"/>
          <w:color w:val="000000"/>
          <w:sz w:val="24"/>
          <w:szCs w:val="24"/>
          <w:shd w:val="clear" w:color="auto" w:fill="FFFFFF"/>
        </w:rPr>
        <w:t>、</w:t>
      </w:r>
      <w:hyperlink r:id="rId81" w:tgtFrame="_blank" w:history="1">
        <w:r w:rsidRPr="006361B1">
          <w:rPr>
            <w:rFonts w:ascii="宋体" w:hAnsi="宋体" w:hint="eastAsia"/>
            <w:color w:val="000000"/>
            <w:sz w:val="24"/>
            <w:szCs w:val="24"/>
            <w:shd w:val="clear" w:color="auto" w:fill="FFFFFF"/>
          </w:rPr>
          <w:t>日本</w:t>
        </w:r>
      </w:hyperlink>
      <w:r w:rsidRPr="006361B1">
        <w:rPr>
          <w:rFonts w:ascii="宋体" w:hAnsi="宋体" w:hint="eastAsia"/>
          <w:color w:val="000000"/>
          <w:sz w:val="24"/>
          <w:szCs w:val="24"/>
          <w:shd w:val="clear" w:color="auto" w:fill="FFFFFF"/>
        </w:rPr>
        <w:t>、</w:t>
      </w:r>
      <w:hyperlink r:id="rId82" w:tgtFrame="_blank" w:history="1">
        <w:r w:rsidRPr="006361B1">
          <w:rPr>
            <w:rFonts w:ascii="宋体" w:hAnsi="宋体" w:hint="eastAsia"/>
            <w:color w:val="000000"/>
            <w:sz w:val="24"/>
            <w:szCs w:val="24"/>
            <w:shd w:val="clear" w:color="auto" w:fill="FFFFFF"/>
          </w:rPr>
          <w:t>东南亚</w:t>
        </w:r>
      </w:hyperlink>
      <w:r w:rsidRPr="006361B1">
        <w:rPr>
          <w:rFonts w:ascii="宋体" w:hAnsi="宋体" w:hint="eastAsia"/>
          <w:color w:val="000000"/>
          <w:sz w:val="24"/>
          <w:szCs w:val="24"/>
          <w:shd w:val="clear" w:color="auto" w:fill="FFFFFF"/>
        </w:rPr>
        <w:t>等</w:t>
      </w:r>
      <w:r w:rsidRPr="006361B1">
        <w:rPr>
          <w:rFonts w:ascii="宋体" w:hAnsi="宋体"/>
          <w:color w:val="000000"/>
          <w:sz w:val="24"/>
          <w:szCs w:val="24"/>
          <w:shd w:val="clear" w:color="auto" w:fill="FFFFFF"/>
        </w:rPr>
        <w:t>30</w:t>
      </w:r>
      <w:r w:rsidRPr="006361B1">
        <w:rPr>
          <w:rFonts w:ascii="宋体" w:hAnsi="宋体" w:hint="eastAsia"/>
          <w:color w:val="000000"/>
          <w:sz w:val="24"/>
          <w:szCs w:val="24"/>
          <w:shd w:val="clear" w:color="auto" w:fill="FFFFFF"/>
        </w:rPr>
        <w:t>多个国家和地区。</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建国后，福州软木画作为世界上独一无二的汉族</w:t>
      </w:r>
      <w:hyperlink r:id="rId83" w:tgtFrame="_blank" w:history="1">
        <w:r w:rsidRPr="006361B1">
          <w:rPr>
            <w:rFonts w:ascii="宋体" w:hAnsi="宋体" w:hint="eastAsia"/>
            <w:color w:val="000000"/>
            <w:sz w:val="24"/>
            <w:szCs w:val="24"/>
            <w:shd w:val="clear" w:color="auto" w:fill="FFFFFF"/>
          </w:rPr>
          <w:t>民间手工艺</w:t>
        </w:r>
      </w:hyperlink>
      <w:r w:rsidRPr="006361B1">
        <w:rPr>
          <w:rFonts w:ascii="宋体" w:hAnsi="宋体" w:hint="eastAsia"/>
          <w:color w:val="000000"/>
          <w:sz w:val="24"/>
          <w:szCs w:val="24"/>
          <w:shd w:val="clear" w:color="auto" w:fill="FFFFFF"/>
        </w:rPr>
        <w:t>品种，软木画工艺的发展一直受到党和国家领导人的关心和支持。</w:t>
      </w:r>
      <w:hyperlink r:id="rId84" w:tgtFrame="_blank" w:history="1">
        <w:r w:rsidRPr="006361B1">
          <w:rPr>
            <w:rFonts w:ascii="宋体" w:hAnsi="宋体" w:hint="eastAsia"/>
            <w:color w:val="000000"/>
            <w:sz w:val="24"/>
            <w:szCs w:val="24"/>
            <w:shd w:val="clear" w:color="auto" w:fill="FFFFFF"/>
          </w:rPr>
          <w:t>朱德</w:t>
        </w:r>
      </w:hyperlink>
      <w:r w:rsidRPr="006361B1">
        <w:rPr>
          <w:rFonts w:ascii="宋体" w:hAnsi="宋体" w:hint="eastAsia"/>
          <w:color w:val="000000"/>
          <w:sz w:val="24"/>
          <w:szCs w:val="24"/>
          <w:shd w:val="clear" w:color="auto" w:fill="FFFFFF"/>
        </w:rPr>
        <w:t>、</w:t>
      </w:r>
      <w:hyperlink r:id="rId85" w:tgtFrame="_blank" w:history="1">
        <w:r w:rsidRPr="006361B1">
          <w:rPr>
            <w:rFonts w:ascii="宋体" w:hAnsi="宋体" w:hint="eastAsia"/>
            <w:color w:val="000000"/>
            <w:sz w:val="24"/>
            <w:szCs w:val="24"/>
            <w:shd w:val="clear" w:color="auto" w:fill="FFFFFF"/>
          </w:rPr>
          <w:t>董必武</w:t>
        </w:r>
      </w:hyperlink>
      <w:r w:rsidRPr="006361B1">
        <w:rPr>
          <w:rFonts w:ascii="宋体" w:hAnsi="宋体" w:hint="eastAsia"/>
          <w:color w:val="000000"/>
          <w:sz w:val="24"/>
          <w:szCs w:val="24"/>
          <w:shd w:val="clear" w:color="auto" w:fill="FFFFFF"/>
        </w:rPr>
        <w:t>和</w:t>
      </w:r>
      <w:hyperlink r:id="rId86" w:tgtFrame="_blank" w:history="1">
        <w:r w:rsidRPr="006361B1">
          <w:rPr>
            <w:rFonts w:ascii="宋体" w:hAnsi="宋体" w:hint="eastAsia"/>
            <w:color w:val="000000"/>
            <w:sz w:val="24"/>
            <w:szCs w:val="24"/>
            <w:shd w:val="clear" w:color="auto" w:fill="FFFFFF"/>
          </w:rPr>
          <w:t>郭沫若</w:t>
        </w:r>
      </w:hyperlink>
      <w:r w:rsidRPr="006361B1">
        <w:rPr>
          <w:rFonts w:ascii="宋体" w:hAnsi="宋体" w:hint="eastAsia"/>
          <w:color w:val="000000"/>
          <w:sz w:val="24"/>
          <w:szCs w:val="24"/>
          <w:shd w:val="clear" w:color="auto" w:fill="FFFFFF"/>
        </w:rPr>
        <w:t>等领导及社会知名人士曾亲临软木画的主要生产单位福州工艺木画厂参观。</w:t>
      </w:r>
      <w:hyperlink r:id="rId87" w:tgtFrame="_blank" w:history="1">
        <w:r w:rsidRPr="006361B1">
          <w:rPr>
            <w:rFonts w:ascii="宋体" w:hAnsi="宋体" w:hint="eastAsia"/>
            <w:color w:val="000000"/>
            <w:sz w:val="24"/>
            <w:szCs w:val="24"/>
            <w:shd w:val="clear" w:color="auto" w:fill="FFFFFF"/>
          </w:rPr>
          <w:t>邓小平</w:t>
        </w:r>
      </w:hyperlink>
      <w:r w:rsidRPr="006361B1">
        <w:rPr>
          <w:rFonts w:ascii="宋体" w:hAnsi="宋体" w:hint="eastAsia"/>
          <w:color w:val="000000"/>
          <w:sz w:val="24"/>
          <w:szCs w:val="24"/>
          <w:shd w:val="clear" w:color="auto" w:fill="FFFFFF"/>
        </w:rPr>
        <w:t>同志在参观软木画后留下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民间艺术精品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的题词。</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福州软木画以松软柔韧、富有弹性栓树皮层为材料，削取薄片，运用</w:t>
      </w:r>
      <w:hyperlink r:id="rId88" w:tgtFrame="_blank" w:history="1">
        <w:r w:rsidRPr="006361B1">
          <w:rPr>
            <w:rFonts w:ascii="宋体" w:hAnsi="宋体" w:hint="eastAsia"/>
            <w:color w:val="000000"/>
            <w:sz w:val="24"/>
            <w:szCs w:val="24"/>
            <w:shd w:val="clear" w:color="auto" w:fill="FFFFFF"/>
          </w:rPr>
          <w:t>浮雕</w:t>
        </w:r>
      </w:hyperlink>
      <w:r w:rsidRPr="006361B1">
        <w:rPr>
          <w:rFonts w:ascii="宋体" w:hAnsi="宋体" w:hint="eastAsia"/>
          <w:color w:val="000000"/>
          <w:sz w:val="24"/>
          <w:szCs w:val="24"/>
          <w:shd w:val="clear" w:color="auto" w:fill="FFFFFF"/>
        </w:rPr>
        <w:t>、</w:t>
      </w:r>
      <w:hyperlink r:id="rId89" w:tgtFrame="_blank" w:history="1">
        <w:r w:rsidRPr="006361B1">
          <w:rPr>
            <w:rFonts w:ascii="宋体" w:hAnsi="宋体" w:hint="eastAsia"/>
            <w:color w:val="000000"/>
            <w:sz w:val="24"/>
            <w:szCs w:val="24"/>
            <w:shd w:val="clear" w:color="auto" w:fill="FFFFFF"/>
          </w:rPr>
          <w:t>圆雕</w:t>
        </w:r>
      </w:hyperlink>
      <w:r w:rsidRPr="006361B1">
        <w:rPr>
          <w:rFonts w:ascii="宋体" w:hAnsi="宋体" w:hint="eastAsia"/>
          <w:color w:val="000000"/>
          <w:sz w:val="24"/>
          <w:szCs w:val="24"/>
          <w:shd w:val="clear" w:color="auto" w:fill="FFFFFF"/>
        </w:rPr>
        <w:t>、</w:t>
      </w:r>
      <w:hyperlink r:id="rId90" w:tgtFrame="_blank" w:history="1">
        <w:r w:rsidRPr="006361B1">
          <w:rPr>
            <w:rFonts w:ascii="宋体" w:hAnsi="宋体" w:hint="eastAsia"/>
            <w:color w:val="000000"/>
            <w:sz w:val="24"/>
            <w:szCs w:val="24"/>
            <w:shd w:val="clear" w:color="auto" w:fill="FFFFFF"/>
          </w:rPr>
          <w:t>透雕</w:t>
        </w:r>
      </w:hyperlink>
      <w:r w:rsidRPr="006361B1">
        <w:rPr>
          <w:rFonts w:ascii="宋体" w:hAnsi="宋体" w:hint="eastAsia"/>
          <w:color w:val="000000"/>
          <w:sz w:val="24"/>
          <w:szCs w:val="24"/>
          <w:shd w:val="clear" w:color="auto" w:fill="FFFFFF"/>
        </w:rPr>
        <w:t>等技法，精雕细镂成花草树木亭台楼阁、栈桥船舫和人物，再用通草作成白鹤、孔雀、糜鹿等鸟兽，根据画面设计，粘在衬纸上，配制成立体、半立体的木画，装在玻璃框里，就成了</w:t>
      </w:r>
      <w:hyperlink r:id="rId91" w:tgtFrame="_blank" w:history="1">
        <w:r w:rsidRPr="006361B1">
          <w:rPr>
            <w:rFonts w:ascii="宋体" w:hAnsi="宋体" w:hint="eastAsia"/>
            <w:color w:val="000000"/>
            <w:sz w:val="24"/>
            <w:szCs w:val="24"/>
            <w:shd w:val="clear" w:color="auto" w:fill="FFFFFF"/>
          </w:rPr>
          <w:t>独具一格</w:t>
        </w:r>
      </w:hyperlink>
      <w:r w:rsidRPr="006361B1">
        <w:rPr>
          <w:rFonts w:ascii="宋体" w:hAnsi="宋体" w:hint="eastAsia"/>
          <w:color w:val="000000"/>
          <w:sz w:val="24"/>
          <w:szCs w:val="24"/>
          <w:shd w:val="clear" w:color="auto" w:fill="FFFFFF"/>
        </w:rPr>
        <w:t>的艺术品。它借鉴我国园林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框景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艺术手法，构图新颖别致，画面层次分明，色调纯朴典雅，形象逼真动人。软木画内容除反映锦绣河山、名胜古迹和花草虫鱼、先贤故居等以外，还可按创作者意图，设计雕刻出世界各地风光和私邸家园等，其风格之独特，工艺之精湛，形态逼真，而且具有轻便、不变形、不脱胶、抗腐蚀等优点，使人有如亲临其境之感觉，咫尺之内能瞻万里之遥，方寸之中可辨千里之秀，恍惚置身于大自然之中。</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福州软木画品种繁多，产品有挂屏、屏风、大小摆件、仿宋国画及立体造型等。福州软木画有壮观的屏风、挂屏、大摆件和小巧玲珑的小摆件，仿宋国画及立体造型以及艺术与实用相结合的纪念品等，有</w:t>
      </w:r>
      <w:r w:rsidRPr="006361B1">
        <w:rPr>
          <w:rFonts w:ascii="宋体" w:hAnsi="宋体"/>
          <w:color w:val="000000"/>
          <w:sz w:val="24"/>
          <w:szCs w:val="24"/>
          <w:shd w:val="clear" w:color="auto" w:fill="FFFFFF"/>
        </w:rPr>
        <w:t>200</w:t>
      </w:r>
      <w:r w:rsidRPr="006361B1">
        <w:rPr>
          <w:rFonts w:ascii="宋体" w:hAnsi="宋体" w:hint="eastAsia"/>
          <w:color w:val="000000"/>
          <w:sz w:val="24"/>
          <w:szCs w:val="24"/>
          <w:shd w:val="clear" w:color="auto" w:fill="FFFFFF"/>
        </w:rPr>
        <w:t>多种规格、</w:t>
      </w:r>
      <w:r w:rsidRPr="006361B1">
        <w:rPr>
          <w:rFonts w:ascii="宋体" w:hAnsi="宋体"/>
          <w:color w:val="000000"/>
          <w:sz w:val="24"/>
          <w:szCs w:val="24"/>
          <w:shd w:val="clear" w:color="auto" w:fill="FFFFFF"/>
        </w:rPr>
        <w:t>300</w:t>
      </w:r>
      <w:r w:rsidRPr="006361B1">
        <w:rPr>
          <w:rFonts w:ascii="宋体" w:hAnsi="宋体" w:hint="eastAsia"/>
          <w:color w:val="000000"/>
          <w:sz w:val="24"/>
          <w:szCs w:val="24"/>
          <w:shd w:val="clear" w:color="auto" w:fill="FFFFFF"/>
        </w:rPr>
        <w:t>多种花色品类。</w:t>
      </w:r>
    </w:p>
    <w:p w:rsidR="005D66D6" w:rsidRPr="006361B1" w:rsidRDefault="005D66D6" w:rsidP="003B0C9B">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艺术历史</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福州软木画创始于民国初期，已有</w:t>
      </w:r>
      <w:r w:rsidRPr="006361B1">
        <w:rPr>
          <w:rFonts w:ascii="宋体" w:hAnsi="宋体"/>
          <w:color w:val="000000"/>
          <w:sz w:val="24"/>
          <w:szCs w:val="24"/>
          <w:shd w:val="clear" w:color="auto" w:fill="FFFFFF"/>
        </w:rPr>
        <w:t>100</w:t>
      </w:r>
      <w:r w:rsidRPr="006361B1">
        <w:rPr>
          <w:rFonts w:ascii="宋体" w:hAnsi="宋体" w:hint="eastAsia"/>
          <w:color w:val="000000"/>
          <w:sz w:val="24"/>
          <w:szCs w:val="24"/>
          <w:shd w:val="clear" w:color="auto" w:fill="FFFFFF"/>
        </w:rPr>
        <w:t>多年的历史，发源于福州东郊西园村。当时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福州工艺传习所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（创办于</w:t>
      </w:r>
      <w:r w:rsidRPr="006361B1">
        <w:rPr>
          <w:rFonts w:ascii="宋体" w:hAnsi="宋体"/>
          <w:color w:val="000000"/>
          <w:sz w:val="24"/>
          <w:szCs w:val="24"/>
          <w:shd w:val="clear" w:color="auto" w:fill="FFFFFF"/>
        </w:rPr>
        <w:t>1907</w:t>
      </w:r>
      <w:r w:rsidRPr="006361B1">
        <w:rPr>
          <w:rFonts w:ascii="宋体" w:hAnsi="宋体" w:hint="eastAsia"/>
          <w:color w:val="000000"/>
          <w:sz w:val="24"/>
          <w:szCs w:val="24"/>
          <w:shd w:val="clear" w:color="auto" w:fill="FFFFFF"/>
        </w:rPr>
        <w:t>年）的木刻技师吴启棋先生（福州西园人氏），民间艺人出自一个偶然的机会，发现轮船救生圈垫衬用木（又称水松木）色泽土黄、质地柔软、易于用刀，就研试用</w:t>
      </w:r>
      <w:hyperlink r:id="rId92" w:tgtFrame="_blank" w:history="1">
        <w:r w:rsidRPr="006361B1">
          <w:rPr>
            <w:rFonts w:ascii="宋体" w:hAnsi="宋体" w:hint="eastAsia"/>
            <w:color w:val="000000"/>
            <w:sz w:val="24"/>
            <w:szCs w:val="24"/>
            <w:shd w:val="clear" w:color="auto" w:fill="FFFFFF"/>
          </w:rPr>
          <w:t>浮雕</w:t>
        </w:r>
      </w:hyperlink>
      <w:r w:rsidRPr="006361B1">
        <w:rPr>
          <w:rFonts w:ascii="宋体" w:hAnsi="宋体" w:hint="eastAsia"/>
          <w:color w:val="000000"/>
          <w:sz w:val="24"/>
          <w:szCs w:val="24"/>
          <w:shd w:val="clear" w:color="auto" w:fill="FFFFFF"/>
        </w:rPr>
        <w:t>、剪纸的手法，把其切片成厚度不等的簿片上刻成写意的亭子、树子和小鸟等零件，再拼贴成一张张简单精犷的风景贺年片，取名软木画（</w:t>
      </w:r>
      <w:hyperlink r:id="rId93" w:tgtFrame="_blank" w:history="1">
        <w:r w:rsidRPr="006361B1">
          <w:rPr>
            <w:rFonts w:ascii="宋体" w:hAnsi="宋体" w:hint="eastAsia"/>
            <w:color w:val="000000"/>
            <w:sz w:val="24"/>
            <w:szCs w:val="24"/>
            <w:shd w:val="clear" w:color="auto" w:fill="FFFFFF"/>
          </w:rPr>
          <w:t>软木</w:t>
        </w:r>
      </w:hyperlink>
      <w:r w:rsidRPr="006361B1">
        <w:rPr>
          <w:rFonts w:ascii="宋体" w:hAnsi="宋体" w:hint="eastAsia"/>
          <w:color w:val="000000"/>
          <w:sz w:val="24"/>
          <w:szCs w:val="24"/>
          <w:shd w:val="clear" w:color="auto" w:fill="FFFFFF"/>
        </w:rPr>
        <w:t>雕成的画），首次投放市场即获成功，软木画因此得名，并应运而用。</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第一幅软木画是民国初年由陈润春创制的。随后，陈润春的得意门生吴启祺及郑立溪先后在总督后（今省府路）开设木画作坊。木画产品品种繁多，有屏风、挂屏、大摆件、小摆设、旅游纪念品等二三百种，花色四五百种，畅销国内各地以及欧洲、亚洲、美洲、港澳等</w:t>
      </w:r>
      <w:r w:rsidRPr="006361B1">
        <w:rPr>
          <w:rFonts w:ascii="宋体" w:hAnsi="宋体"/>
          <w:color w:val="000000"/>
          <w:sz w:val="24"/>
          <w:szCs w:val="24"/>
          <w:shd w:val="clear" w:color="auto" w:fill="FFFFFF"/>
        </w:rPr>
        <w:t>39</w:t>
      </w:r>
      <w:r w:rsidRPr="006361B1">
        <w:rPr>
          <w:rFonts w:ascii="宋体" w:hAnsi="宋体" w:hint="eastAsia"/>
          <w:color w:val="000000"/>
          <w:sz w:val="24"/>
          <w:szCs w:val="24"/>
          <w:shd w:val="clear" w:color="auto" w:fill="FFFFFF"/>
        </w:rPr>
        <w:t>个国家和地区。</w:t>
      </w:r>
      <w:r w:rsidRPr="006361B1">
        <w:rPr>
          <w:rFonts w:ascii="宋体" w:hAnsi="宋体"/>
          <w:color w:val="000000"/>
          <w:sz w:val="24"/>
          <w:szCs w:val="24"/>
          <w:shd w:val="clear" w:color="auto" w:fill="FFFFFF"/>
        </w:rPr>
        <w:t>1960</w:t>
      </w:r>
      <w:r w:rsidRPr="006361B1">
        <w:rPr>
          <w:rFonts w:ascii="宋体" w:hAnsi="宋体" w:hint="eastAsia"/>
          <w:color w:val="000000"/>
          <w:sz w:val="24"/>
          <w:szCs w:val="24"/>
          <w:shd w:val="clear" w:color="auto" w:fill="FFFFFF"/>
        </w:rPr>
        <w:t>年，人民大会堂建成，福建厅内壁挂的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福州西湖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鹭岛风光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泉州东西塔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武夷春色</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大型软木画，都是由福州工艺师制作的；此外，厅内还有福州脱胎漆器、福州寿山石雕。这些特艺品不论是工艺和色彩，还是体现地方特色和时代风貌，都堪称一流。它们相互辉映，共同组成和谐美妙的图画，令人赏心悦目，流连忘返。</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相传在辛亥革命后的</w:t>
      </w:r>
      <w:r w:rsidRPr="006361B1">
        <w:rPr>
          <w:rFonts w:ascii="宋体" w:hAnsi="宋体"/>
          <w:color w:val="000000"/>
          <w:sz w:val="24"/>
          <w:szCs w:val="24"/>
          <w:shd w:val="clear" w:color="auto" w:fill="FFFFFF"/>
        </w:rPr>
        <w:t>1913</w:t>
      </w:r>
      <w:r w:rsidRPr="006361B1">
        <w:rPr>
          <w:rFonts w:ascii="宋体" w:hAnsi="宋体" w:hint="eastAsia"/>
          <w:color w:val="000000"/>
          <w:sz w:val="24"/>
          <w:szCs w:val="24"/>
          <w:shd w:val="clear" w:color="auto" w:fill="FFFFFF"/>
        </w:rPr>
        <w:t>年，有人从德国带回一帧类似</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木画</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的作品。当地民间雕刻艺人陈春润、吴启棋、郑立溪等深受启发，遂在福建工艺传习所工读时，用从</w:t>
      </w:r>
      <w:hyperlink r:id="rId94" w:tgtFrame="_blank" w:history="1">
        <w:r w:rsidRPr="006361B1">
          <w:rPr>
            <w:rFonts w:ascii="宋体" w:hAnsi="宋体" w:hint="eastAsia"/>
            <w:color w:val="000000"/>
            <w:sz w:val="24"/>
            <w:szCs w:val="24"/>
            <w:shd w:val="clear" w:color="auto" w:fill="FFFFFF"/>
          </w:rPr>
          <w:t>西班牙</w:t>
        </w:r>
      </w:hyperlink>
      <w:r w:rsidRPr="006361B1">
        <w:rPr>
          <w:rFonts w:ascii="宋体" w:hAnsi="宋体" w:hint="eastAsia"/>
          <w:color w:val="000000"/>
          <w:sz w:val="24"/>
          <w:szCs w:val="24"/>
          <w:shd w:val="clear" w:color="auto" w:fill="FFFFFF"/>
        </w:rPr>
        <w:t>、</w:t>
      </w:r>
      <w:hyperlink r:id="rId95" w:tgtFrame="_blank" w:history="1">
        <w:r w:rsidRPr="006361B1">
          <w:rPr>
            <w:rFonts w:ascii="宋体" w:hAnsi="宋体" w:hint="eastAsia"/>
            <w:color w:val="000000"/>
            <w:sz w:val="24"/>
            <w:szCs w:val="24"/>
            <w:shd w:val="clear" w:color="auto" w:fill="FFFFFF"/>
          </w:rPr>
          <w:t>葡萄牙</w:t>
        </w:r>
      </w:hyperlink>
      <w:r w:rsidRPr="006361B1">
        <w:rPr>
          <w:rFonts w:ascii="宋体" w:hAnsi="宋体" w:hint="eastAsia"/>
          <w:color w:val="000000"/>
          <w:sz w:val="24"/>
          <w:szCs w:val="24"/>
          <w:shd w:val="clear" w:color="auto" w:fill="FFFFFF"/>
        </w:rPr>
        <w:t>及</w:t>
      </w:r>
      <w:hyperlink r:id="rId96" w:tgtFrame="_blank" w:history="1">
        <w:r w:rsidRPr="006361B1">
          <w:rPr>
            <w:rFonts w:ascii="宋体" w:hAnsi="宋体" w:hint="eastAsia"/>
            <w:color w:val="000000"/>
            <w:sz w:val="24"/>
            <w:szCs w:val="24"/>
            <w:shd w:val="clear" w:color="auto" w:fill="FFFFFF"/>
          </w:rPr>
          <w:t>阿拉伯</w:t>
        </w:r>
      </w:hyperlink>
      <w:r w:rsidRPr="006361B1">
        <w:rPr>
          <w:rFonts w:ascii="宋体" w:hAnsi="宋体" w:hint="eastAsia"/>
          <w:color w:val="000000"/>
          <w:sz w:val="24"/>
          <w:szCs w:val="24"/>
          <w:shd w:val="clear" w:color="auto" w:fill="FFFFFF"/>
        </w:rPr>
        <w:t>进口的栓皮栎树木栓层作主要原料，把这种质地轻松、富有弹性且纹理细润的软木切削成薄片，运用我国各种传统雕刻技法，以刀代笔，用手工加以精雕巧镂，制成纹理纤细的复杂画面，并利用画框内有限的空间，使景物的形象立体化，安排上具有鲜明民族风格的各种亭台楼阁等。</w:t>
      </w:r>
    </w:p>
    <w:p w:rsidR="005D66D6" w:rsidRPr="006361B1" w:rsidRDefault="005D66D6" w:rsidP="008E2F28">
      <w:pPr>
        <w:widowControl/>
        <w:shd w:val="clear" w:color="auto" w:fill="FFFFFF"/>
        <w:spacing w:line="480" w:lineRule="exact"/>
        <w:ind w:firstLine="4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二十世纪三十年代，软木画逐步从短小简易的平面卡片发展到多层次的讲究透视的大小不同的半立体挂框。到了六十年代，福州市木画行业陈康、吴学宝、陈庄、赵权、郭木俤、吴传福等老艺人，大胆地运用</w:t>
      </w:r>
      <w:hyperlink r:id="rId97" w:tgtFrame="_blank" w:history="1">
        <w:r w:rsidRPr="006361B1">
          <w:rPr>
            <w:rFonts w:ascii="宋体" w:hAnsi="宋体" w:hint="eastAsia"/>
            <w:color w:val="000000"/>
            <w:sz w:val="24"/>
            <w:szCs w:val="24"/>
            <w:shd w:val="clear" w:color="auto" w:fill="FFFFFF"/>
          </w:rPr>
          <w:t>圆雕</w:t>
        </w:r>
      </w:hyperlink>
      <w:r w:rsidRPr="006361B1">
        <w:rPr>
          <w:rFonts w:ascii="宋体" w:hAnsi="宋体" w:hint="eastAsia"/>
          <w:color w:val="000000"/>
          <w:sz w:val="24"/>
          <w:szCs w:val="24"/>
          <w:shd w:val="clear" w:color="auto" w:fill="FFFFFF"/>
        </w:rPr>
        <w:t>、</w:t>
      </w:r>
      <w:hyperlink r:id="rId98" w:tgtFrame="_blank" w:history="1">
        <w:r w:rsidRPr="006361B1">
          <w:rPr>
            <w:rFonts w:ascii="宋体" w:hAnsi="宋体" w:hint="eastAsia"/>
            <w:color w:val="000000"/>
            <w:sz w:val="24"/>
            <w:szCs w:val="24"/>
            <w:shd w:val="clear" w:color="auto" w:fill="FFFFFF"/>
          </w:rPr>
          <w:t>透雕</w:t>
        </w:r>
      </w:hyperlink>
      <w:r w:rsidRPr="006361B1">
        <w:rPr>
          <w:rFonts w:ascii="宋体" w:hAnsi="宋体" w:hint="eastAsia"/>
          <w:color w:val="000000"/>
          <w:sz w:val="24"/>
          <w:szCs w:val="24"/>
          <w:shd w:val="clear" w:color="auto" w:fill="FFFFFF"/>
        </w:rPr>
        <w:t>原理，创作出结构严谨、空间感强、前后观赏的立体插屏，开拓了又一个木画艺术新天地，不仅在国内外市场上站稳了脚根，而且为木画事业发展的突飞猛进打下了坚实的基础。五十年代初，软木画产值仅有十几万元，从业人员不到一百人。到了八十年代，软木画产值已达五千多万元，从业人员高达一万五千多人。由于软木画从诞生起就巧妙地运用了中国画的章法构思和宫庭园林布局造型，雕画结合、画中有诗、以小见大、古朴典雅，富有浓厚的民族风格和地方特色，因此深受国内外有识之士的赞赏。在短短的三十年时间里，软木画就一跃而上，成为世界瞩目的工艺品之一。</w:t>
      </w:r>
    </w:p>
    <w:p w:rsidR="005D66D6" w:rsidRPr="006361B1" w:rsidRDefault="005D66D6" w:rsidP="003B0C9B">
      <w:pPr>
        <w:spacing w:line="480" w:lineRule="exact"/>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福州寿山石</w:t>
      </w:r>
    </w:p>
    <w:p w:rsidR="005D66D6" w:rsidRPr="006361B1" w:rsidRDefault="005D66D6" w:rsidP="006361B1">
      <w:pPr>
        <w:spacing w:line="480" w:lineRule="exact"/>
        <w:ind w:firstLineChars="200" w:firstLine="31680"/>
        <w:rPr>
          <w:rFonts w:ascii="宋体"/>
          <w:color w:val="000000"/>
          <w:sz w:val="24"/>
          <w:szCs w:val="24"/>
          <w:shd w:val="clear" w:color="auto" w:fill="FFFFFF"/>
        </w:rPr>
      </w:pPr>
      <w:hyperlink r:id="rId99" w:tgtFrame="_blank" w:history="1">
        <w:r w:rsidRPr="006361B1">
          <w:rPr>
            <w:rFonts w:ascii="宋体" w:hAnsi="宋体" w:hint="eastAsia"/>
            <w:color w:val="000000"/>
            <w:sz w:val="24"/>
            <w:szCs w:val="24"/>
            <w:shd w:val="clear" w:color="auto" w:fill="FFFFFF"/>
          </w:rPr>
          <w:t>中华瑰宝</w:t>
        </w:r>
      </w:hyperlink>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寿山石质地脂润，色彩斑斓，品种繁多，柔而易攻，是中国传统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四大印章石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之一。分布在</w:t>
      </w:r>
      <w:hyperlink r:id="rId100" w:tgtFrame="_blank" w:history="1">
        <w:r w:rsidRPr="006361B1">
          <w:rPr>
            <w:rFonts w:ascii="宋体" w:hAnsi="宋体" w:hint="eastAsia"/>
            <w:color w:val="000000"/>
            <w:sz w:val="24"/>
            <w:szCs w:val="24"/>
            <w:shd w:val="clear" w:color="auto" w:fill="FFFFFF"/>
          </w:rPr>
          <w:t>福州市</w:t>
        </w:r>
      </w:hyperlink>
      <w:r w:rsidRPr="006361B1">
        <w:rPr>
          <w:rFonts w:ascii="宋体" w:hAnsi="宋体" w:hint="eastAsia"/>
          <w:color w:val="000000"/>
          <w:sz w:val="24"/>
          <w:szCs w:val="24"/>
          <w:shd w:val="clear" w:color="auto" w:fill="FFFFFF"/>
        </w:rPr>
        <w:t>北郊</w:t>
      </w:r>
      <w:hyperlink r:id="rId101" w:tgtFrame="_blank" w:history="1">
        <w:r w:rsidRPr="006361B1">
          <w:rPr>
            <w:rFonts w:ascii="宋体" w:hAnsi="宋体" w:hint="eastAsia"/>
            <w:color w:val="000000"/>
            <w:sz w:val="24"/>
            <w:szCs w:val="24"/>
            <w:shd w:val="clear" w:color="auto" w:fill="FFFFFF"/>
          </w:rPr>
          <w:t>晋安区</w:t>
        </w:r>
      </w:hyperlink>
      <w:r w:rsidRPr="006361B1">
        <w:rPr>
          <w:rFonts w:ascii="宋体" w:hAnsi="宋体" w:hint="eastAsia"/>
          <w:color w:val="000000"/>
          <w:sz w:val="24"/>
          <w:szCs w:val="24"/>
          <w:shd w:val="clear" w:color="auto" w:fill="FFFFFF"/>
        </w:rPr>
        <w:t>与</w:t>
      </w:r>
      <w:hyperlink r:id="rId102" w:tgtFrame="_blank" w:history="1">
        <w:r w:rsidRPr="006361B1">
          <w:rPr>
            <w:rFonts w:ascii="宋体" w:hAnsi="宋体" w:hint="eastAsia"/>
            <w:color w:val="000000"/>
            <w:sz w:val="24"/>
            <w:szCs w:val="24"/>
            <w:shd w:val="clear" w:color="auto" w:fill="FFFFFF"/>
          </w:rPr>
          <w:t>连江县</w:t>
        </w:r>
      </w:hyperlink>
      <w:r w:rsidRPr="006361B1">
        <w:rPr>
          <w:rFonts w:ascii="宋体" w:hAnsi="宋体" w:hint="eastAsia"/>
          <w:color w:val="000000"/>
          <w:sz w:val="24"/>
          <w:szCs w:val="24"/>
          <w:shd w:val="clear" w:color="auto" w:fill="FFFFFF"/>
        </w:rPr>
        <w:t>、</w:t>
      </w:r>
      <w:hyperlink r:id="rId103" w:tgtFrame="_blank" w:history="1">
        <w:r w:rsidRPr="006361B1">
          <w:rPr>
            <w:rFonts w:ascii="宋体" w:hAnsi="宋体" w:hint="eastAsia"/>
            <w:color w:val="000000"/>
            <w:sz w:val="24"/>
            <w:szCs w:val="24"/>
            <w:shd w:val="clear" w:color="auto" w:fill="FFFFFF"/>
          </w:rPr>
          <w:t>罗源县</w:t>
        </w:r>
      </w:hyperlink>
      <w:r w:rsidRPr="006361B1">
        <w:rPr>
          <w:rFonts w:ascii="宋体" w:hAnsi="宋体" w:hint="eastAsia"/>
          <w:color w:val="000000"/>
          <w:sz w:val="24"/>
          <w:szCs w:val="24"/>
          <w:shd w:val="clear" w:color="auto" w:fill="FFFFFF"/>
        </w:rPr>
        <w:t>交界处的</w:t>
      </w:r>
      <w:r w:rsidRPr="006361B1">
        <w:rPr>
          <w:rFonts w:ascii="宋体" w:hint="eastAsia"/>
          <w:color w:val="000000"/>
          <w:sz w:val="24"/>
          <w:szCs w:val="24"/>
          <w:shd w:val="clear" w:color="auto" w:fill="FFFFFF"/>
        </w:rPr>
        <w:t>“</w:t>
      </w:r>
      <w:hyperlink r:id="rId104" w:tgtFrame="_blank" w:history="1">
        <w:r w:rsidRPr="006361B1">
          <w:rPr>
            <w:rFonts w:ascii="宋体" w:hAnsi="宋体" w:hint="eastAsia"/>
            <w:color w:val="000000"/>
            <w:sz w:val="24"/>
            <w:szCs w:val="24"/>
            <w:shd w:val="clear" w:color="auto" w:fill="FFFFFF"/>
          </w:rPr>
          <w:t>金三角</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地带。若以</w:t>
      </w:r>
      <w:hyperlink r:id="rId105" w:tgtFrame="_blank" w:history="1">
        <w:r w:rsidRPr="006361B1">
          <w:rPr>
            <w:rFonts w:ascii="宋体" w:hAnsi="宋体" w:hint="eastAsia"/>
            <w:color w:val="000000"/>
            <w:sz w:val="24"/>
            <w:szCs w:val="24"/>
            <w:shd w:val="clear" w:color="auto" w:fill="FFFFFF"/>
          </w:rPr>
          <w:t>矿脉</w:t>
        </w:r>
      </w:hyperlink>
      <w:r w:rsidRPr="006361B1">
        <w:rPr>
          <w:rFonts w:ascii="宋体" w:hAnsi="宋体" w:hint="eastAsia"/>
          <w:color w:val="000000"/>
          <w:sz w:val="24"/>
          <w:szCs w:val="24"/>
          <w:shd w:val="clear" w:color="auto" w:fill="FFFFFF"/>
        </w:rPr>
        <w:t>走向，又可分为高山、</w:t>
      </w:r>
      <w:hyperlink r:id="rId106" w:tgtFrame="_blank" w:history="1">
        <w:r w:rsidRPr="006361B1">
          <w:rPr>
            <w:rFonts w:ascii="宋体" w:hAnsi="宋体" w:hint="eastAsia"/>
            <w:color w:val="000000"/>
            <w:sz w:val="24"/>
            <w:szCs w:val="24"/>
            <w:shd w:val="clear" w:color="auto" w:fill="FFFFFF"/>
          </w:rPr>
          <w:t>旗山</w:t>
        </w:r>
      </w:hyperlink>
      <w:r w:rsidRPr="006361B1">
        <w:rPr>
          <w:rFonts w:ascii="宋体" w:hAnsi="宋体" w:hint="eastAsia"/>
          <w:color w:val="000000"/>
          <w:sz w:val="24"/>
          <w:szCs w:val="24"/>
          <w:shd w:val="clear" w:color="auto" w:fill="FFFFFF"/>
        </w:rPr>
        <w:t>、月洋三系。因为寿山矿区开采得早，旧说的</w:t>
      </w:r>
      <w:r w:rsidRPr="006361B1">
        <w:rPr>
          <w:rFonts w:ascii="宋体" w:hint="eastAsia"/>
          <w:color w:val="000000"/>
          <w:sz w:val="24"/>
          <w:szCs w:val="24"/>
          <w:shd w:val="clear" w:color="auto" w:fill="FFFFFF"/>
        </w:rPr>
        <w:t>“</w:t>
      </w:r>
      <w:hyperlink r:id="rId107" w:tgtFrame="_blank" w:history="1">
        <w:r w:rsidRPr="006361B1">
          <w:rPr>
            <w:rFonts w:ascii="宋体" w:hAnsi="宋体" w:hint="eastAsia"/>
            <w:color w:val="000000"/>
            <w:sz w:val="24"/>
            <w:szCs w:val="24"/>
            <w:shd w:val="clear" w:color="auto" w:fill="FFFFFF"/>
          </w:rPr>
          <w:t>田坑</w:t>
        </w:r>
      </w:hyperlink>
      <w:r w:rsidRPr="006361B1">
        <w:rPr>
          <w:rFonts w:ascii="宋体" w:hAnsi="宋体" w:hint="eastAsia"/>
          <w:color w:val="000000"/>
          <w:sz w:val="24"/>
          <w:szCs w:val="24"/>
          <w:shd w:val="clear" w:color="auto" w:fill="FFFFFF"/>
        </w:rPr>
        <w:t>、</w:t>
      </w:r>
      <w:hyperlink r:id="rId108" w:tgtFrame="_blank" w:history="1">
        <w:r w:rsidRPr="006361B1">
          <w:rPr>
            <w:rFonts w:ascii="宋体" w:hAnsi="宋体" w:hint="eastAsia"/>
            <w:color w:val="000000"/>
            <w:sz w:val="24"/>
            <w:szCs w:val="24"/>
            <w:shd w:val="clear" w:color="auto" w:fill="FFFFFF"/>
          </w:rPr>
          <w:t>水坑</w:t>
        </w:r>
      </w:hyperlink>
      <w:r w:rsidRPr="006361B1">
        <w:rPr>
          <w:rFonts w:ascii="宋体" w:hAnsi="宋体" w:hint="eastAsia"/>
          <w:color w:val="000000"/>
          <w:sz w:val="24"/>
          <w:szCs w:val="24"/>
          <w:shd w:val="clear" w:color="auto" w:fill="FFFFFF"/>
        </w:rPr>
        <w:t>、山坑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，就是指在此矿区的田底、水涧、山洞开采的矿石。经过</w:t>
      </w:r>
      <w:r w:rsidRPr="006361B1">
        <w:rPr>
          <w:rFonts w:ascii="宋体" w:hAnsi="宋体"/>
          <w:color w:val="000000"/>
          <w:sz w:val="24"/>
          <w:szCs w:val="24"/>
          <w:shd w:val="clear" w:color="auto" w:fill="FFFFFF"/>
        </w:rPr>
        <w:t>1500</w:t>
      </w:r>
      <w:r w:rsidRPr="006361B1">
        <w:rPr>
          <w:rFonts w:ascii="宋体" w:hAnsi="宋体" w:hint="eastAsia"/>
          <w:color w:val="000000"/>
          <w:sz w:val="24"/>
          <w:szCs w:val="24"/>
          <w:shd w:val="clear" w:color="auto" w:fill="FFFFFF"/>
        </w:rPr>
        <w:t>年的采掘，寿山石涌现的品种达百数十种之多。寿山石已成为</w:t>
      </w:r>
      <w:hyperlink r:id="rId109" w:tgtFrame="_blank" w:history="1">
        <w:r w:rsidRPr="006361B1">
          <w:rPr>
            <w:rFonts w:ascii="宋体" w:hAnsi="宋体" w:hint="eastAsia"/>
            <w:color w:val="000000"/>
            <w:sz w:val="24"/>
            <w:szCs w:val="24"/>
            <w:shd w:val="clear" w:color="auto" w:fill="FFFFFF"/>
          </w:rPr>
          <w:t>海峡两岸</w:t>
        </w:r>
      </w:hyperlink>
      <w:r w:rsidRPr="006361B1">
        <w:rPr>
          <w:rFonts w:ascii="宋体" w:hAnsi="宋体" w:hint="eastAsia"/>
          <w:color w:val="000000"/>
          <w:sz w:val="24"/>
          <w:szCs w:val="24"/>
          <w:shd w:val="clear" w:color="auto" w:fill="FFFFFF"/>
        </w:rPr>
        <w:t>经贸往来、文化交流重要的桥梁之一。</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寿山石在宝石和彩石学中，是属于彩石大类的岩石亚类，它的种属，石名都很复杂，约有一百多个品种。按传统习惯寿山石的总目一般可主要分为</w:t>
      </w:r>
      <w:r w:rsidRPr="006361B1">
        <w:rPr>
          <w:rFonts w:ascii="宋体" w:hint="eastAsia"/>
          <w:color w:val="000000"/>
          <w:sz w:val="24"/>
          <w:szCs w:val="24"/>
          <w:shd w:val="clear" w:color="auto" w:fill="FFFFFF"/>
        </w:rPr>
        <w:t>“</w:t>
      </w:r>
      <w:hyperlink r:id="rId110" w:tgtFrame="_blank" w:history="1">
        <w:r w:rsidRPr="006361B1">
          <w:rPr>
            <w:rFonts w:ascii="宋体" w:hAnsi="宋体" w:hint="eastAsia"/>
            <w:color w:val="000000"/>
            <w:sz w:val="24"/>
            <w:szCs w:val="24"/>
            <w:shd w:val="clear" w:color="auto" w:fill="FFFFFF"/>
          </w:rPr>
          <w:t>田坑</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hyperlink r:id="rId111" w:tgtFrame="_blank" w:history="1">
        <w:r w:rsidRPr="006361B1">
          <w:rPr>
            <w:rFonts w:ascii="宋体" w:hAnsi="宋体" w:hint="eastAsia"/>
            <w:color w:val="000000"/>
            <w:sz w:val="24"/>
            <w:szCs w:val="24"/>
            <w:shd w:val="clear" w:color="auto" w:fill="FFFFFF"/>
          </w:rPr>
          <w:t>水坑</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山坑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三大类。环绕着</w:t>
      </w:r>
      <w:hyperlink r:id="rId112" w:tgtFrame="_blank" w:history="1">
        <w:r w:rsidRPr="006361B1">
          <w:rPr>
            <w:rFonts w:ascii="宋体" w:hAnsi="宋体" w:hint="eastAsia"/>
            <w:color w:val="000000"/>
            <w:sz w:val="24"/>
            <w:szCs w:val="24"/>
            <w:shd w:val="clear" w:color="auto" w:fill="FFFFFF"/>
          </w:rPr>
          <w:t>寿山村</w:t>
        </w:r>
      </w:hyperlink>
      <w:r w:rsidRPr="006361B1">
        <w:rPr>
          <w:rFonts w:ascii="宋体" w:hAnsi="宋体" w:hint="eastAsia"/>
          <w:color w:val="000000"/>
          <w:sz w:val="24"/>
          <w:szCs w:val="24"/>
          <w:shd w:val="clear" w:color="auto" w:fill="FFFFFF"/>
        </w:rPr>
        <w:t>的是一条涓涓的流水溪泉，就在这涓涓绕村行的寿山溪两旁的水田底层，出产着一种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石中之王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寿山石。因为产</w:t>
      </w:r>
      <w:hyperlink r:id="rId113" w:tgtFrame="_blank" w:history="1">
        <w:r w:rsidRPr="006361B1">
          <w:rPr>
            <w:rFonts w:ascii="宋体" w:hAnsi="宋体" w:hint="eastAsia"/>
            <w:color w:val="000000"/>
            <w:sz w:val="24"/>
            <w:szCs w:val="24"/>
            <w:shd w:val="clear" w:color="auto" w:fill="FFFFFF"/>
          </w:rPr>
          <w:t>于田</w:t>
        </w:r>
      </w:hyperlink>
      <w:r w:rsidRPr="006361B1">
        <w:rPr>
          <w:rFonts w:ascii="宋体" w:hAnsi="宋体" w:hint="eastAsia"/>
          <w:color w:val="000000"/>
          <w:sz w:val="24"/>
          <w:szCs w:val="24"/>
          <w:shd w:val="clear" w:color="auto" w:fill="FFFFFF"/>
        </w:rPr>
        <w:t>底，又多现黄色，故称为</w:t>
      </w:r>
      <w:hyperlink r:id="rId114" w:tgtFrame="_blank" w:history="1">
        <w:r w:rsidRPr="006361B1">
          <w:rPr>
            <w:rFonts w:ascii="宋体" w:hAnsi="宋体" w:hint="eastAsia"/>
            <w:color w:val="000000"/>
            <w:sz w:val="24"/>
            <w:szCs w:val="24"/>
            <w:shd w:val="clear" w:color="auto" w:fill="FFFFFF"/>
          </w:rPr>
          <w:t>田坑石</w:t>
        </w:r>
      </w:hyperlink>
      <w:r w:rsidRPr="006361B1">
        <w:rPr>
          <w:rFonts w:ascii="宋体" w:hAnsi="宋体" w:hint="eastAsia"/>
          <w:color w:val="000000"/>
          <w:sz w:val="24"/>
          <w:szCs w:val="24"/>
          <w:shd w:val="clear" w:color="auto" w:fill="FFFFFF"/>
        </w:rPr>
        <w:t>或</w:t>
      </w:r>
      <w:hyperlink r:id="rId115" w:tgtFrame="_blank" w:history="1">
        <w:r w:rsidRPr="006361B1">
          <w:rPr>
            <w:rFonts w:ascii="宋体" w:hAnsi="宋体" w:hint="eastAsia"/>
            <w:color w:val="000000"/>
            <w:sz w:val="24"/>
            <w:szCs w:val="24"/>
            <w:shd w:val="clear" w:color="auto" w:fill="FFFFFF"/>
          </w:rPr>
          <w:t>田黄</w:t>
        </w:r>
      </w:hyperlink>
      <w:r w:rsidRPr="006361B1">
        <w:rPr>
          <w:rFonts w:ascii="宋体" w:hAnsi="宋体" w:hint="eastAsia"/>
          <w:color w:val="000000"/>
          <w:sz w:val="24"/>
          <w:szCs w:val="24"/>
          <w:shd w:val="clear" w:color="auto" w:fill="FFFFFF"/>
        </w:rPr>
        <w:t>。田石以色泽分类，一般可主要分为田黄、红田、</w:t>
      </w:r>
      <w:hyperlink r:id="rId116" w:tgtFrame="_blank" w:history="1">
        <w:r w:rsidRPr="006361B1">
          <w:rPr>
            <w:rFonts w:ascii="宋体" w:hAnsi="宋体" w:hint="eastAsia"/>
            <w:color w:val="000000"/>
            <w:sz w:val="24"/>
            <w:szCs w:val="24"/>
            <w:shd w:val="clear" w:color="auto" w:fill="FFFFFF"/>
          </w:rPr>
          <w:t>白田</w:t>
        </w:r>
      </w:hyperlink>
      <w:r w:rsidRPr="006361B1">
        <w:rPr>
          <w:rFonts w:ascii="宋体" w:hAnsi="宋体" w:hint="eastAsia"/>
          <w:color w:val="000000"/>
          <w:sz w:val="24"/>
          <w:szCs w:val="24"/>
          <w:shd w:val="clear" w:color="auto" w:fill="FFFFFF"/>
        </w:rPr>
        <w:t>、灰田、黑田和花田等。</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寿山石除了大量用来生产千姿百态的</w:t>
      </w:r>
      <w:hyperlink r:id="rId117" w:tgtFrame="_blank" w:history="1">
        <w:r w:rsidRPr="006361B1">
          <w:rPr>
            <w:rFonts w:ascii="宋体" w:hAnsi="宋体" w:hint="eastAsia"/>
            <w:color w:val="000000"/>
            <w:sz w:val="24"/>
            <w:szCs w:val="24"/>
            <w:shd w:val="clear" w:color="auto" w:fill="FFFFFF"/>
          </w:rPr>
          <w:t>印章</w:t>
        </w:r>
      </w:hyperlink>
      <w:r w:rsidRPr="006361B1">
        <w:rPr>
          <w:rFonts w:ascii="宋体" w:hAnsi="宋体" w:hint="eastAsia"/>
          <w:color w:val="000000"/>
          <w:sz w:val="24"/>
          <w:szCs w:val="24"/>
          <w:shd w:val="clear" w:color="auto" w:fill="FFFFFF"/>
        </w:rPr>
        <w:t>外，还广泛用以雕刻人物、动物、花鸟、山水风光、文具、器皿及其他多种艺术品。这种供艺术雕刻用的寿山石主要产于寿山及峨嵋、东仔、湖潭、</w:t>
      </w:r>
      <w:hyperlink r:id="rId118" w:tgtFrame="_blank" w:history="1">
        <w:r w:rsidRPr="006361B1">
          <w:rPr>
            <w:rFonts w:ascii="宋体" w:hAnsi="宋体" w:hint="eastAsia"/>
            <w:color w:val="000000"/>
            <w:sz w:val="24"/>
            <w:szCs w:val="24"/>
            <w:shd w:val="clear" w:color="auto" w:fill="FFFFFF"/>
          </w:rPr>
          <w:t>石碧</w:t>
        </w:r>
      </w:hyperlink>
      <w:r w:rsidRPr="006361B1">
        <w:rPr>
          <w:rFonts w:ascii="宋体" w:hAnsi="宋体" w:hint="eastAsia"/>
          <w:color w:val="000000"/>
          <w:sz w:val="24"/>
          <w:szCs w:val="24"/>
          <w:shd w:val="clear" w:color="auto" w:fill="FFFFFF"/>
        </w:rPr>
        <w:t>头等矿床，其矿物成分以</w:t>
      </w:r>
      <w:hyperlink r:id="rId119" w:tgtFrame="_blank" w:history="1">
        <w:r w:rsidRPr="006361B1">
          <w:rPr>
            <w:rFonts w:ascii="宋体" w:hAnsi="宋体" w:hint="eastAsia"/>
            <w:color w:val="000000"/>
            <w:sz w:val="24"/>
            <w:szCs w:val="24"/>
            <w:shd w:val="clear" w:color="auto" w:fill="FFFFFF"/>
          </w:rPr>
          <w:t>地开石</w:t>
        </w:r>
      </w:hyperlink>
      <w:r w:rsidRPr="006361B1">
        <w:rPr>
          <w:rFonts w:ascii="宋体" w:hAnsi="宋体" w:hint="eastAsia"/>
          <w:color w:val="000000"/>
          <w:sz w:val="24"/>
          <w:szCs w:val="24"/>
          <w:shd w:val="clear" w:color="auto" w:fill="FFFFFF"/>
        </w:rPr>
        <w:t>、</w:t>
      </w:r>
      <w:hyperlink r:id="rId120" w:tgtFrame="_blank" w:history="1">
        <w:r w:rsidRPr="006361B1">
          <w:rPr>
            <w:rFonts w:ascii="宋体" w:hAnsi="宋体" w:hint="eastAsia"/>
            <w:color w:val="000000"/>
            <w:sz w:val="24"/>
            <w:szCs w:val="24"/>
            <w:shd w:val="clear" w:color="auto" w:fill="FFFFFF"/>
          </w:rPr>
          <w:t>高岭石</w:t>
        </w:r>
      </w:hyperlink>
      <w:r w:rsidRPr="006361B1">
        <w:rPr>
          <w:rFonts w:ascii="宋体" w:hAnsi="宋体" w:hint="eastAsia"/>
          <w:color w:val="000000"/>
          <w:sz w:val="24"/>
          <w:szCs w:val="24"/>
          <w:shd w:val="clear" w:color="auto" w:fill="FFFFFF"/>
        </w:rPr>
        <w:t>为主，</w:t>
      </w:r>
      <w:hyperlink r:id="rId121" w:tgtFrame="_blank" w:history="1">
        <w:r w:rsidRPr="006361B1">
          <w:rPr>
            <w:rFonts w:ascii="宋体" w:hAnsi="宋体" w:hint="eastAsia"/>
            <w:color w:val="000000"/>
            <w:sz w:val="24"/>
            <w:szCs w:val="24"/>
            <w:shd w:val="clear" w:color="auto" w:fill="FFFFFF"/>
          </w:rPr>
          <w:t>叶腊石</w:t>
        </w:r>
      </w:hyperlink>
      <w:r w:rsidRPr="006361B1">
        <w:rPr>
          <w:rFonts w:ascii="宋体" w:hAnsi="宋体" w:hint="eastAsia"/>
          <w:color w:val="000000"/>
          <w:sz w:val="24"/>
          <w:szCs w:val="24"/>
          <w:shd w:val="clear" w:color="auto" w:fill="FFFFFF"/>
        </w:rPr>
        <w:t>次之。</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优美的寿山石艺术品在人类社会生活中不仅有助于物质文明，而更重要的是有助于精神文明事业的发展。它可以使人陶冶情操，美化心灵，益寿延年。</w:t>
      </w:r>
    </w:p>
    <w:p w:rsidR="005D66D6" w:rsidRPr="006361B1" w:rsidRDefault="005D66D6" w:rsidP="00B73EEB">
      <w:pPr>
        <w:spacing w:line="480" w:lineRule="exact"/>
        <w:ind w:firstLine="420"/>
        <w:rPr>
          <w:rFonts w:ascii="宋体"/>
          <w:color w:val="000000"/>
          <w:sz w:val="24"/>
          <w:szCs w:val="24"/>
          <w:shd w:val="clear" w:color="auto" w:fill="FFFFFF"/>
        </w:rPr>
      </w:pPr>
      <w:r w:rsidRPr="006361B1">
        <w:rPr>
          <w:rFonts w:ascii="宋体" w:hAnsi="宋体" w:hint="eastAsia"/>
          <w:color w:val="000000"/>
          <w:sz w:val="24"/>
          <w:szCs w:val="24"/>
          <w:shd w:val="clear" w:color="auto" w:fill="FFFFFF"/>
        </w:rPr>
        <w:t>那些色泽暗淡、质地较差的寿山石则不能用作石雕材料，可大量用于工业生产，如</w:t>
      </w:r>
      <w:hyperlink r:id="rId122" w:tgtFrame="_blank" w:history="1">
        <w:r w:rsidRPr="006361B1">
          <w:rPr>
            <w:rFonts w:ascii="宋体" w:hAnsi="宋体" w:hint="eastAsia"/>
            <w:color w:val="000000"/>
            <w:sz w:val="24"/>
            <w:szCs w:val="24"/>
            <w:shd w:val="clear" w:color="auto" w:fill="FFFFFF"/>
          </w:rPr>
          <w:t>耐火材料</w:t>
        </w:r>
      </w:hyperlink>
      <w:r w:rsidRPr="006361B1">
        <w:rPr>
          <w:rFonts w:ascii="宋体" w:hAnsi="宋体" w:hint="eastAsia"/>
          <w:color w:val="000000"/>
          <w:sz w:val="24"/>
          <w:szCs w:val="24"/>
          <w:shd w:val="clear" w:color="auto" w:fill="FFFFFF"/>
        </w:rPr>
        <w:t>、造纸、橡胶、塑料、涂料、油漆、陶瓷、</w:t>
      </w:r>
      <w:hyperlink r:id="rId123" w:tgtFrame="_blank" w:history="1">
        <w:r w:rsidRPr="006361B1">
          <w:rPr>
            <w:rFonts w:ascii="宋体" w:hAnsi="宋体" w:hint="eastAsia"/>
            <w:color w:val="000000"/>
            <w:sz w:val="24"/>
            <w:szCs w:val="24"/>
            <w:shd w:val="clear" w:color="auto" w:fill="FFFFFF"/>
          </w:rPr>
          <w:t>水泥</w:t>
        </w:r>
      </w:hyperlink>
      <w:r w:rsidRPr="006361B1">
        <w:rPr>
          <w:rFonts w:ascii="宋体" w:hAnsi="宋体" w:hint="eastAsia"/>
          <w:color w:val="000000"/>
          <w:sz w:val="24"/>
          <w:szCs w:val="24"/>
          <w:shd w:val="clear" w:color="auto" w:fill="FFFFFF"/>
        </w:rPr>
        <w:t>、化学工业等生产即用之。</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雕制成工艺品的寿山石有非常高的欣赏和收藏价值。寿山石的原石，因为它的质地、颜色、光泽和纹路等，也自有它的欣赏和收藏价值。</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寿山石的开发年代十分久远。根据考古发掘报告：在福州浮仓山文化遗址中，发现距今约</w:t>
      </w:r>
      <w:r w:rsidRPr="006361B1">
        <w:rPr>
          <w:rFonts w:ascii="宋体" w:hAnsi="宋体"/>
          <w:color w:val="000000"/>
          <w:sz w:val="24"/>
          <w:szCs w:val="24"/>
          <w:shd w:val="clear" w:color="auto" w:fill="FFFFFF"/>
        </w:rPr>
        <w:t>4000</w:t>
      </w:r>
      <w:r w:rsidRPr="006361B1">
        <w:rPr>
          <w:rFonts w:ascii="宋体" w:hAnsi="宋体" w:hint="eastAsia"/>
          <w:color w:val="000000"/>
          <w:sz w:val="24"/>
          <w:szCs w:val="24"/>
          <w:shd w:val="clear" w:color="auto" w:fill="FFFFFF"/>
        </w:rPr>
        <w:t>年的</w:t>
      </w:r>
      <w:hyperlink r:id="rId124" w:tgtFrame="_blank" w:history="1">
        <w:r w:rsidRPr="006361B1">
          <w:rPr>
            <w:rFonts w:ascii="宋体" w:hAnsi="宋体" w:hint="eastAsia"/>
            <w:color w:val="000000"/>
            <w:sz w:val="24"/>
            <w:szCs w:val="24"/>
            <w:shd w:val="clear" w:color="auto" w:fill="FFFFFF"/>
          </w:rPr>
          <w:t>新石器时代</w:t>
        </w:r>
      </w:hyperlink>
      <w:r w:rsidRPr="006361B1">
        <w:rPr>
          <w:rFonts w:ascii="宋体" w:hAnsi="宋体" w:hint="eastAsia"/>
          <w:color w:val="000000"/>
          <w:sz w:val="24"/>
          <w:szCs w:val="24"/>
          <w:shd w:val="clear" w:color="auto" w:fill="FFFFFF"/>
        </w:rPr>
        <w:t>末期用寿山石制造的石镞、石凿。南朝时期，寿山石始用于雕刻艺术品，历经</w:t>
      </w:r>
      <w:r w:rsidRPr="006361B1">
        <w:rPr>
          <w:rFonts w:ascii="宋体" w:hAnsi="宋体"/>
          <w:color w:val="000000"/>
          <w:sz w:val="24"/>
          <w:szCs w:val="24"/>
          <w:shd w:val="clear" w:color="auto" w:fill="FFFFFF"/>
        </w:rPr>
        <w:t>1500</w:t>
      </w:r>
      <w:r w:rsidRPr="006361B1">
        <w:rPr>
          <w:rFonts w:ascii="宋体" w:hAnsi="宋体" w:hint="eastAsia"/>
          <w:color w:val="000000"/>
          <w:sz w:val="24"/>
          <w:szCs w:val="24"/>
          <w:shd w:val="clear" w:color="auto" w:fill="FFFFFF"/>
        </w:rPr>
        <w:t>多年的发展，融汇了自然美与艺术美的语言，以自己独特的意蕴，构成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寿山石文化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，从而名闻遐迩。她是立足于中华文化沃土渊源之上的一朵奇葩，是</w:t>
      </w:r>
      <w:hyperlink r:id="rId125" w:tgtFrame="_blank" w:history="1">
        <w:r w:rsidRPr="006361B1">
          <w:rPr>
            <w:rFonts w:ascii="宋体" w:hAnsi="宋体" w:hint="eastAsia"/>
            <w:color w:val="000000"/>
            <w:sz w:val="24"/>
            <w:szCs w:val="24"/>
            <w:shd w:val="clear" w:color="auto" w:fill="FFFFFF"/>
          </w:rPr>
          <w:t>中国传统艺术</w:t>
        </w:r>
      </w:hyperlink>
      <w:r w:rsidRPr="006361B1">
        <w:rPr>
          <w:rFonts w:ascii="宋体" w:hAnsi="宋体" w:hint="eastAsia"/>
          <w:color w:val="000000"/>
          <w:sz w:val="24"/>
          <w:szCs w:val="24"/>
          <w:shd w:val="clear" w:color="auto" w:fill="FFFFFF"/>
        </w:rPr>
        <w:t>的重要组成部分。</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经过长期的历史文化积淀，当代寿山石文化具备了丰富的内涵，其范围十分广泛，涉及宗教、哲学、伦理、史学、文艺、心理学乃至矿业、工业、商业等诸多领域。</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寿山石的赏石文化亦是一种极富地域色彩的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。在浩瀚的历史长河中，她与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同生、同在、同发展，深深地打上了古今闽人的烙印。</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寿山石的故乡一一</w:t>
      </w:r>
      <w:hyperlink r:id="rId126"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，位处中国东南沿海，古属闽越。山川灵秀，人文荟萃，素有</w:t>
      </w:r>
      <w:r w:rsidRPr="006361B1">
        <w:rPr>
          <w:rFonts w:ascii="宋体" w:hint="eastAsia"/>
          <w:color w:val="000000"/>
          <w:sz w:val="24"/>
          <w:szCs w:val="24"/>
          <w:shd w:val="clear" w:color="auto" w:fill="FFFFFF"/>
        </w:rPr>
        <w:t>“</w:t>
      </w:r>
      <w:hyperlink r:id="rId127" w:tgtFrame="_blank" w:history="1">
        <w:r w:rsidRPr="006361B1">
          <w:rPr>
            <w:rFonts w:ascii="宋体" w:hAnsi="宋体" w:hint="eastAsia"/>
            <w:color w:val="000000"/>
            <w:sz w:val="24"/>
            <w:szCs w:val="24"/>
            <w:shd w:val="clear" w:color="auto" w:fill="FFFFFF"/>
          </w:rPr>
          <w:t>海滨邹鲁</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称誉。自西晋</w:t>
      </w:r>
      <w:hyperlink r:id="rId128" w:tgtFrame="_blank" w:history="1">
        <w:r w:rsidRPr="006361B1">
          <w:rPr>
            <w:rFonts w:ascii="宋体" w:hAnsi="宋体" w:hint="eastAsia"/>
            <w:color w:val="000000"/>
            <w:sz w:val="24"/>
            <w:szCs w:val="24"/>
            <w:shd w:val="clear" w:color="auto" w:fill="FFFFFF"/>
          </w:rPr>
          <w:t>永嘉之乱</w:t>
        </w:r>
      </w:hyperlink>
      <w:r w:rsidRPr="006361B1">
        <w:rPr>
          <w:rFonts w:ascii="宋体" w:hAnsi="宋体" w:hint="eastAsia"/>
          <w:color w:val="000000"/>
          <w:sz w:val="24"/>
          <w:szCs w:val="24"/>
          <w:shd w:val="clear" w:color="auto" w:fill="FFFFFF"/>
        </w:rPr>
        <w:t>后，北方汉族移民大规模南迁入闽，在与本土人的融合过程中，博大宏伟的</w:t>
      </w:r>
      <w:hyperlink r:id="rId129" w:tgtFrame="_blank" w:history="1">
        <w:r w:rsidRPr="006361B1">
          <w:rPr>
            <w:rFonts w:ascii="宋体" w:hAnsi="宋体" w:hint="eastAsia"/>
            <w:color w:val="000000"/>
            <w:sz w:val="24"/>
            <w:szCs w:val="24"/>
            <w:shd w:val="clear" w:color="auto" w:fill="FFFFFF"/>
          </w:rPr>
          <w:t>中原文化</w:t>
        </w:r>
      </w:hyperlink>
      <w:r w:rsidRPr="006361B1">
        <w:rPr>
          <w:rFonts w:ascii="宋体" w:hAnsi="宋体" w:hint="eastAsia"/>
          <w:color w:val="000000"/>
          <w:sz w:val="24"/>
          <w:szCs w:val="24"/>
          <w:shd w:val="clear" w:color="auto" w:fill="FFFFFF"/>
        </w:rPr>
        <w:t>，也随之不断地熏陶着古越土著文化，诞生了汉文化与古闽越遗民文化相结合的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闽文化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。寿山石雕艺术就是在这个时期开始萌芽。</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唐、宋两代，雕艺得到迅速发展。延至元、明之际，民间利用花乳石治印开始流行。寿山石以其洁净如玉、柔而易攻的特质深得篆刻家、鉴藏家所赏识。艺人们在继承古代玉玺、钢印钮饰的基础上，创造出别具一格的寿山石印章艺术。自清以降，寿山石文化空前昌盛，不但雕刻界名师、高手辈出，文人雅士们也不惜笔墨，赋诗着文，尽态极研，百般推崇，促使寿山石登上了大雅之堂。他们赋予寿山石以灵性，以神韵，以志趣，以情感。康熙间高兆、毛奇龄的两篇《观石录》，开创了研究寿山石的先河，民国时期龚纶、张宗果、陈子奋的《寿山石谱》、《寿山石考》和《寿山印石小志》等专著，为后人留下了宝贵的史料。</w:t>
      </w:r>
    </w:p>
    <w:p w:rsidR="005D66D6" w:rsidRPr="006361B1" w:rsidRDefault="005D66D6" w:rsidP="00B73EEB">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近几年来，</w:t>
      </w:r>
      <w:hyperlink r:id="rId130" w:tgtFrame="_blank" w:history="1">
        <w:r w:rsidRPr="006361B1">
          <w:rPr>
            <w:rFonts w:ascii="宋体" w:hAnsi="宋体" w:hint="eastAsia"/>
            <w:color w:val="000000"/>
            <w:sz w:val="24"/>
            <w:szCs w:val="24"/>
            <w:shd w:val="clear" w:color="auto" w:fill="FFFFFF"/>
          </w:rPr>
          <w:t>寿山石雕</w:t>
        </w:r>
      </w:hyperlink>
      <w:r w:rsidRPr="006361B1">
        <w:rPr>
          <w:rFonts w:ascii="宋体" w:hAnsi="宋体" w:hint="eastAsia"/>
          <w:color w:val="000000"/>
          <w:sz w:val="24"/>
          <w:szCs w:val="24"/>
          <w:shd w:val="clear" w:color="auto" w:fill="FFFFFF"/>
        </w:rPr>
        <w:t>在拍卖市场中迅速崛起，福州本土率先出现了以寿山石雕为主营业务的拍卖机构，如福建东南拍卖。经过多年积累，厚积薄发，这家拍卖公司已经奠定了其在寿山石雕专项拍卖市场中的领军地位</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而国内拍卖巨头，如中国嘉德、北京保利、西泠印社等也先后设立寿山石雕的常规专场拍卖，如今也取得令人瞩目的成绩。</w:t>
      </w:r>
    </w:p>
    <w:p w:rsidR="005D66D6" w:rsidRPr="006361B1" w:rsidRDefault="005D66D6" w:rsidP="008E2F28">
      <w:pPr>
        <w:shd w:val="clear" w:color="auto" w:fill="FFFFFF"/>
        <w:spacing w:line="480" w:lineRule="exact"/>
        <w:ind w:firstLine="4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据福建省民间艺术馆发布的《</w:t>
      </w:r>
      <w:r w:rsidRPr="006361B1">
        <w:rPr>
          <w:rFonts w:ascii="宋体" w:hAnsi="宋体"/>
          <w:color w:val="000000"/>
          <w:sz w:val="24"/>
          <w:szCs w:val="24"/>
          <w:shd w:val="clear" w:color="auto" w:fill="FFFFFF"/>
        </w:rPr>
        <w:t>2011</w:t>
      </w:r>
      <w:r w:rsidRPr="006361B1">
        <w:rPr>
          <w:rFonts w:ascii="宋体" w:hAnsi="宋体" w:hint="eastAsia"/>
          <w:color w:val="000000"/>
          <w:sz w:val="24"/>
          <w:szCs w:val="24"/>
          <w:shd w:val="clear" w:color="auto" w:fill="FFFFFF"/>
        </w:rPr>
        <w:t>年度寿山石市场分析报告》数据显示，</w:t>
      </w:r>
      <w:r w:rsidRPr="006361B1">
        <w:rPr>
          <w:rFonts w:ascii="宋体" w:hAnsi="宋体"/>
          <w:color w:val="000000"/>
          <w:sz w:val="24"/>
          <w:szCs w:val="24"/>
          <w:shd w:val="clear" w:color="auto" w:fill="FFFFFF"/>
        </w:rPr>
        <w:t>2009</w:t>
      </w:r>
      <w:r w:rsidRPr="006361B1">
        <w:rPr>
          <w:rFonts w:ascii="宋体" w:hAnsi="宋体" w:hint="eastAsia"/>
          <w:color w:val="000000"/>
          <w:sz w:val="24"/>
          <w:szCs w:val="24"/>
          <w:shd w:val="clear" w:color="auto" w:fill="FFFFFF"/>
        </w:rPr>
        <w:t>年上述</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家公司举办的寿山石专场拍卖总成交金额仅为</w:t>
      </w:r>
      <w:r w:rsidRPr="006361B1">
        <w:rPr>
          <w:rFonts w:ascii="宋体" w:hAnsi="宋体"/>
          <w:color w:val="000000"/>
          <w:sz w:val="24"/>
          <w:szCs w:val="24"/>
          <w:shd w:val="clear" w:color="auto" w:fill="FFFFFF"/>
        </w:rPr>
        <w:t>4869</w:t>
      </w:r>
      <w:r w:rsidRPr="006361B1">
        <w:rPr>
          <w:rFonts w:ascii="宋体" w:hAnsi="宋体" w:hint="eastAsia"/>
          <w:color w:val="000000"/>
          <w:sz w:val="24"/>
          <w:szCs w:val="24"/>
          <w:shd w:val="clear" w:color="auto" w:fill="FFFFFF"/>
        </w:rPr>
        <w:t>万元，而到了</w:t>
      </w:r>
      <w:r w:rsidRPr="006361B1">
        <w:rPr>
          <w:rFonts w:ascii="宋体" w:hAnsi="宋体"/>
          <w:color w:val="000000"/>
          <w:sz w:val="24"/>
          <w:szCs w:val="24"/>
          <w:shd w:val="clear" w:color="auto" w:fill="FFFFFF"/>
        </w:rPr>
        <w:t>2011</w:t>
      </w:r>
      <w:r w:rsidRPr="006361B1">
        <w:rPr>
          <w:rFonts w:ascii="宋体" w:hAnsi="宋体" w:hint="eastAsia"/>
          <w:color w:val="000000"/>
          <w:sz w:val="24"/>
          <w:szCs w:val="24"/>
          <w:shd w:val="clear" w:color="auto" w:fill="FFFFFF"/>
        </w:rPr>
        <w:t>年，这一数字为</w:t>
      </w:r>
      <w:r w:rsidRPr="006361B1">
        <w:rPr>
          <w:rFonts w:ascii="宋体" w:hAnsi="宋体"/>
          <w:color w:val="000000"/>
          <w:sz w:val="24"/>
          <w:szCs w:val="24"/>
          <w:shd w:val="clear" w:color="auto" w:fill="FFFFFF"/>
        </w:rPr>
        <w:t>4.1</w:t>
      </w:r>
      <w:r w:rsidRPr="006361B1">
        <w:rPr>
          <w:rFonts w:ascii="宋体" w:hAnsi="宋体" w:hint="eastAsia"/>
          <w:color w:val="000000"/>
          <w:sz w:val="24"/>
          <w:szCs w:val="24"/>
          <w:shd w:val="clear" w:color="auto" w:fill="FFFFFF"/>
        </w:rPr>
        <w:t>亿元，市场交易规模增长达</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倍之多。</w:t>
      </w:r>
      <w:r w:rsidRPr="006361B1">
        <w:rPr>
          <w:rFonts w:ascii="宋体" w:hAnsi="宋体"/>
          <w:color w:val="000000"/>
          <w:sz w:val="24"/>
          <w:szCs w:val="24"/>
          <w:shd w:val="clear" w:color="auto" w:fill="FFFFFF"/>
        </w:rPr>
        <w:t>2012</w:t>
      </w:r>
      <w:r w:rsidRPr="006361B1">
        <w:rPr>
          <w:rFonts w:ascii="宋体" w:hAnsi="宋体" w:hint="eastAsia"/>
          <w:color w:val="000000"/>
          <w:sz w:val="24"/>
          <w:szCs w:val="24"/>
          <w:shd w:val="clear" w:color="auto" w:fill="FFFFFF"/>
        </w:rPr>
        <w:t>年，受艺术品市场整体环境影响，寿山石雕的行情趋势也相应回落，春拍期间</w:t>
      </w:r>
      <w:r w:rsidRPr="006361B1">
        <w:rPr>
          <w:rFonts w:ascii="宋体" w:hAnsi="宋体"/>
          <w:color w:val="000000"/>
          <w:sz w:val="24"/>
          <w:szCs w:val="24"/>
          <w:shd w:val="clear" w:color="auto" w:fill="FFFFFF"/>
        </w:rPr>
        <w:t>4</w:t>
      </w:r>
      <w:r w:rsidRPr="006361B1">
        <w:rPr>
          <w:rFonts w:ascii="宋体" w:hAnsi="宋体" w:hint="eastAsia"/>
          <w:color w:val="000000"/>
          <w:sz w:val="24"/>
          <w:szCs w:val="24"/>
          <w:shd w:val="clear" w:color="auto" w:fill="FFFFFF"/>
        </w:rPr>
        <w:t>家公司的寿山石专场拍卖总成交金额为</w:t>
      </w:r>
      <w:r w:rsidRPr="006361B1">
        <w:rPr>
          <w:rFonts w:ascii="宋体" w:hAnsi="宋体"/>
          <w:color w:val="000000"/>
          <w:sz w:val="24"/>
          <w:szCs w:val="24"/>
          <w:shd w:val="clear" w:color="auto" w:fill="FFFFFF"/>
        </w:rPr>
        <w:t>1.2</w:t>
      </w:r>
      <w:r w:rsidRPr="006361B1">
        <w:rPr>
          <w:rFonts w:ascii="宋体" w:hAnsi="宋体" w:hint="eastAsia"/>
          <w:color w:val="000000"/>
          <w:sz w:val="24"/>
          <w:szCs w:val="24"/>
          <w:shd w:val="clear" w:color="auto" w:fill="FFFFFF"/>
        </w:rPr>
        <w:t>亿元，</w:t>
      </w:r>
      <w:r w:rsidRPr="006361B1">
        <w:rPr>
          <w:rFonts w:ascii="宋体" w:hAnsi="宋体"/>
          <w:color w:val="000000"/>
          <w:sz w:val="24"/>
          <w:szCs w:val="24"/>
          <w:shd w:val="clear" w:color="auto" w:fill="FFFFFF"/>
        </w:rPr>
        <w:t>2011</w:t>
      </w:r>
      <w:r w:rsidRPr="006361B1">
        <w:rPr>
          <w:rFonts w:ascii="宋体" w:hAnsi="宋体" w:hint="eastAsia"/>
          <w:color w:val="000000"/>
          <w:sz w:val="24"/>
          <w:szCs w:val="24"/>
          <w:shd w:val="clear" w:color="auto" w:fill="FFFFFF"/>
        </w:rPr>
        <w:t>年上半年这一数字为</w:t>
      </w:r>
      <w:r w:rsidRPr="006361B1">
        <w:rPr>
          <w:rFonts w:ascii="宋体" w:hAnsi="宋体"/>
          <w:color w:val="000000"/>
          <w:sz w:val="24"/>
          <w:szCs w:val="24"/>
          <w:shd w:val="clear" w:color="auto" w:fill="FFFFFF"/>
        </w:rPr>
        <w:t>1.09</w:t>
      </w:r>
      <w:r w:rsidRPr="006361B1">
        <w:rPr>
          <w:rFonts w:ascii="宋体" w:hAnsi="宋体" w:hint="eastAsia"/>
          <w:color w:val="000000"/>
          <w:sz w:val="24"/>
          <w:szCs w:val="24"/>
          <w:shd w:val="clear" w:color="auto" w:fill="FFFFFF"/>
        </w:rPr>
        <w:t>亿元，与其他门类比较，寿山石的市场表现相对稳健，超出此前预期。</w:t>
      </w:r>
    </w:p>
    <w:p w:rsidR="005D66D6" w:rsidRPr="006361B1" w:rsidRDefault="005D66D6" w:rsidP="00B73EEB">
      <w:pPr>
        <w:spacing w:line="480" w:lineRule="exact"/>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福州茉莉花茶</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hyperlink r:id="rId131" w:tgtFrame="_blank" w:history="1">
        <w:r w:rsidRPr="006361B1">
          <w:rPr>
            <w:rFonts w:ascii="宋体" w:hAnsi="宋体" w:hint="eastAsia"/>
            <w:color w:val="000000"/>
            <w:sz w:val="24"/>
            <w:szCs w:val="24"/>
            <w:shd w:val="clear" w:color="auto" w:fill="FFFFFF"/>
          </w:rPr>
          <w:t>茉莉花茶</w:t>
        </w:r>
      </w:hyperlink>
      <w:r w:rsidRPr="006361B1">
        <w:rPr>
          <w:rFonts w:ascii="宋体" w:hAnsi="宋体" w:hint="eastAsia"/>
          <w:color w:val="000000"/>
          <w:sz w:val="24"/>
          <w:szCs w:val="24"/>
          <w:shd w:val="clear" w:color="auto" w:fill="FFFFFF"/>
        </w:rPr>
        <w:t>又称茉莉香片，是汉族传统名茶，由汉族茶农创制于宋代。有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在中国的花茶里，可闻春天的气味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之美誉。花茶属于再加工类茶，而茉莉花茶又是众多花茶品种中的名品。茉莉花茶是将茶叶和茉莉鲜花进行拼和、窨制，使茶叶吸收花香而成的。茉莉花茶使用的茶叶称</w:t>
      </w:r>
      <w:hyperlink r:id="rId132" w:tgtFrame="_blank" w:history="1">
        <w:r w:rsidRPr="006361B1">
          <w:rPr>
            <w:rFonts w:ascii="宋体" w:hAnsi="宋体" w:hint="eastAsia"/>
            <w:color w:val="000000"/>
            <w:sz w:val="24"/>
            <w:szCs w:val="24"/>
            <w:shd w:val="clear" w:color="auto" w:fill="FFFFFF"/>
          </w:rPr>
          <w:t>茶坯</w:t>
        </w:r>
      </w:hyperlink>
      <w:r w:rsidRPr="006361B1">
        <w:rPr>
          <w:rFonts w:ascii="宋体" w:hAnsi="宋体" w:hint="eastAsia"/>
          <w:color w:val="000000"/>
          <w:sz w:val="24"/>
          <w:szCs w:val="24"/>
          <w:shd w:val="clear" w:color="auto" w:fill="FFFFFF"/>
        </w:rPr>
        <w:t>，一般以</w:t>
      </w:r>
      <w:hyperlink r:id="rId133" w:tgtFrame="_blank" w:history="1">
        <w:r w:rsidRPr="006361B1">
          <w:rPr>
            <w:rFonts w:ascii="宋体" w:hAnsi="宋体" w:hint="eastAsia"/>
            <w:color w:val="000000"/>
            <w:sz w:val="24"/>
            <w:szCs w:val="24"/>
            <w:shd w:val="clear" w:color="auto" w:fill="FFFFFF"/>
          </w:rPr>
          <w:t>绿茶</w:t>
        </w:r>
      </w:hyperlink>
      <w:r w:rsidRPr="006361B1">
        <w:rPr>
          <w:rFonts w:ascii="宋体" w:hAnsi="宋体" w:hint="eastAsia"/>
          <w:color w:val="000000"/>
          <w:sz w:val="24"/>
          <w:szCs w:val="24"/>
          <w:shd w:val="clear" w:color="auto" w:fill="FFFFFF"/>
        </w:rPr>
        <w:t>为多，少数也有</w:t>
      </w:r>
      <w:hyperlink r:id="rId134" w:tgtFrame="_blank" w:history="1">
        <w:r w:rsidRPr="006361B1">
          <w:rPr>
            <w:rFonts w:ascii="宋体" w:hAnsi="宋体" w:hint="eastAsia"/>
            <w:color w:val="000000"/>
            <w:sz w:val="24"/>
            <w:szCs w:val="24"/>
            <w:shd w:val="clear" w:color="auto" w:fill="FFFFFF"/>
          </w:rPr>
          <w:t>红茶</w:t>
        </w:r>
      </w:hyperlink>
      <w:r w:rsidRPr="006361B1">
        <w:rPr>
          <w:rFonts w:ascii="宋体" w:hAnsi="宋体" w:hint="eastAsia"/>
          <w:color w:val="000000"/>
          <w:sz w:val="24"/>
          <w:szCs w:val="24"/>
          <w:shd w:val="clear" w:color="auto" w:fill="FFFFFF"/>
        </w:rPr>
        <w:t>和</w:t>
      </w:r>
      <w:hyperlink r:id="rId135" w:tgtFrame="_blank" w:history="1">
        <w:r w:rsidRPr="006361B1">
          <w:rPr>
            <w:rFonts w:ascii="宋体" w:hAnsi="宋体" w:hint="eastAsia"/>
            <w:color w:val="000000"/>
            <w:sz w:val="24"/>
            <w:szCs w:val="24"/>
            <w:shd w:val="clear" w:color="auto" w:fill="FFFFFF"/>
          </w:rPr>
          <w:t>乌龙茶</w:t>
        </w:r>
      </w:hyperlink>
      <w:r w:rsidRPr="006361B1">
        <w:rPr>
          <w:rFonts w:ascii="宋体" w:hAnsi="宋体" w:hint="eastAsia"/>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据文献记载，福州茉莉花茶的源头可追溯至两千年前的</w:t>
      </w:r>
      <w:hyperlink r:id="rId136" w:tgtFrame="_blank" w:history="1">
        <w:r w:rsidRPr="006361B1">
          <w:rPr>
            <w:rFonts w:ascii="宋体" w:hAnsi="宋体" w:hint="eastAsia"/>
            <w:color w:val="000000"/>
            <w:sz w:val="24"/>
            <w:szCs w:val="24"/>
            <w:shd w:val="clear" w:color="auto" w:fill="FFFFFF"/>
          </w:rPr>
          <w:t>汉代</w:t>
        </w:r>
      </w:hyperlink>
      <w:r w:rsidRPr="006361B1">
        <w:rPr>
          <w:rFonts w:ascii="宋体" w:hAnsi="宋体" w:hint="eastAsia"/>
          <w:color w:val="000000"/>
          <w:sz w:val="24"/>
          <w:szCs w:val="24"/>
          <w:shd w:val="clear" w:color="auto" w:fill="FFFFFF"/>
        </w:rPr>
        <w:t>。把茉莉花香与茶香交织在一起，是福州人又一智慧的创造，生产出的茶叶深受人们喜爱。福州市委、市政府从地理标志、产业联盟、品牌运作、整体宣传等方面，倾力打造世界茉莉花茶之乡。不仅恢复了优质茉莉花生产基地，还制定统一的质量标准，提升福州茉莉花茶产业整体水平。</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福州自古就出产名茶，</w:t>
      </w:r>
      <w:r w:rsidRPr="006361B1">
        <w:rPr>
          <w:rFonts w:ascii="宋体" w:hAnsi="宋体"/>
          <w:color w:val="000000"/>
          <w:sz w:val="24"/>
          <w:szCs w:val="24"/>
          <w:shd w:val="clear" w:color="auto" w:fill="FFFFFF"/>
        </w:rPr>
        <w:t>1700</w:t>
      </w:r>
      <w:r w:rsidRPr="006361B1">
        <w:rPr>
          <w:rFonts w:ascii="宋体" w:hAnsi="宋体" w:hint="eastAsia"/>
          <w:color w:val="000000"/>
          <w:sz w:val="24"/>
          <w:szCs w:val="24"/>
          <w:shd w:val="clear" w:color="auto" w:fill="FFFFFF"/>
        </w:rPr>
        <w:t>年前，就有四溢盅盘等吃茶器皿，</w:t>
      </w:r>
      <w:hyperlink r:id="rId137" w:tgtFrame="_blank" w:history="1">
        <w:r w:rsidRPr="006361B1">
          <w:rPr>
            <w:rFonts w:ascii="宋体" w:hAnsi="宋体" w:hint="eastAsia"/>
            <w:color w:val="000000"/>
            <w:sz w:val="24"/>
            <w:szCs w:val="24"/>
            <w:shd w:val="clear" w:color="auto" w:fill="FFFFFF"/>
          </w:rPr>
          <w:t>方山露芽</w:t>
        </w:r>
      </w:hyperlink>
      <w:r w:rsidRPr="006361B1">
        <w:rPr>
          <w:rFonts w:ascii="宋体" w:hAnsi="宋体" w:hint="eastAsia"/>
          <w:color w:val="000000"/>
          <w:sz w:val="24"/>
          <w:szCs w:val="24"/>
          <w:shd w:val="clear" w:color="auto" w:fill="FFFFFF"/>
        </w:rPr>
        <w:t>、</w:t>
      </w:r>
      <w:hyperlink r:id="rId138" w:tgtFrame="_blank" w:history="1">
        <w:r w:rsidRPr="006361B1">
          <w:rPr>
            <w:rFonts w:ascii="宋体" w:hAnsi="宋体" w:hint="eastAsia"/>
            <w:color w:val="000000"/>
            <w:sz w:val="24"/>
            <w:szCs w:val="24"/>
            <w:shd w:val="clear" w:color="auto" w:fill="FFFFFF"/>
          </w:rPr>
          <w:t>鼓山</w:t>
        </w:r>
      </w:hyperlink>
      <w:r w:rsidRPr="006361B1">
        <w:rPr>
          <w:rFonts w:ascii="宋体" w:hAnsi="宋体" w:hint="eastAsia"/>
          <w:color w:val="000000"/>
          <w:sz w:val="24"/>
          <w:szCs w:val="24"/>
          <w:shd w:val="clear" w:color="auto" w:fill="FFFFFF"/>
        </w:rPr>
        <w:t>柏岩茶成为唐朝以后皇家</w:t>
      </w:r>
      <w:hyperlink r:id="rId139" w:tgtFrame="_blank" w:history="1">
        <w:r w:rsidRPr="006361B1">
          <w:rPr>
            <w:rFonts w:ascii="宋体" w:hAnsi="宋体" w:hint="eastAsia"/>
            <w:color w:val="000000"/>
            <w:sz w:val="24"/>
            <w:szCs w:val="24"/>
            <w:shd w:val="clear" w:color="auto" w:fill="FFFFFF"/>
          </w:rPr>
          <w:t>贡茶</w:t>
        </w:r>
      </w:hyperlink>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2000</w:t>
      </w:r>
      <w:r w:rsidRPr="006361B1">
        <w:rPr>
          <w:rFonts w:ascii="宋体" w:hAnsi="宋体" w:hint="eastAsia"/>
          <w:color w:val="000000"/>
          <w:sz w:val="24"/>
          <w:szCs w:val="24"/>
          <w:shd w:val="clear" w:color="auto" w:fill="FFFFFF"/>
        </w:rPr>
        <w:t>年前的汉朝，福州开始种植</w:t>
      </w:r>
      <w:hyperlink r:id="rId140" w:tgtFrame="_blank" w:history="1">
        <w:r w:rsidRPr="006361B1">
          <w:rPr>
            <w:rFonts w:ascii="宋体" w:hAnsi="宋体" w:hint="eastAsia"/>
            <w:color w:val="000000"/>
            <w:sz w:val="24"/>
            <w:szCs w:val="24"/>
            <w:shd w:val="clear" w:color="auto" w:fill="FFFFFF"/>
          </w:rPr>
          <w:t>茉莉花</w:t>
        </w:r>
      </w:hyperlink>
      <w:r w:rsidRPr="006361B1">
        <w:rPr>
          <w:rFonts w:ascii="宋体" w:hAnsi="宋体" w:hint="eastAsia"/>
          <w:color w:val="000000"/>
          <w:sz w:val="24"/>
          <w:szCs w:val="24"/>
          <w:shd w:val="clear" w:color="auto" w:fill="FFFFFF"/>
        </w:rPr>
        <w:t>，古人认为茉莉玉骨冰肌，有淡泊名利之意，乃国色天香中的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。北宋时，由于中医局方学派对香气和茶保健作用的充分认识，引发香茶热，古人发现茉莉有着安神、解抑郁，中和下气的功效，福州作为茉莉花之都，茉莉花茶因此诞生，距今已有</w:t>
      </w:r>
      <w:r w:rsidRPr="006361B1">
        <w:rPr>
          <w:rFonts w:ascii="宋体" w:hAnsi="宋体"/>
          <w:color w:val="000000"/>
          <w:sz w:val="24"/>
          <w:szCs w:val="24"/>
          <w:shd w:val="clear" w:color="auto" w:fill="FFFFFF"/>
        </w:rPr>
        <w:t>1000</w:t>
      </w:r>
      <w:r w:rsidRPr="006361B1">
        <w:rPr>
          <w:rFonts w:ascii="宋体" w:hAnsi="宋体" w:hint="eastAsia"/>
          <w:color w:val="000000"/>
          <w:sz w:val="24"/>
          <w:szCs w:val="24"/>
          <w:shd w:val="clear" w:color="auto" w:fill="FFFFFF"/>
        </w:rPr>
        <w:t>多年的历史，</w:t>
      </w:r>
      <w:hyperlink r:id="rId141" w:tgtFrame="_blank" w:history="1">
        <w:r w:rsidRPr="006361B1">
          <w:rPr>
            <w:rFonts w:ascii="宋体" w:hAnsi="宋体" w:hint="eastAsia"/>
            <w:color w:val="000000"/>
            <w:sz w:val="24"/>
            <w:szCs w:val="24"/>
            <w:shd w:val="clear" w:color="auto" w:fill="FFFFFF"/>
          </w:rPr>
          <w:t>林则徐</w:t>
        </w:r>
      </w:hyperlink>
      <w:r w:rsidRPr="006361B1">
        <w:rPr>
          <w:rFonts w:ascii="宋体" w:hAnsi="宋体" w:hint="eastAsia"/>
          <w:color w:val="000000"/>
          <w:sz w:val="24"/>
          <w:szCs w:val="24"/>
          <w:shd w:val="clear" w:color="auto" w:fill="FFFFFF"/>
        </w:rPr>
        <w:t>称福州为煎茶胜地。到清朝咸丰年间，由于福州在外交流中的重要地位，以及</w:t>
      </w:r>
      <w:hyperlink r:id="rId142" w:tgtFrame="_blank" w:history="1">
        <w:r w:rsidRPr="006361B1">
          <w:rPr>
            <w:rFonts w:ascii="宋体" w:hAnsi="宋体" w:hint="eastAsia"/>
            <w:color w:val="000000"/>
            <w:sz w:val="24"/>
            <w:szCs w:val="24"/>
            <w:shd w:val="clear" w:color="auto" w:fill="FFFFFF"/>
          </w:rPr>
          <w:t>慈禧太后</w:t>
        </w:r>
      </w:hyperlink>
      <w:r w:rsidRPr="006361B1">
        <w:rPr>
          <w:rFonts w:ascii="宋体" w:hAnsi="宋体" w:hint="eastAsia"/>
          <w:color w:val="000000"/>
          <w:sz w:val="24"/>
          <w:szCs w:val="24"/>
          <w:shd w:val="clear" w:color="auto" w:fill="FFFFFF"/>
        </w:rPr>
        <w:t>对茉莉花有特殊的偏爱，福州茉莉花茶逐渐成为贡茶。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茉莉花茶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是中国特有的，尤以福州窨制的最为著名。福州独特的自然条件适合茉莉花生长与发育，所产的茉莉花清香，窨制的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茉莉花茶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品质特好，名闻遐迩。</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2011</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23-24</w:t>
      </w:r>
      <w:r w:rsidRPr="006361B1">
        <w:rPr>
          <w:rFonts w:ascii="宋体" w:hAnsi="宋体" w:hint="eastAsia"/>
          <w:color w:val="000000"/>
          <w:sz w:val="24"/>
          <w:szCs w:val="24"/>
          <w:shd w:val="clear" w:color="auto" w:fill="FFFFFF"/>
        </w:rPr>
        <w:t>日</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由国际茶叶委员会、</w:t>
      </w:r>
      <w:hyperlink r:id="rId143" w:tgtFrame="_blank" w:history="1">
        <w:r w:rsidRPr="006361B1">
          <w:rPr>
            <w:rFonts w:ascii="宋体" w:hAnsi="宋体" w:hint="eastAsia"/>
            <w:color w:val="000000"/>
            <w:sz w:val="24"/>
            <w:szCs w:val="24"/>
            <w:shd w:val="clear" w:color="auto" w:fill="FFFFFF"/>
          </w:rPr>
          <w:t>中国食品土畜进出口商会</w:t>
        </w:r>
      </w:hyperlink>
      <w:r w:rsidRPr="006361B1">
        <w:rPr>
          <w:rFonts w:ascii="宋体" w:hAnsi="宋体" w:hint="eastAsia"/>
          <w:color w:val="000000"/>
          <w:sz w:val="24"/>
          <w:szCs w:val="24"/>
          <w:shd w:val="clear" w:color="auto" w:fill="FFFFFF"/>
        </w:rPr>
        <w:t>、</w:t>
      </w:r>
      <w:hyperlink r:id="rId144" w:tgtFrame="_blank" w:history="1">
        <w:r w:rsidRPr="006361B1">
          <w:rPr>
            <w:rFonts w:ascii="宋体" w:hAnsi="宋体" w:hint="eastAsia"/>
            <w:color w:val="000000"/>
            <w:sz w:val="24"/>
            <w:szCs w:val="24"/>
            <w:shd w:val="clear" w:color="auto" w:fill="FFFFFF"/>
          </w:rPr>
          <w:t>福州市人民政府</w:t>
        </w:r>
      </w:hyperlink>
      <w:r w:rsidRPr="006361B1">
        <w:rPr>
          <w:rFonts w:ascii="宋体" w:hAnsi="宋体" w:hint="eastAsia"/>
          <w:color w:val="000000"/>
          <w:sz w:val="24"/>
          <w:szCs w:val="24"/>
          <w:shd w:val="clear" w:color="auto" w:fill="FFFFFF"/>
        </w:rPr>
        <w:t>主办，</w:t>
      </w:r>
      <w:hyperlink r:id="rId145" w:tgtFrame="_blank" w:history="1">
        <w:r w:rsidRPr="006361B1">
          <w:rPr>
            <w:rFonts w:ascii="宋体" w:hAnsi="宋体" w:hint="eastAsia"/>
            <w:color w:val="000000"/>
            <w:sz w:val="24"/>
            <w:szCs w:val="24"/>
            <w:shd w:val="clear" w:color="auto" w:fill="FFFFFF"/>
          </w:rPr>
          <w:t>福州市农业局</w:t>
        </w:r>
      </w:hyperlink>
      <w:r w:rsidRPr="006361B1">
        <w:rPr>
          <w:rFonts w:ascii="宋体" w:hAnsi="宋体" w:hint="eastAsia"/>
          <w:color w:val="000000"/>
          <w:sz w:val="24"/>
          <w:szCs w:val="24"/>
          <w:shd w:val="clear" w:color="auto" w:fill="FFFFFF"/>
        </w:rPr>
        <w:t>、福州</w:t>
      </w:r>
      <w:hyperlink r:id="rId146" w:tgtFrame="_blank" w:history="1">
        <w:r w:rsidRPr="006361B1">
          <w:rPr>
            <w:rFonts w:ascii="宋体" w:hAnsi="宋体" w:hint="eastAsia"/>
            <w:color w:val="000000"/>
            <w:sz w:val="24"/>
            <w:szCs w:val="24"/>
            <w:shd w:val="clear" w:color="auto" w:fill="FFFFFF"/>
          </w:rPr>
          <w:t>海峡茶业交流协会</w:t>
        </w:r>
      </w:hyperlink>
      <w:r w:rsidRPr="006361B1">
        <w:rPr>
          <w:rFonts w:ascii="宋体" w:hAnsi="宋体" w:hint="eastAsia"/>
          <w:color w:val="000000"/>
          <w:sz w:val="24"/>
          <w:szCs w:val="24"/>
          <w:shd w:val="clear" w:color="auto" w:fill="FFFFFF"/>
        </w:rPr>
        <w:t>、福建春伦茶业集团承办的</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2011</w:t>
      </w:r>
      <w:r w:rsidRPr="006361B1">
        <w:rPr>
          <w:rFonts w:ascii="宋体" w:hAnsi="宋体" w:hint="eastAsia"/>
          <w:color w:val="000000"/>
          <w:sz w:val="24"/>
          <w:szCs w:val="24"/>
          <w:shd w:val="clear" w:color="auto" w:fill="FFFFFF"/>
        </w:rPr>
        <w:t>国际茉莉花茶发源地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会议在福州召开。会议中国际茶叶委员会授予福州市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世界茉莉花茶发源地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称号。</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福州是茉莉花茶的发源地，已有近千年历史。茉莉花是佛教四大圣花之一，</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茉莉名佳花亦佳，远从佛国到中华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茉莉也写作</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抹丽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，茉莉的故乡在印度。西汉初年</w:t>
      </w:r>
      <w:hyperlink r:id="rId147" w:tgtFrame="_blank" w:history="1">
        <w:r w:rsidRPr="006361B1">
          <w:rPr>
            <w:rFonts w:ascii="宋体" w:hAnsi="宋体" w:hint="eastAsia"/>
            <w:color w:val="000000"/>
            <w:sz w:val="24"/>
            <w:szCs w:val="24"/>
            <w:shd w:val="clear" w:color="auto" w:fill="FFFFFF"/>
          </w:rPr>
          <w:t>陆贾</w:t>
        </w:r>
      </w:hyperlink>
      <w:r w:rsidRPr="006361B1">
        <w:rPr>
          <w:rFonts w:ascii="宋体" w:hAnsi="宋体" w:hint="eastAsia"/>
          <w:color w:val="000000"/>
          <w:sz w:val="24"/>
          <w:szCs w:val="24"/>
          <w:shd w:val="clear" w:color="auto" w:fill="FFFFFF"/>
        </w:rPr>
        <w:t>的《南越形记》里就提到茉莉花，这说明早在</w:t>
      </w:r>
      <w:r w:rsidRPr="006361B1">
        <w:rPr>
          <w:rFonts w:ascii="宋体" w:hAnsi="宋体"/>
          <w:color w:val="000000"/>
          <w:sz w:val="24"/>
          <w:szCs w:val="24"/>
          <w:shd w:val="clear" w:color="auto" w:fill="FFFFFF"/>
        </w:rPr>
        <w:t>2200</w:t>
      </w:r>
      <w:r w:rsidRPr="006361B1">
        <w:rPr>
          <w:rFonts w:ascii="宋体" w:hAnsi="宋体" w:hint="eastAsia"/>
          <w:color w:val="000000"/>
          <w:sz w:val="24"/>
          <w:szCs w:val="24"/>
          <w:shd w:val="clear" w:color="auto" w:fill="FFFFFF"/>
        </w:rPr>
        <w:t>年前，茉莉就从印度随佛教传入东南佛国福州，福州逐渐成为茉莉之都。由于宋代香疗的普及，中医对茶及茉莉花的保健作用充分认识，福州茉莉花茶在此环境下产生，宋朝许多史料都记载了福州茉莉花茶采摘、制作、品赏的过程。清咸丰年间，福州茉莉花茶作为皇家贡茶，开始进行大规模商品性生产。福州具有得天独厚的露天栽培茉莉花的自然资源条件，无论在光、温、水、热等方面均为茉莉花生长提供了最适宜的生态环境。在《</w:t>
      </w:r>
      <w:hyperlink r:id="rId148" w:tgtFrame="_blank" w:history="1">
        <w:r w:rsidRPr="006361B1">
          <w:rPr>
            <w:rFonts w:ascii="宋体" w:hAnsi="宋体" w:hint="eastAsia"/>
            <w:color w:val="000000"/>
            <w:sz w:val="24"/>
            <w:szCs w:val="24"/>
            <w:shd w:val="clear" w:color="auto" w:fill="FFFFFF"/>
          </w:rPr>
          <w:t>中国名茶志</w:t>
        </w:r>
      </w:hyperlink>
      <w:r w:rsidRPr="006361B1">
        <w:rPr>
          <w:rFonts w:ascii="宋体" w:hAnsi="宋体" w:hint="eastAsia"/>
          <w:color w:val="000000"/>
          <w:sz w:val="24"/>
          <w:szCs w:val="24"/>
          <w:shd w:val="clear" w:color="auto" w:fill="FFFFFF"/>
        </w:rPr>
        <w:t>》里，福州茉莉花茶是茉莉花茶类唯一的中国历史名茶。新中国成立至今，福州茉莉花茶一直是国家的外事礼茶，改革开放前，中国出口的茉莉花茶均为福州出产。冰心曾写：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中国是世界上最早发现茶、利用茶的国家，是茶的故乡。我的故乡福建既是茶乡，又是茉莉花茶的故乡。解放前，四川、湖北、广东、台湾虽也产茉莉花茶，但它们的品种、窨制技术都是从福建传去的。</w:t>
      </w:r>
      <w:r w:rsidRPr="006361B1">
        <w:rPr>
          <w:rFonts w:ascii="宋体" w:hint="eastAsia"/>
          <w:color w:val="000000"/>
          <w:sz w:val="24"/>
          <w:szCs w:val="24"/>
          <w:shd w:val="clear" w:color="auto" w:fill="FFFFFF"/>
        </w:rPr>
        <w:t>”</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p>
    <w:p w:rsidR="005D66D6" w:rsidRPr="006361B1" w:rsidRDefault="005D66D6" w:rsidP="00264BA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特点</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茉莉花茶用经加工干燥的茶叶，与含苞待放的茉莉鲜花混合窨制而成的再加工茶，其色、香、味、形与茶坯的种类、质量及鲜花的品质有密切的关系。大宗茉莉花茶以烘青绿茶为主要原料，统称茉莉烘青，共同的特点是：</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条形条索紧细匀整，色泽黑褐油润，香气鲜灵持久，滋味醇厚鲜爽，汤色黄绿明亮，叶底嫩匀柔软。</w:t>
      </w:r>
    </w:p>
    <w:p w:rsidR="005D66D6" w:rsidRDefault="005D66D6" w:rsidP="00264BA3">
      <w:pPr>
        <w:spacing w:line="480" w:lineRule="exact"/>
        <w:jc w:val="center"/>
        <w:rPr>
          <w:rFonts w:ascii="宋体"/>
          <w:b/>
          <w:sz w:val="36"/>
          <w:szCs w:val="36"/>
        </w:rPr>
      </w:pPr>
    </w:p>
    <w:p w:rsidR="005D66D6" w:rsidRDefault="005D66D6" w:rsidP="00264BA3">
      <w:pPr>
        <w:spacing w:line="480" w:lineRule="exact"/>
        <w:jc w:val="center"/>
        <w:rPr>
          <w:rFonts w:ascii="宋体"/>
          <w:b/>
          <w:sz w:val="36"/>
          <w:szCs w:val="36"/>
        </w:rPr>
      </w:pPr>
    </w:p>
    <w:p w:rsidR="005D66D6" w:rsidRPr="006361B1" w:rsidRDefault="005D66D6" w:rsidP="00264BA3">
      <w:pPr>
        <w:spacing w:line="480" w:lineRule="exact"/>
        <w:jc w:val="center"/>
        <w:rPr>
          <w:rFonts w:ascii="宋体"/>
          <w:b/>
          <w:sz w:val="36"/>
          <w:szCs w:val="36"/>
        </w:rPr>
      </w:pPr>
      <w:r w:rsidRPr="006361B1">
        <w:rPr>
          <w:rFonts w:ascii="宋体" w:hAnsi="宋体" w:hint="eastAsia"/>
          <w:b/>
          <w:sz w:val="36"/>
          <w:szCs w:val="36"/>
        </w:rPr>
        <w:t>福州戏（闽剧）</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闽剧，又称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，是一种已有四百多年历史的</w:t>
      </w:r>
      <w:hyperlink r:id="rId149" w:tgtFrame="_blank" w:history="1">
        <w:r w:rsidRPr="006361B1">
          <w:rPr>
            <w:rFonts w:ascii="宋体" w:hAnsi="宋体" w:hint="eastAsia"/>
            <w:color w:val="000000"/>
            <w:sz w:val="24"/>
            <w:szCs w:val="24"/>
            <w:shd w:val="clear" w:color="auto" w:fill="FFFFFF"/>
          </w:rPr>
          <w:t>汉族戏曲</w:t>
        </w:r>
      </w:hyperlink>
      <w:r w:rsidRPr="006361B1">
        <w:rPr>
          <w:rFonts w:ascii="宋体" w:hAnsi="宋体" w:hint="eastAsia"/>
          <w:color w:val="000000"/>
          <w:sz w:val="24"/>
          <w:szCs w:val="24"/>
          <w:shd w:val="clear" w:color="auto" w:fill="FFFFFF"/>
        </w:rPr>
        <w:t>艺术，是中华民族艺术的一个瑰宝，是现存惟一用福州方言演唱、道白的</w:t>
      </w:r>
      <w:hyperlink r:id="rId150" w:tgtFrame="_blank" w:history="1">
        <w:r w:rsidRPr="006361B1">
          <w:rPr>
            <w:rFonts w:ascii="宋体" w:hAnsi="宋体" w:hint="eastAsia"/>
            <w:color w:val="000000"/>
            <w:sz w:val="24"/>
            <w:szCs w:val="24"/>
            <w:shd w:val="clear" w:color="auto" w:fill="FFFFFF"/>
          </w:rPr>
          <w:t>汉族戏曲</w:t>
        </w:r>
      </w:hyperlink>
      <w:r w:rsidRPr="006361B1">
        <w:rPr>
          <w:rFonts w:ascii="宋体" w:hAnsi="宋体" w:hint="eastAsia"/>
          <w:color w:val="000000"/>
          <w:sz w:val="24"/>
          <w:szCs w:val="24"/>
          <w:shd w:val="clear" w:color="auto" w:fill="FFFFFF"/>
        </w:rPr>
        <w:t>剧种。福州方言是</w:t>
      </w:r>
      <w:hyperlink r:id="rId151" w:tgtFrame="_blank" w:history="1">
        <w:r w:rsidRPr="006361B1">
          <w:rPr>
            <w:rFonts w:ascii="宋体" w:hAnsi="宋体" w:hint="eastAsia"/>
            <w:color w:val="000000"/>
            <w:sz w:val="24"/>
            <w:szCs w:val="24"/>
            <w:shd w:val="clear" w:color="auto" w:fill="FFFFFF"/>
          </w:rPr>
          <w:t>闽江</w:t>
        </w:r>
      </w:hyperlink>
      <w:r w:rsidRPr="006361B1">
        <w:rPr>
          <w:rFonts w:ascii="宋体" w:hAnsi="宋体" w:hint="eastAsia"/>
          <w:color w:val="000000"/>
          <w:sz w:val="24"/>
          <w:szCs w:val="24"/>
          <w:shd w:val="clear" w:color="auto" w:fill="FFFFFF"/>
        </w:rPr>
        <w:t>下游的旧福州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十邑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的共通语，整个福建闽东地区的代表性方言。从</w:t>
      </w:r>
      <w:hyperlink r:id="rId152" w:tgtFrame="_blank" w:history="1">
        <w:r w:rsidRPr="006361B1">
          <w:rPr>
            <w:rFonts w:ascii="宋体" w:hAnsi="宋体" w:hint="eastAsia"/>
            <w:color w:val="000000"/>
            <w:sz w:val="24"/>
            <w:szCs w:val="24"/>
            <w:shd w:val="clear" w:color="auto" w:fill="FFFFFF"/>
          </w:rPr>
          <w:t>闽东方言区</w:t>
        </w:r>
      </w:hyperlink>
      <w:r w:rsidRPr="006361B1">
        <w:rPr>
          <w:rFonts w:ascii="宋体" w:hAnsi="宋体" w:hint="eastAsia"/>
          <w:color w:val="000000"/>
          <w:sz w:val="24"/>
          <w:szCs w:val="24"/>
          <w:shd w:val="clear" w:color="auto" w:fill="FFFFFF"/>
        </w:rPr>
        <w:t>出去的华侨更是把福州方言传播到世界各地，同时也把闽剧带到世界各地。其中特别以东南亚、台湾为多。闽剧的剧目丰富多彩，既有源于儒林班的《紫玉铰》、《女运骸》，江湖班的《</w:t>
      </w:r>
      <w:hyperlink r:id="rId153" w:tgtFrame="_blank" w:history="1">
        <w:r w:rsidRPr="006361B1">
          <w:rPr>
            <w:rFonts w:ascii="宋体" w:hAnsi="宋体" w:hint="eastAsia"/>
            <w:color w:val="000000"/>
            <w:sz w:val="24"/>
            <w:szCs w:val="24"/>
            <w:shd w:val="clear" w:color="auto" w:fill="FFFFFF"/>
          </w:rPr>
          <w:t>开封府</w:t>
        </w:r>
      </w:hyperlink>
      <w:r w:rsidRPr="006361B1">
        <w:rPr>
          <w:rFonts w:ascii="宋体" w:hAnsi="宋体" w:hint="eastAsia"/>
          <w:color w:val="000000"/>
          <w:sz w:val="24"/>
          <w:szCs w:val="24"/>
          <w:shd w:val="clear" w:color="auto" w:fill="FFFFFF"/>
        </w:rPr>
        <w:t>》、《</w:t>
      </w:r>
      <w:hyperlink r:id="rId154" w:tgtFrame="_blank" w:history="1">
        <w:r w:rsidRPr="006361B1">
          <w:rPr>
            <w:rFonts w:ascii="宋体" w:hAnsi="宋体" w:hint="eastAsia"/>
            <w:color w:val="000000"/>
            <w:sz w:val="24"/>
            <w:szCs w:val="24"/>
            <w:shd w:val="clear" w:color="auto" w:fill="FFFFFF"/>
          </w:rPr>
          <w:t>珍珠塔</w:t>
        </w:r>
      </w:hyperlink>
      <w:r w:rsidRPr="006361B1">
        <w:rPr>
          <w:rFonts w:ascii="宋体" w:hAnsi="宋体" w:hint="eastAsia"/>
          <w:color w:val="000000"/>
          <w:sz w:val="24"/>
          <w:szCs w:val="24"/>
          <w:shd w:val="clear" w:color="auto" w:fill="FFFFFF"/>
        </w:rPr>
        <w:t>》，又有平讲班的《储问记》、《招姐做新妇》等。还有承继大批的</w:t>
      </w:r>
      <w:hyperlink r:id="rId155" w:tgtFrame="_blank" w:history="1">
        <w:r w:rsidRPr="006361B1">
          <w:rPr>
            <w:rFonts w:ascii="宋体" w:hAnsi="宋体" w:hint="eastAsia"/>
            <w:color w:val="000000"/>
            <w:sz w:val="24"/>
            <w:szCs w:val="24"/>
            <w:shd w:val="clear" w:color="auto" w:fill="FFFFFF"/>
          </w:rPr>
          <w:t>徽班</w:t>
        </w:r>
      </w:hyperlink>
      <w:r w:rsidRPr="006361B1">
        <w:rPr>
          <w:rFonts w:ascii="宋体" w:hAnsi="宋体" w:hint="eastAsia"/>
          <w:color w:val="000000"/>
          <w:sz w:val="24"/>
          <w:szCs w:val="24"/>
          <w:shd w:val="clear" w:color="auto" w:fill="FFFFFF"/>
        </w:rPr>
        <w:t>剧目。</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2006</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日，由福州闽剧院申报的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福州闽剧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，经国务院批准列入第一批国家级非物质文化遗产名录。</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闽剧居福建五大剧种之首，音乐曲调具有浓厚的地方特色，昂扬奔放、委婉动人、明快活泼的音乐格调和艺术特色，在福州方言地区有广泛的</w:t>
      </w:r>
      <w:hyperlink r:id="rId156" w:tgtFrame="_blank" w:history="1">
        <w:r w:rsidRPr="006361B1">
          <w:rPr>
            <w:rFonts w:ascii="宋体" w:hAnsi="宋体" w:hint="eastAsia"/>
            <w:color w:val="000000"/>
            <w:sz w:val="24"/>
            <w:szCs w:val="24"/>
            <w:shd w:val="clear" w:color="auto" w:fill="FFFFFF"/>
          </w:rPr>
          <w:t>演出市场</w:t>
        </w:r>
      </w:hyperlink>
      <w:r w:rsidRPr="006361B1">
        <w:rPr>
          <w:rFonts w:ascii="宋体" w:hAnsi="宋体" w:hint="eastAsia"/>
          <w:color w:val="000000"/>
          <w:sz w:val="24"/>
          <w:szCs w:val="24"/>
          <w:shd w:val="clear" w:color="auto" w:fill="FFFFFF"/>
        </w:rPr>
        <w:t>，明朝末年，昆山腔、</w:t>
      </w:r>
      <w:hyperlink r:id="rId157" w:tgtFrame="_blank" w:history="1">
        <w:r w:rsidRPr="006361B1">
          <w:rPr>
            <w:rFonts w:ascii="宋体" w:hAnsi="宋体" w:hint="eastAsia"/>
            <w:color w:val="000000"/>
            <w:sz w:val="24"/>
            <w:szCs w:val="24"/>
            <w:shd w:val="clear" w:color="auto" w:fill="FFFFFF"/>
          </w:rPr>
          <w:t>弋阳腔</w:t>
        </w:r>
      </w:hyperlink>
      <w:r w:rsidRPr="006361B1">
        <w:rPr>
          <w:rFonts w:ascii="宋体" w:hAnsi="宋体" w:hint="eastAsia"/>
          <w:color w:val="000000"/>
          <w:sz w:val="24"/>
          <w:szCs w:val="24"/>
          <w:shd w:val="clear" w:color="auto" w:fill="FFFFFF"/>
        </w:rPr>
        <w:t>等传入福州，与福州地区的方言</w:t>
      </w:r>
      <w:hyperlink r:id="rId158" w:tgtFrame="_blank" w:history="1">
        <w:r w:rsidRPr="006361B1">
          <w:rPr>
            <w:rFonts w:ascii="宋体" w:hAnsi="宋体" w:hint="eastAsia"/>
            <w:color w:val="000000"/>
            <w:sz w:val="24"/>
            <w:szCs w:val="24"/>
            <w:shd w:val="clear" w:color="auto" w:fill="FFFFFF"/>
          </w:rPr>
          <w:t>小调</w:t>
        </w:r>
      </w:hyperlink>
      <w:r w:rsidRPr="006361B1">
        <w:rPr>
          <w:rFonts w:ascii="宋体" w:hAnsi="宋体" w:hint="eastAsia"/>
          <w:color w:val="000000"/>
          <w:sz w:val="24"/>
          <w:szCs w:val="24"/>
          <w:shd w:val="clear" w:color="auto" w:fill="FFFFFF"/>
        </w:rPr>
        <w:t>逐渐融合。清末，福州的儒林班、江湖班、平讲班互相吸收音乐唱腔和表演艺术，彼此渗透，进一步发展成为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。辛亥革命后，闽剧进入兴盛时期，出现了</w:t>
      </w:r>
      <w:hyperlink r:id="rId159" w:tgtFrame="_blank" w:history="1">
        <w:r w:rsidRPr="006361B1">
          <w:rPr>
            <w:rFonts w:ascii="宋体" w:hAnsi="宋体" w:hint="eastAsia"/>
            <w:color w:val="000000"/>
            <w:sz w:val="24"/>
            <w:szCs w:val="24"/>
            <w:shd w:val="clear" w:color="auto" w:fill="FFFFFF"/>
          </w:rPr>
          <w:t>旧赛乐</w:t>
        </w:r>
      </w:hyperlink>
      <w:r w:rsidRPr="006361B1">
        <w:rPr>
          <w:rFonts w:ascii="宋体" w:hAnsi="宋体" w:hint="eastAsia"/>
          <w:color w:val="000000"/>
          <w:sz w:val="24"/>
          <w:szCs w:val="24"/>
          <w:shd w:val="clear" w:color="auto" w:fill="FFFFFF"/>
        </w:rPr>
        <w:t>、</w:t>
      </w:r>
      <w:hyperlink r:id="rId160" w:tgtFrame="_blank" w:history="1">
        <w:r w:rsidRPr="006361B1">
          <w:rPr>
            <w:rFonts w:ascii="宋体" w:hAnsi="宋体" w:hint="eastAsia"/>
            <w:color w:val="000000"/>
            <w:sz w:val="24"/>
            <w:szCs w:val="24"/>
            <w:shd w:val="clear" w:color="auto" w:fill="FFFFFF"/>
          </w:rPr>
          <w:t>新赛乐</w:t>
        </w:r>
      </w:hyperlink>
      <w:r w:rsidRPr="006361B1">
        <w:rPr>
          <w:rFonts w:ascii="宋体" w:hAnsi="宋体" w:hint="eastAsia"/>
          <w:color w:val="000000"/>
          <w:sz w:val="24"/>
          <w:szCs w:val="24"/>
          <w:shd w:val="clear" w:color="auto" w:fill="FFFFFF"/>
        </w:rPr>
        <w:t>、</w:t>
      </w:r>
      <w:hyperlink r:id="rId161" w:tgtFrame="_blank" w:history="1">
        <w:r w:rsidRPr="006361B1">
          <w:rPr>
            <w:rFonts w:ascii="宋体" w:hAnsi="宋体" w:hint="eastAsia"/>
            <w:color w:val="000000"/>
            <w:sz w:val="24"/>
            <w:szCs w:val="24"/>
            <w:shd w:val="clear" w:color="auto" w:fill="FFFFFF"/>
          </w:rPr>
          <w:t>三赛乐</w:t>
        </w:r>
      </w:hyperlink>
      <w:r w:rsidRPr="006361B1">
        <w:rPr>
          <w:rFonts w:ascii="宋体" w:hAnsi="宋体" w:hint="eastAsia"/>
          <w:color w:val="000000"/>
          <w:sz w:val="24"/>
          <w:szCs w:val="24"/>
          <w:shd w:val="clear" w:color="auto" w:fill="FFFFFF"/>
        </w:rPr>
        <w:t>、</w:t>
      </w:r>
      <w:hyperlink r:id="rId162" w:tgtFrame="_blank" w:history="1">
        <w:r w:rsidRPr="006361B1">
          <w:rPr>
            <w:rFonts w:ascii="宋体" w:hAnsi="宋体" w:hint="eastAsia"/>
            <w:color w:val="000000"/>
            <w:sz w:val="24"/>
            <w:szCs w:val="24"/>
            <w:shd w:val="clear" w:color="auto" w:fill="FFFFFF"/>
          </w:rPr>
          <w:t>善传奇</w:t>
        </w:r>
      </w:hyperlink>
      <w:r w:rsidRPr="006361B1">
        <w:rPr>
          <w:rFonts w:ascii="宋体" w:hAnsi="宋体" w:hint="eastAsia"/>
          <w:color w:val="000000"/>
          <w:sz w:val="24"/>
          <w:szCs w:val="24"/>
          <w:shd w:val="clear" w:color="auto" w:fill="FFFFFF"/>
        </w:rPr>
        <w:t>、赛大然、</w:t>
      </w:r>
      <w:hyperlink r:id="rId163" w:tgtFrame="_blank" w:history="1">
        <w:r w:rsidRPr="006361B1">
          <w:rPr>
            <w:rFonts w:ascii="宋体" w:hAnsi="宋体" w:hint="eastAsia"/>
            <w:color w:val="000000"/>
            <w:sz w:val="24"/>
            <w:szCs w:val="24"/>
            <w:shd w:val="clear" w:color="auto" w:fill="FFFFFF"/>
          </w:rPr>
          <w:t>庆乐然</w:t>
        </w:r>
      </w:hyperlink>
      <w:r w:rsidRPr="006361B1">
        <w:rPr>
          <w:rFonts w:ascii="宋体" w:hAnsi="宋体" w:hint="eastAsia"/>
          <w:color w:val="000000"/>
          <w:sz w:val="24"/>
          <w:szCs w:val="24"/>
          <w:shd w:val="clear" w:color="auto" w:fill="FFFFFF"/>
        </w:rPr>
        <w:t>等班社，涌现了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闽剧</w:t>
      </w:r>
      <w:hyperlink r:id="rId164" w:tgtFrame="_blank" w:history="1">
        <w:r w:rsidRPr="006361B1">
          <w:rPr>
            <w:rFonts w:ascii="宋体" w:hAnsi="宋体" w:hint="eastAsia"/>
            <w:color w:val="000000"/>
            <w:sz w:val="24"/>
            <w:szCs w:val="24"/>
            <w:shd w:val="clear" w:color="auto" w:fill="FFFFFF"/>
          </w:rPr>
          <w:t>梅兰芳</w:t>
        </w:r>
      </w:hyperlink>
      <w:r w:rsidRPr="006361B1">
        <w:rPr>
          <w:rFonts w:ascii="宋体" w:hint="eastAsia"/>
          <w:color w:val="000000"/>
          <w:sz w:val="24"/>
          <w:szCs w:val="24"/>
          <w:shd w:val="clear" w:color="auto" w:fill="FFFFFF"/>
        </w:rPr>
        <w:t>”</w:t>
      </w:r>
      <w:hyperlink r:id="rId165" w:tgtFrame="_blank" w:history="1">
        <w:r w:rsidRPr="006361B1">
          <w:rPr>
            <w:rFonts w:ascii="宋体" w:hAnsi="宋体" w:hint="eastAsia"/>
            <w:color w:val="000000"/>
            <w:sz w:val="24"/>
            <w:szCs w:val="24"/>
            <w:shd w:val="clear" w:color="auto" w:fill="FFFFFF"/>
          </w:rPr>
          <w:t>郑奕奏</w:t>
        </w:r>
      </w:hyperlink>
      <w:r w:rsidRPr="006361B1">
        <w:rPr>
          <w:rFonts w:ascii="宋体" w:hAnsi="宋体" w:hint="eastAsia"/>
          <w:color w:val="000000"/>
          <w:sz w:val="24"/>
          <w:szCs w:val="24"/>
          <w:shd w:val="clear" w:color="auto" w:fill="FFFFFF"/>
        </w:rPr>
        <w:t>及曾元藩、薛良藩、马狄藩等</w:t>
      </w:r>
      <w:r w:rsidRPr="006361B1">
        <w:rPr>
          <w:rFonts w:ascii="宋体" w:hint="eastAsia"/>
          <w:color w:val="000000"/>
          <w:sz w:val="24"/>
          <w:szCs w:val="24"/>
          <w:shd w:val="clear" w:color="auto" w:fill="FFFFFF"/>
        </w:rPr>
        <w:t>“</w:t>
      </w:r>
      <w:hyperlink r:id="rId166" w:tgtFrame="_blank" w:history="1">
        <w:r w:rsidRPr="006361B1">
          <w:rPr>
            <w:rFonts w:ascii="宋体" w:hAnsi="宋体" w:hint="eastAsia"/>
            <w:color w:val="000000"/>
            <w:sz w:val="24"/>
            <w:szCs w:val="24"/>
            <w:shd w:val="clear" w:color="auto" w:fill="FFFFFF"/>
          </w:rPr>
          <w:t>四大名旦</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。三十年代，上海益闻书局就曾出版了许多闽剧名家名剧的唱片。传统剧目和新创作剧目均十分丰富，流行于整个福州方言区，并流传到台湾和东南亚各地，因有自己独特的艺术魁力而深为广大群众喜爱。</w:t>
      </w:r>
    </w:p>
    <w:p w:rsidR="005D66D6" w:rsidRPr="006361B1" w:rsidRDefault="005D66D6" w:rsidP="005C7795">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闽剧是由明末儒林戏与清初的平讲戏、江湖戏，在清末</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光绪至宣统年间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融合而成的多声腔剧种，俗称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前三合响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，雅称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榕腔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“榕腔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一词，最早见于清光绪年间福州举人卓倓《惜春斋词话》记载：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闽人演唱曲本，土音曰榕腔，正音曰啰啰。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榕腔之称，从清末一直延续到辛亥革命时期。民国元年，福建教育司第三科曾致函警务厅，请实行禁演淫戏称：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本司第三科审查，应禁榕腔戏曲数十种，当经先后照请贵厅严行禁演在案。查近月以来，各戏班如</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宝发</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仕梅</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及南台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群芳</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赛月</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女班，尚多演唱上列请禁各淫戏，且撰意肖物，变本加厉，致今舆论啧啧</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fldChar w:fldCharType="begin"/>
      </w:r>
      <w:r w:rsidRPr="006361B1">
        <w:rPr>
          <w:rFonts w:ascii="宋体" w:hAnsi="宋体"/>
          <w:color w:val="000000"/>
          <w:sz w:val="24"/>
          <w:szCs w:val="24"/>
          <w:shd w:val="clear" w:color="auto" w:fill="FFFFFF"/>
        </w:rPr>
        <w:instrText>HYPERLINK "http://baike.baidu.com/pic/%E9%97%BD%E5%89%A7/339474/3202361/9a504fc2d5628535e734999097ef76c6a6ef63ae?fr=lemma&amp;ct=cover" \o "</w:instrText>
      </w:r>
      <w:r w:rsidRPr="006361B1">
        <w:rPr>
          <w:rFonts w:ascii="宋体" w:hAnsi="宋体" w:hint="eastAsia"/>
          <w:color w:val="000000"/>
          <w:sz w:val="24"/>
          <w:szCs w:val="24"/>
          <w:shd w:val="clear" w:color="auto" w:fill="FFFFFF"/>
        </w:rPr>
        <w:instrText>闽剧</w:instrText>
      </w:r>
      <w:r w:rsidRPr="006361B1">
        <w:rPr>
          <w:rFonts w:ascii="宋体" w:hAnsi="宋体"/>
          <w:color w:val="000000"/>
          <w:sz w:val="24"/>
          <w:szCs w:val="24"/>
          <w:shd w:val="clear" w:color="auto" w:fill="FFFFFF"/>
        </w:rPr>
        <w:instrText>" \t "_blank"</w:instrText>
      </w:r>
      <w:r w:rsidRPr="006361B1">
        <w:rPr>
          <w:rFonts w:ascii="宋体" w:hint="eastAsia"/>
          <w:color w:val="000000"/>
          <w:sz w:val="24"/>
          <w:szCs w:val="24"/>
          <w:shd w:val="clear" w:color="auto" w:fill="FFFFFF"/>
        </w:rPr>
      </w:r>
      <w:r w:rsidRPr="006361B1">
        <w:rPr>
          <w:rFonts w:ascii="宋体" w:hAnsi="宋体"/>
          <w:color w:val="000000"/>
          <w:sz w:val="24"/>
          <w:szCs w:val="24"/>
          <w:shd w:val="clear" w:color="auto" w:fill="FFFFFF"/>
        </w:rPr>
        <w:fldChar w:fldCharType="separate"/>
      </w:r>
    </w:p>
    <w:p w:rsidR="005D66D6" w:rsidRPr="006361B1" w:rsidRDefault="005D66D6" w:rsidP="00264BA3">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fldChar w:fldCharType="end"/>
      </w:r>
      <w:r w:rsidRPr="006361B1">
        <w:rPr>
          <w:rFonts w:ascii="宋体"/>
          <w:color w:val="000000"/>
          <w:sz w:val="24"/>
          <w:szCs w:val="24"/>
          <w:shd w:val="clear" w:color="auto" w:fill="FFFFFF"/>
        </w:rPr>
        <w:t> </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一词，始见于清光绪三十年</w:t>
      </w:r>
      <w:r w:rsidRPr="006361B1">
        <w:rPr>
          <w:rFonts w:ascii="宋体" w:hAnsi="宋体"/>
          <w:color w:val="000000"/>
          <w:sz w:val="24"/>
          <w:szCs w:val="24"/>
          <w:shd w:val="clear" w:color="auto" w:fill="FFFFFF"/>
        </w:rPr>
        <w:t>(1904</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福州进士林苍《天遗诗集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乙未集》的观剧诗：</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衣冠从宦亦逢场，肯为伤春一断肠。冷落枉随杨学士，是非任唱蔡中郎。天花四散因人期，水月相看与世忘。千偈澜翻吾岂敢，乞君玉尺细裁量。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诗题为《戏仿闽腔十劝曲》。</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此外，还有称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的，也出现于清末。</w:t>
      </w:r>
      <w:r w:rsidRPr="006361B1">
        <w:rPr>
          <w:rFonts w:ascii="宋体" w:hAnsi="宋体"/>
          <w:color w:val="000000"/>
          <w:sz w:val="24"/>
          <w:szCs w:val="24"/>
          <w:shd w:val="clear" w:color="auto" w:fill="FFFFFF"/>
        </w:rPr>
        <w:t>1984</w:t>
      </w:r>
      <w:r w:rsidRPr="006361B1">
        <w:rPr>
          <w:rFonts w:ascii="宋体" w:hAnsi="宋体" w:hint="eastAsia"/>
          <w:color w:val="000000"/>
          <w:sz w:val="24"/>
          <w:szCs w:val="24"/>
          <w:shd w:val="clear" w:color="auto" w:fill="FFFFFF"/>
        </w:rPr>
        <w:t>年春，在闽侯县大湖乡郎官村的郎官庙戏台灰壁上，发现有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宣统二年二月十九日闽班庆天然到此</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的题识。</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闽剧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前三合响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时期</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榕腔、闽腔时期</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的特点是，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你中有我，我中有你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。在剧目上，儒林戏、平讲戏、江湖戏互相搬演；在表演上互相吸收，但仍保持各自剧种的独立性与主体风格。所以，在艺人中有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儒林三合响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江湖三合响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之称。所谓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，乃指此时的平讲戏除唱本剧种的洋歌剧目外，还能唱儒林戏逗腔的剧目与江湖戏江湖调的剧目。</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儒林三合响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也是这样，而此时原由外省传入唱弋阳腔土官话作流动演出的江湖戏，也早已地方化，所以在福清县民间便有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平讲就是江湖，江湖就是平讲</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的说法。</w:t>
      </w:r>
    </w:p>
    <w:p w:rsidR="005D66D6" w:rsidRPr="006361B1" w:rsidRDefault="005D66D6" w:rsidP="00264BA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历史演进</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明末清初</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，闽中</w:t>
      </w:r>
      <w:hyperlink r:id="rId167" w:tgtFrame="_blank" w:history="1">
        <w:r w:rsidRPr="006361B1">
          <w:rPr>
            <w:rFonts w:ascii="宋体" w:hAnsi="宋体" w:hint="eastAsia"/>
            <w:color w:val="000000"/>
            <w:sz w:val="24"/>
            <w:szCs w:val="24"/>
            <w:shd w:val="clear" w:color="auto" w:fill="FFFFFF"/>
          </w:rPr>
          <w:t>长乐</w:t>
        </w:r>
      </w:hyperlink>
      <w:r w:rsidRPr="006361B1">
        <w:rPr>
          <w:rFonts w:ascii="宋体" w:hAnsi="宋体" w:hint="eastAsia"/>
          <w:color w:val="000000"/>
          <w:sz w:val="24"/>
          <w:szCs w:val="24"/>
          <w:shd w:val="clear" w:color="auto" w:fill="FFFFFF"/>
        </w:rPr>
        <w:t>、</w:t>
      </w:r>
      <w:hyperlink r:id="rId168" w:tgtFrame="_blank" w:history="1">
        <w:r w:rsidRPr="006361B1">
          <w:rPr>
            <w:rFonts w:ascii="宋体" w:hAnsi="宋体" w:hint="eastAsia"/>
            <w:color w:val="000000"/>
            <w:sz w:val="24"/>
            <w:szCs w:val="24"/>
            <w:shd w:val="clear" w:color="auto" w:fill="FFFFFF"/>
          </w:rPr>
          <w:t>福清</w:t>
        </w:r>
      </w:hyperlink>
      <w:r w:rsidRPr="006361B1">
        <w:rPr>
          <w:rFonts w:ascii="宋体" w:hAnsi="宋体" w:hint="eastAsia"/>
          <w:color w:val="000000"/>
          <w:sz w:val="24"/>
          <w:szCs w:val="24"/>
          <w:shd w:val="clear" w:color="auto" w:fill="FFFFFF"/>
        </w:rPr>
        <w:t>一带流行着一种由农民业余组班演唱的</w:t>
      </w:r>
      <w:hyperlink r:id="rId169" w:tgtFrame="_blank" w:history="1">
        <w:r w:rsidRPr="006361B1">
          <w:rPr>
            <w:rFonts w:ascii="宋体" w:hAnsi="宋体" w:hint="eastAsia"/>
            <w:color w:val="000000"/>
            <w:sz w:val="24"/>
            <w:szCs w:val="24"/>
            <w:shd w:val="clear" w:color="auto" w:fill="FFFFFF"/>
          </w:rPr>
          <w:t>民间小戏</w:t>
        </w:r>
      </w:hyperlink>
      <w:r w:rsidRPr="006361B1">
        <w:rPr>
          <w:rFonts w:ascii="宋体" w:hAnsi="宋体" w:hint="eastAsia"/>
          <w:color w:val="000000"/>
          <w:sz w:val="24"/>
          <w:szCs w:val="24"/>
          <w:shd w:val="clear" w:color="auto" w:fill="FFFFFF"/>
        </w:rPr>
        <w:t>，因在地坪上围着草索演出，人们称之为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地下坪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牵草索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。这种演出活动，后来与外来戏班艺人结合，并以江西</w:t>
      </w:r>
      <w:hyperlink r:id="rId170" w:tgtFrame="_blank" w:history="1">
        <w:r w:rsidRPr="006361B1">
          <w:rPr>
            <w:rFonts w:ascii="宋体" w:hAnsi="宋体" w:hint="eastAsia"/>
            <w:color w:val="000000"/>
            <w:sz w:val="24"/>
            <w:szCs w:val="24"/>
            <w:shd w:val="clear" w:color="auto" w:fill="FFFFFF"/>
          </w:rPr>
          <w:t>弋阳腔</w:t>
        </w:r>
      </w:hyperlink>
      <w:r w:rsidRPr="006361B1">
        <w:rPr>
          <w:rFonts w:ascii="宋体" w:hAnsi="宋体" w:hint="eastAsia"/>
          <w:color w:val="000000"/>
          <w:sz w:val="24"/>
          <w:szCs w:val="24"/>
          <w:shd w:val="clear" w:color="auto" w:fill="FFFFFF"/>
        </w:rPr>
        <w:t>融合当地民歌俗曲形成的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江湖调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作为主要唱腔曲调，人称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江湖班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。当时演出的剧目有大戏</w:t>
      </w:r>
      <w:r w:rsidRPr="006361B1">
        <w:rPr>
          <w:rFonts w:ascii="宋体" w:hAnsi="宋体"/>
          <w:color w:val="000000"/>
          <w:sz w:val="24"/>
          <w:szCs w:val="24"/>
          <w:shd w:val="clear" w:color="auto" w:fill="FFFFFF"/>
        </w:rPr>
        <w:t>36</w:t>
      </w:r>
      <w:r w:rsidRPr="006361B1">
        <w:rPr>
          <w:rFonts w:ascii="宋体" w:hAnsi="宋体" w:hint="eastAsia"/>
          <w:color w:val="000000"/>
          <w:sz w:val="24"/>
          <w:szCs w:val="24"/>
          <w:shd w:val="clear" w:color="auto" w:fill="FFFFFF"/>
        </w:rPr>
        <w:t>，小戏</w:t>
      </w:r>
      <w:r w:rsidRPr="006361B1">
        <w:rPr>
          <w:rFonts w:ascii="宋体" w:hAnsi="宋体"/>
          <w:color w:val="000000"/>
          <w:sz w:val="24"/>
          <w:szCs w:val="24"/>
          <w:shd w:val="clear" w:color="auto" w:fill="FFFFFF"/>
        </w:rPr>
        <w:t>72</w:t>
      </w:r>
      <w:r w:rsidRPr="006361B1">
        <w:rPr>
          <w:rFonts w:ascii="宋体" w:hAnsi="宋体" w:hint="eastAsia"/>
          <w:color w:val="000000"/>
          <w:sz w:val="24"/>
          <w:szCs w:val="24"/>
          <w:shd w:val="clear" w:color="auto" w:fill="FFFFFF"/>
        </w:rPr>
        <w:t>，大都来自弋、昆诸戏。在闽东北</w:t>
      </w:r>
      <w:hyperlink r:id="rId171" w:tgtFrame="_blank" w:history="1">
        <w:r w:rsidRPr="006361B1">
          <w:rPr>
            <w:rFonts w:ascii="宋体" w:hAnsi="宋体" w:hint="eastAsia"/>
            <w:color w:val="000000"/>
            <w:sz w:val="24"/>
            <w:szCs w:val="24"/>
            <w:shd w:val="clear" w:color="auto" w:fill="FFFFFF"/>
          </w:rPr>
          <w:t>福安</w:t>
        </w:r>
      </w:hyperlink>
      <w:r w:rsidRPr="006361B1">
        <w:rPr>
          <w:rFonts w:ascii="宋体" w:hAnsi="宋体" w:hint="eastAsia"/>
          <w:color w:val="000000"/>
          <w:sz w:val="24"/>
          <w:szCs w:val="24"/>
          <w:shd w:val="clear" w:color="auto" w:fill="FFFFFF"/>
        </w:rPr>
        <w:t>、</w:t>
      </w:r>
      <w:hyperlink r:id="rId172" w:tgtFrame="_blank" w:history="1">
        <w:r w:rsidRPr="006361B1">
          <w:rPr>
            <w:rFonts w:ascii="宋体" w:hAnsi="宋体" w:hint="eastAsia"/>
            <w:color w:val="000000"/>
            <w:sz w:val="24"/>
            <w:szCs w:val="24"/>
            <w:shd w:val="clear" w:color="auto" w:fill="FFFFFF"/>
          </w:rPr>
          <w:t>宁德</w:t>
        </w:r>
      </w:hyperlink>
      <w:r w:rsidRPr="006361B1">
        <w:rPr>
          <w:rFonts w:ascii="宋体" w:hAnsi="宋体" w:hint="eastAsia"/>
          <w:color w:val="000000"/>
          <w:sz w:val="24"/>
          <w:szCs w:val="24"/>
          <w:shd w:val="clear" w:color="auto" w:fill="FFFFFF"/>
        </w:rPr>
        <w:t>一带，当时也出现了一种以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江湖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和飏歌为主要唱腔曲调的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，意即用方言演唱）。所演剧目多移植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江湖戏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，或据民间故事编演，如《双金花》、《赠白扇》、《红裙记》等。后来，原用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正音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（官话）演唱的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江湖班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，也改用平讲（方言）演唱，渐与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合流，同时又吸收了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唠唠班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（指当地人认为唠叨难懂的</w:t>
      </w:r>
      <w:hyperlink r:id="rId173" w:tgtFrame="_blank" w:history="1">
        <w:r w:rsidRPr="006361B1">
          <w:rPr>
            <w:rFonts w:ascii="宋体" w:hAnsi="宋体" w:hint="eastAsia"/>
            <w:color w:val="000000"/>
            <w:sz w:val="24"/>
            <w:szCs w:val="24"/>
            <w:shd w:val="clear" w:color="auto" w:fill="FFFFFF"/>
          </w:rPr>
          <w:t>昆腔</w:t>
        </w:r>
      </w:hyperlink>
      <w:r w:rsidRPr="006361B1">
        <w:rPr>
          <w:rFonts w:ascii="宋体" w:hAnsi="宋体" w:hint="eastAsia"/>
          <w:color w:val="000000"/>
          <w:sz w:val="24"/>
          <w:szCs w:val="24"/>
          <w:shd w:val="clear" w:color="auto" w:fill="FFFFFF"/>
        </w:rPr>
        <w:t>、徽戏等外来戏班）的部分唱腔，形成了以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为主，与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江湖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唠唠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三者合一的班社。</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在福州还流行着一种</w:t>
      </w:r>
      <w:r w:rsidRPr="006361B1">
        <w:rPr>
          <w:rFonts w:ascii="宋体" w:hint="eastAsia"/>
          <w:color w:val="000000"/>
          <w:sz w:val="24"/>
          <w:szCs w:val="24"/>
          <w:shd w:val="clear" w:color="auto" w:fill="FFFFFF"/>
        </w:rPr>
        <w:t>“</w:t>
      </w:r>
      <w:hyperlink r:id="rId174" w:tgtFrame="_blank" w:history="1">
        <w:r w:rsidRPr="006361B1">
          <w:rPr>
            <w:rFonts w:ascii="宋体" w:hAnsi="宋体" w:hint="eastAsia"/>
            <w:color w:val="000000"/>
            <w:sz w:val="24"/>
            <w:szCs w:val="24"/>
            <w:shd w:val="clear" w:color="auto" w:fill="FFFFFF"/>
          </w:rPr>
          <w:t>儒林戏</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，起自明万历年间，以外来</w:t>
      </w:r>
      <w:hyperlink r:id="rId175" w:tgtFrame="_blank" w:history="1">
        <w:r w:rsidRPr="006361B1">
          <w:rPr>
            <w:rFonts w:ascii="宋体" w:hAnsi="宋体" w:hint="eastAsia"/>
            <w:color w:val="000000"/>
            <w:sz w:val="24"/>
            <w:szCs w:val="24"/>
            <w:shd w:val="clear" w:color="auto" w:fill="FFFFFF"/>
          </w:rPr>
          <w:t>声腔</w:t>
        </w:r>
      </w:hyperlink>
      <w:r w:rsidRPr="006361B1">
        <w:rPr>
          <w:rFonts w:ascii="宋体" w:hAnsi="宋体" w:hint="eastAsia"/>
          <w:color w:val="000000"/>
          <w:sz w:val="24"/>
          <w:szCs w:val="24"/>
          <w:shd w:val="clear" w:color="auto" w:fill="FFFFFF"/>
        </w:rPr>
        <w:t>结合俗曲俚歌所创的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逗腔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为主要唱调。清光绪年间已有</w:t>
      </w:r>
      <w:r w:rsidRPr="006361B1">
        <w:rPr>
          <w:rFonts w:ascii="宋体" w:hAnsi="宋体"/>
          <w:color w:val="000000"/>
          <w:sz w:val="24"/>
          <w:szCs w:val="24"/>
          <w:shd w:val="clear" w:color="auto" w:fill="FFFFFF"/>
        </w:rPr>
        <w:t>13</w:t>
      </w:r>
      <w:r w:rsidRPr="006361B1">
        <w:rPr>
          <w:rFonts w:ascii="宋体" w:hAnsi="宋体" w:hint="eastAsia"/>
          <w:color w:val="000000"/>
          <w:sz w:val="24"/>
          <w:szCs w:val="24"/>
          <w:shd w:val="clear" w:color="auto" w:fill="FFFFFF"/>
        </w:rPr>
        <w:t>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儒林班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，盛行一时，剧目大多出自文人手笔，如《紫玉钗》、《墦间祭》等。</w:t>
      </w:r>
      <w:hyperlink r:id="rId176" w:tgtFrame="_blank" w:history="1">
        <w:r w:rsidRPr="006361B1">
          <w:rPr>
            <w:rFonts w:ascii="宋体" w:hAnsi="宋体" w:hint="eastAsia"/>
            <w:color w:val="000000"/>
            <w:sz w:val="24"/>
            <w:szCs w:val="24"/>
            <w:shd w:val="clear" w:color="auto" w:fill="FFFFFF"/>
          </w:rPr>
          <w:t>辛亥革命</w:t>
        </w:r>
      </w:hyperlink>
      <w:r w:rsidRPr="006361B1">
        <w:rPr>
          <w:rFonts w:ascii="宋体" w:hAnsi="宋体" w:hint="eastAsia"/>
          <w:color w:val="000000"/>
          <w:sz w:val="24"/>
          <w:szCs w:val="24"/>
          <w:shd w:val="clear" w:color="auto" w:fill="FFFFFF"/>
        </w:rPr>
        <w:t>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儒林班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逐渐与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平讲班</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唠唠班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三者合一，形成了</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，即今之闽剧。</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民国初年，满族达官贵人纷纷离闽，他们往日所带徽班，因失去支持而迅速衰落。在福州的徽班艺人开始流散民间。他们大部分转入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前三合响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班，或当演员，或当师傅，或当乐工。如徽班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三庆班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的来宝、凤宝、老宝、起宝、怪宝、国宝等艺人与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三连福班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的周成章等分别加入儒林三合响班与平讲三合响班。随着大批徽班艺人渗入闽班，带进了徽剧的腔</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俗称唠唠腔</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以及徽剧的剧目与表演技艺，所以此时的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后三合响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。从此，在福州正式形成以儒林戏的逗腔为主，综合平讲戏的洋歌、江湖戏的江湖调与民间小调及徽调等多种声腔的闽剧，民间俗称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。随后，在报刊上便出现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名称。</w:t>
      </w:r>
    </w:p>
    <w:p w:rsidR="005D66D6" w:rsidRPr="006361B1" w:rsidRDefault="005D66D6" w:rsidP="005C7795">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一词最早出现在民国</w:t>
      </w:r>
      <w:r w:rsidRPr="006361B1">
        <w:rPr>
          <w:rFonts w:ascii="宋体" w:hAnsi="宋体"/>
          <w:color w:val="000000"/>
          <w:sz w:val="24"/>
          <w:szCs w:val="24"/>
          <w:shd w:val="clear" w:color="auto" w:fill="FFFFFF"/>
        </w:rPr>
        <w:t>12</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(1923</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，闽班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三赛乐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赴上海演出时，观众有在口头上称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。翌年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民国</w:t>
      </w:r>
      <w:r w:rsidRPr="006361B1">
        <w:rPr>
          <w:rFonts w:ascii="宋体" w:hAnsi="宋体"/>
          <w:color w:val="000000"/>
          <w:sz w:val="24"/>
          <w:szCs w:val="24"/>
          <w:shd w:val="clear" w:color="auto" w:fill="FFFFFF"/>
        </w:rPr>
        <w:t>13</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)7</w:t>
      </w:r>
      <w:r w:rsidRPr="006361B1">
        <w:rPr>
          <w:rFonts w:ascii="宋体" w:hAnsi="宋体" w:hint="eastAsia"/>
          <w:color w:val="000000"/>
          <w:sz w:val="24"/>
          <w:szCs w:val="24"/>
          <w:shd w:val="clear" w:color="auto" w:fill="FFFFFF"/>
        </w:rPr>
        <w:t>月，商务印书馆在出版的《考证注释紫玉钗》剧本中，有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其曲文乐谱，在闽剧中，均居最上乘</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的记载。民国</w:t>
      </w:r>
      <w:r w:rsidRPr="006361B1">
        <w:rPr>
          <w:rFonts w:ascii="宋体" w:hAnsi="宋体"/>
          <w:color w:val="000000"/>
          <w:sz w:val="24"/>
          <w:szCs w:val="24"/>
          <w:shd w:val="clear" w:color="auto" w:fill="FFFFFF"/>
        </w:rPr>
        <w:t>26</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(1937</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，在福州成立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福建省闽剧改良会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，并于同年</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日，创办该会刊物《闽剧月刊》。</w:t>
      </w:r>
      <w:r w:rsidRPr="006361B1">
        <w:rPr>
          <w:rFonts w:ascii="宋体" w:hAnsi="宋体"/>
          <w:color w:val="000000"/>
          <w:sz w:val="24"/>
          <w:szCs w:val="24"/>
          <w:shd w:val="clear" w:color="auto" w:fill="FFFFFF"/>
        </w:rPr>
        <w:fldChar w:fldCharType="begin"/>
      </w:r>
      <w:r w:rsidRPr="006361B1">
        <w:rPr>
          <w:rFonts w:ascii="宋体" w:hAnsi="宋体"/>
          <w:color w:val="000000"/>
          <w:sz w:val="24"/>
          <w:szCs w:val="24"/>
          <w:shd w:val="clear" w:color="auto" w:fill="FFFFFF"/>
        </w:rPr>
        <w:instrText>HYPERLINK "http://baike.baidu.com/pic/%E9%97%BD%E5%89%A7/339474/19466334/bf096b63f6246b60cd5f07c5ecf81a4c510fa22a?fr=lemma&amp;ct=cover" \o "</w:instrText>
      </w:r>
      <w:r w:rsidRPr="006361B1">
        <w:rPr>
          <w:rFonts w:ascii="宋体" w:hAnsi="宋体" w:hint="eastAsia"/>
          <w:color w:val="000000"/>
          <w:sz w:val="24"/>
          <w:szCs w:val="24"/>
          <w:shd w:val="clear" w:color="auto" w:fill="FFFFFF"/>
        </w:rPr>
        <w:instrText>闽剧剧照</w:instrText>
      </w:r>
      <w:r w:rsidRPr="006361B1">
        <w:rPr>
          <w:rFonts w:ascii="宋体" w:hAnsi="宋体"/>
          <w:color w:val="000000"/>
          <w:sz w:val="24"/>
          <w:szCs w:val="24"/>
          <w:shd w:val="clear" w:color="auto" w:fill="FFFFFF"/>
        </w:rPr>
        <w:instrText>" \t "_blank"</w:instrText>
      </w:r>
      <w:r w:rsidRPr="006361B1">
        <w:rPr>
          <w:rFonts w:ascii="宋体" w:hint="eastAsia"/>
          <w:color w:val="000000"/>
          <w:sz w:val="24"/>
          <w:szCs w:val="24"/>
          <w:shd w:val="clear" w:color="auto" w:fill="FFFFFF"/>
        </w:rPr>
      </w:r>
      <w:r w:rsidRPr="006361B1">
        <w:rPr>
          <w:rFonts w:ascii="宋体" w:hAnsi="宋体"/>
          <w:color w:val="000000"/>
          <w:sz w:val="24"/>
          <w:szCs w:val="24"/>
          <w:shd w:val="clear" w:color="auto" w:fill="FFFFFF"/>
        </w:rPr>
        <w:fldChar w:fldCharType="separate"/>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fldChar w:fldCharType="end"/>
      </w:r>
      <w:r w:rsidRPr="006361B1">
        <w:rPr>
          <w:rFonts w:ascii="宋体"/>
          <w:color w:val="000000"/>
          <w:sz w:val="24"/>
          <w:szCs w:val="24"/>
          <w:shd w:val="clear" w:color="auto" w:fill="FFFFFF"/>
        </w:rPr>
        <w:t> </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世纪</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年代至</w:t>
      </w:r>
      <w:r w:rsidRPr="006361B1">
        <w:rPr>
          <w:rFonts w:ascii="宋体" w:hAnsi="宋体"/>
          <w:color w:val="000000"/>
          <w:sz w:val="24"/>
          <w:szCs w:val="24"/>
          <w:shd w:val="clear" w:color="auto" w:fill="FFFFFF"/>
        </w:rPr>
        <w:t>30</w:t>
      </w:r>
      <w:r w:rsidRPr="006361B1">
        <w:rPr>
          <w:rFonts w:ascii="宋体" w:hAnsi="宋体" w:hint="eastAsia"/>
          <w:color w:val="000000"/>
          <w:sz w:val="24"/>
          <w:szCs w:val="24"/>
          <w:shd w:val="clear" w:color="auto" w:fill="FFFFFF"/>
        </w:rPr>
        <w:t>年代，是闽剧历史上的鼎盛时期，在福州城里有名的戏班就有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旧赛乐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新赛乐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三赛乐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善传奇</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赛天然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庆天然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等，群众称为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三乐一奇两头羊</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同音</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；另外，还有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赛月宫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群芳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等女班。这些班社规模大、剧目多、行头新，均有一批名艺人作台柱。如旧赛乐班的武生陈春轩，花旦黄荫务、陈杏芬，三花林赶三等；赛天然班的花旦马秋藩</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官</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、小生李铭玉、三花林务夏等；新赛乐班的花旦曾元藩</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官</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、林贞官，武三花吴普官等；三赛乐班的花旦傅依侬、林芝芳，小生林芝卿、谢依桃等；善传奇班的花旦郑奕奏，小生关长胜等；新国风班的名旦薛</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良藩</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、马</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秋官</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等。其中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郑</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奕奏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、曾</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元官</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、薛</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良藩</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、马</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秋官</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”被称为闽剧早期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四大名旦</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郑奕奏在这一时期先后主演了《新茶花》、《孤儿血》、《黛玉葬花》、《紫玉钗》、《孟姜女》、《秦香莲》、《百蝶香柴扇》、《钗头凤》、《杜十娘》、《梁山伯与祝英台》、《救国救民》、《邱丽玉》、《箱尸案》、《凤阳花鼓》、《万花莲船》、《浪子魂》等大小</w:t>
      </w:r>
      <w:r w:rsidRPr="006361B1">
        <w:rPr>
          <w:rFonts w:ascii="宋体" w:hAnsi="宋体"/>
          <w:color w:val="000000"/>
          <w:sz w:val="24"/>
          <w:szCs w:val="24"/>
          <w:shd w:val="clear" w:color="auto" w:fill="FFFFFF"/>
        </w:rPr>
        <w:t>100</w:t>
      </w:r>
      <w:r w:rsidRPr="006361B1">
        <w:rPr>
          <w:rFonts w:ascii="宋体" w:hAnsi="宋体" w:hint="eastAsia"/>
          <w:color w:val="000000"/>
          <w:sz w:val="24"/>
          <w:szCs w:val="24"/>
          <w:shd w:val="clear" w:color="auto" w:fill="FFFFFF"/>
        </w:rPr>
        <w:t>多个剧目，成功地塑造了林黛玉、秦香莲、霍小玉、孟姜女、杜十娘、林英姐、祝英台等数十个不同时代，不同年龄、不同身份、不同遭遇的悲剧女性形象。他在继承闽剧传统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逗腔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唱法的基础上，创造出独特的唱腔风格，总结出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素、净、休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快、紧、收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六字舞台表演艺术经验，形成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郑派艺术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，被誉为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福建梅兰芳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。民国</w:t>
      </w:r>
      <w:r w:rsidRPr="006361B1">
        <w:rPr>
          <w:rFonts w:ascii="宋体" w:hAnsi="宋体"/>
          <w:color w:val="000000"/>
          <w:sz w:val="24"/>
          <w:szCs w:val="24"/>
          <w:shd w:val="clear" w:color="auto" w:fill="FFFFFF"/>
        </w:rPr>
        <w:t>26</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(1937</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)7</w:t>
      </w:r>
      <w:r w:rsidRPr="006361B1">
        <w:rPr>
          <w:rFonts w:ascii="宋体" w:hAnsi="宋体" w:hint="eastAsia"/>
          <w:color w:val="000000"/>
          <w:sz w:val="24"/>
          <w:szCs w:val="24"/>
          <w:shd w:val="clear" w:color="auto" w:fill="FFFFFF"/>
        </w:rPr>
        <w:t>月，著名文学家郁达夫来闽，慕名观看郑奕奏演出《秦香莲》后，感动不已，题诗七绝二首以赠。此外，郑奕奏的表演艺术还得到周恩来总理与京剧</w:t>
      </w:r>
      <w:hyperlink r:id="rId177" w:tgtFrame="_blank" w:history="1">
        <w:r w:rsidRPr="006361B1">
          <w:rPr>
            <w:rFonts w:ascii="宋体" w:hAnsi="宋体" w:hint="eastAsia"/>
            <w:color w:val="000000"/>
            <w:sz w:val="24"/>
            <w:szCs w:val="24"/>
            <w:shd w:val="clear" w:color="auto" w:fill="FFFFFF"/>
          </w:rPr>
          <w:t>艺术大师</w:t>
        </w:r>
      </w:hyperlink>
      <w:r w:rsidRPr="006361B1">
        <w:rPr>
          <w:rFonts w:ascii="宋体" w:hAnsi="宋体" w:hint="eastAsia"/>
          <w:color w:val="000000"/>
          <w:sz w:val="24"/>
          <w:szCs w:val="24"/>
          <w:shd w:val="clear" w:color="auto" w:fill="FFFFFF"/>
        </w:rPr>
        <w:t>梅兰芳的高度赞赏。</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这一时期，闽剧戏班还前往台湾和海外演出。民国</w:t>
      </w:r>
      <w:r w:rsidRPr="006361B1">
        <w:rPr>
          <w:rFonts w:ascii="宋体" w:hAnsi="宋体"/>
          <w:color w:val="000000"/>
          <w:sz w:val="24"/>
          <w:szCs w:val="24"/>
          <w:shd w:val="clear" w:color="auto" w:fill="FFFFFF"/>
        </w:rPr>
        <w:t>11</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(1922</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旧赛乐班首开赴台演出先声。接着每隔一二年便有一个新戏班前往巡回公演，有的时间长达一年之久。其地点主要在台北、台中、基隆、高雄、嘉义、彰化、新竹、斗南、云林等地。演出剧目主要有《岳飞》、《夜光杯》、《紫玉钗》、《孟姜女》、《万花莲船》、《邱丽玉》、《阎瑞生》等。著名武生陈春轩曾四次赴台演出，被誉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活赵云</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，台胞曾先后赠给他</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枚金质奖牌和两面锦旗。</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民国</w:t>
      </w:r>
      <w:r w:rsidRPr="006361B1">
        <w:rPr>
          <w:rFonts w:ascii="宋体" w:hAnsi="宋体"/>
          <w:color w:val="000000"/>
          <w:sz w:val="24"/>
          <w:szCs w:val="24"/>
          <w:shd w:val="clear" w:color="auto" w:fill="FFFFFF"/>
        </w:rPr>
        <w:t>16</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(1927</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月，群芳女班赴新加坡演出，揭开闽剧出国演出的新页。该班演员全系</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来岁的女青年，扮相俊美，唱腔甜润，加上演出剧目《灵芝草》、《燕梦兰》、《金指甲》等多以女性为题材，因而很受海外观众欢迎。一些女演员被挽留客居当地，把闽剧艺术的种子传到异国他邦。同年</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月，上天仙班到新加坡演出。民国</w:t>
      </w:r>
      <w:r w:rsidRPr="006361B1">
        <w:rPr>
          <w:rFonts w:ascii="宋体" w:hAnsi="宋体"/>
          <w:color w:val="000000"/>
          <w:sz w:val="24"/>
          <w:szCs w:val="24"/>
          <w:shd w:val="clear" w:color="auto" w:fill="FFFFFF"/>
        </w:rPr>
        <w:t>17</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(1928</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月，</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新赛乐</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到马来亚、新加坡和印度尼西亚演出，时间长达</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年之久，民国</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(1931</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才回国。演出剧目有《五子哭墓》、《安安送米》、《齐妇含冤》、《陈靖姑》、《铁公鸡》、《铁笼山》、《古城会》、《四杰村》、《三岔口》、《九江口》等本戏和连台戏。</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世纪</w:t>
      </w:r>
      <w:r w:rsidRPr="006361B1">
        <w:rPr>
          <w:rFonts w:ascii="宋体" w:hAnsi="宋体"/>
          <w:color w:val="000000"/>
          <w:sz w:val="24"/>
          <w:szCs w:val="24"/>
          <w:shd w:val="clear" w:color="auto" w:fill="FFFFFF"/>
        </w:rPr>
        <w:t>40</w:t>
      </w:r>
      <w:r w:rsidRPr="006361B1">
        <w:rPr>
          <w:rFonts w:ascii="宋体" w:hAnsi="宋体" w:hint="eastAsia"/>
          <w:color w:val="000000"/>
          <w:sz w:val="24"/>
          <w:szCs w:val="24"/>
          <w:shd w:val="clear" w:color="auto" w:fill="FFFFFF"/>
        </w:rPr>
        <w:t>年代，抗日战争全面爆发，民国</w:t>
      </w:r>
      <w:r w:rsidRPr="006361B1">
        <w:rPr>
          <w:rFonts w:ascii="宋体" w:hAnsi="宋体"/>
          <w:color w:val="000000"/>
          <w:sz w:val="24"/>
          <w:szCs w:val="24"/>
          <w:shd w:val="clear" w:color="auto" w:fill="FFFFFF"/>
        </w:rPr>
        <w:t>30</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(1941</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Ansi="宋体"/>
          <w:color w:val="000000"/>
          <w:sz w:val="24"/>
          <w:szCs w:val="24"/>
          <w:shd w:val="clear" w:color="auto" w:fill="FFFFFF"/>
        </w:rPr>
        <w:t>33</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(1944</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，福州两度被日本侵略军占领，交通断绝，经济破产，戏班解体，艺人星散，著名艺人郑奕奏流落闽北山区，闽剧艺术因而衰落。</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中华人民共和国成立后，闽剧获得新生。</w:t>
      </w:r>
      <w:r w:rsidRPr="006361B1">
        <w:rPr>
          <w:rFonts w:ascii="宋体" w:hAnsi="宋体"/>
          <w:color w:val="000000"/>
          <w:sz w:val="24"/>
          <w:szCs w:val="24"/>
          <w:shd w:val="clear" w:color="auto" w:fill="FFFFFF"/>
        </w:rPr>
        <w:t>50</w:t>
      </w:r>
      <w:r w:rsidRPr="006361B1">
        <w:rPr>
          <w:rFonts w:ascii="宋体" w:hAnsi="宋体" w:hint="eastAsia"/>
          <w:color w:val="000000"/>
          <w:sz w:val="24"/>
          <w:szCs w:val="24"/>
          <w:shd w:val="clear" w:color="auto" w:fill="FFFFFF"/>
        </w:rPr>
        <w:t>年代至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文化大革命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前，闽剧出现新的繁荣时期。</w:t>
      </w:r>
      <w:r w:rsidRPr="006361B1">
        <w:rPr>
          <w:rFonts w:ascii="宋体" w:hAnsi="宋体"/>
          <w:color w:val="000000"/>
          <w:sz w:val="24"/>
          <w:szCs w:val="24"/>
          <w:shd w:val="clear" w:color="auto" w:fill="FFFFFF"/>
        </w:rPr>
        <w:t>1952</w:t>
      </w:r>
      <w:r w:rsidRPr="006361B1">
        <w:rPr>
          <w:rFonts w:ascii="宋体" w:hAnsi="宋体" w:hint="eastAsia"/>
          <w:color w:val="000000"/>
          <w:sz w:val="24"/>
          <w:szCs w:val="24"/>
          <w:shd w:val="clear" w:color="auto" w:fill="FFFFFF"/>
        </w:rPr>
        <w:t>年，闽剧赴京参加全国第一届戏曲会演，演出经过整理的传统剧目《钗头凤》，荣获演出二等奖，李铭玉、郭西珠分获演员一、二等奖。</w:t>
      </w:r>
      <w:r w:rsidRPr="006361B1">
        <w:rPr>
          <w:rFonts w:ascii="宋体" w:hAnsi="宋体"/>
          <w:color w:val="000000"/>
          <w:sz w:val="24"/>
          <w:szCs w:val="24"/>
          <w:shd w:val="clear" w:color="auto" w:fill="FFFFFF"/>
        </w:rPr>
        <w:t>1954</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月，闽剧代表队赴上海参加华东区戏曲会演，演出《炼印》、《荔枝换绛桃》、《渔船花烛》等剧目，其中《炼印》获创作一等奖、优秀演出奖，林赶山、林务夏、李铭玉、郭西珠等获演员一等奖，该剧于</w:t>
      </w:r>
      <w:r w:rsidRPr="006361B1">
        <w:rPr>
          <w:rFonts w:ascii="宋体" w:hAnsi="宋体"/>
          <w:color w:val="000000"/>
          <w:sz w:val="24"/>
          <w:szCs w:val="24"/>
          <w:shd w:val="clear" w:color="auto" w:fill="FFFFFF"/>
        </w:rPr>
        <w:t>1955</w:t>
      </w:r>
      <w:r w:rsidRPr="006361B1">
        <w:rPr>
          <w:rFonts w:ascii="宋体" w:hAnsi="宋体" w:hint="eastAsia"/>
          <w:color w:val="000000"/>
          <w:sz w:val="24"/>
          <w:szCs w:val="24"/>
          <w:shd w:val="clear" w:color="auto" w:fill="FFFFFF"/>
        </w:rPr>
        <w:t>年被拍成电影。</w:t>
      </w:r>
      <w:r w:rsidRPr="006361B1">
        <w:rPr>
          <w:rFonts w:ascii="宋体" w:hAnsi="宋体"/>
          <w:color w:val="000000"/>
          <w:sz w:val="24"/>
          <w:szCs w:val="24"/>
          <w:shd w:val="clear" w:color="auto" w:fill="FFFFFF"/>
        </w:rPr>
        <w:t>1959</w:t>
      </w:r>
      <w:r w:rsidRPr="006361B1">
        <w:rPr>
          <w:rFonts w:ascii="宋体" w:hAnsi="宋体" w:hint="eastAsia"/>
          <w:color w:val="000000"/>
          <w:sz w:val="24"/>
          <w:szCs w:val="24"/>
          <w:shd w:val="clear" w:color="auto" w:fill="FFFFFF"/>
        </w:rPr>
        <w:t>年，郑奕奏应印度尼西亚福清</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玉融公会</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侨胞的邀请，赴雅加达、万隆、泗水等地为华侨子弟传授闽剧传统剧目《紫玉钗》、《孟姜女》、《梅玉配》、《钗头凤》、《凤阳花鼓》等。</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文化大革命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期间，闽剧受到严重摧残，剧团被解散，艺人下放劳动，艺术资料及服装道具遭焚毁。直到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文化大革命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结束后，闽剧才开始逐渐恢复。</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世纪</w:t>
      </w:r>
      <w:r w:rsidRPr="006361B1">
        <w:rPr>
          <w:rFonts w:ascii="宋体" w:hAnsi="宋体"/>
          <w:color w:val="000000"/>
          <w:sz w:val="24"/>
          <w:szCs w:val="24"/>
          <w:shd w:val="clear" w:color="auto" w:fill="FFFFFF"/>
        </w:rPr>
        <w:t>80</w:t>
      </w:r>
      <w:r w:rsidRPr="006361B1">
        <w:rPr>
          <w:rFonts w:ascii="宋体" w:hAnsi="宋体" w:hint="eastAsia"/>
          <w:color w:val="000000"/>
          <w:sz w:val="24"/>
          <w:szCs w:val="24"/>
          <w:shd w:val="clear" w:color="auto" w:fill="FFFFFF"/>
        </w:rPr>
        <w:t>年代，福建省提出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振兴闽剧</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口号，新创作的剧目不断涌现，诸如《洪武鞭侯》、《草人护笋记》、《曲判记》、《蔡夫人》、《陶小兰》、《林则徐充军》、《魂断燕山》、《天鹅宴》、《丹青魂》、《拜石记》、《御前侍医》等一大批佳作在历届戏曲会演与活动中获奖。其中《天鹅宴》与《丹青魂》获文化部颁发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文华奖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，《天鹅宴》的主要演员林友泉获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文华表演奖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。并先后于</w:t>
      </w:r>
      <w:r w:rsidRPr="006361B1">
        <w:rPr>
          <w:rFonts w:ascii="宋体" w:hAnsi="宋体"/>
          <w:color w:val="000000"/>
          <w:sz w:val="24"/>
          <w:szCs w:val="24"/>
          <w:shd w:val="clear" w:color="auto" w:fill="FFFFFF"/>
        </w:rPr>
        <w:t>1991</w:t>
      </w:r>
      <w:r w:rsidRPr="006361B1">
        <w:rPr>
          <w:rFonts w:ascii="宋体" w:hAnsi="宋体" w:hint="eastAsia"/>
          <w:color w:val="000000"/>
          <w:sz w:val="24"/>
          <w:szCs w:val="24"/>
          <w:shd w:val="clear" w:color="auto" w:fill="FFFFFF"/>
        </w:rPr>
        <w:t>年冬与</w:t>
      </w:r>
      <w:r w:rsidRPr="006361B1">
        <w:rPr>
          <w:rFonts w:ascii="宋体" w:hAnsi="宋体"/>
          <w:color w:val="000000"/>
          <w:sz w:val="24"/>
          <w:szCs w:val="24"/>
          <w:shd w:val="clear" w:color="auto" w:fill="FFFFFF"/>
        </w:rPr>
        <w:t>1992</w:t>
      </w:r>
      <w:r w:rsidRPr="006361B1">
        <w:rPr>
          <w:rFonts w:ascii="宋体" w:hAnsi="宋体" w:hint="eastAsia"/>
          <w:color w:val="000000"/>
          <w:sz w:val="24"/>
          <w:szCs w:val="24"/>
          <w:shd w:val="clear" w:color="auto" w:fill="FFFFFF"/>
        </w:rPr>
        <w:t>年秋晋京演出，被认为是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艺坛千秋一典型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的盛事。同时，第三代的中青年优秀演员茁壮成长，在历届戏曲会演与中青年演员比赛中，均有获奖。其中有荣获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全国三八红旗手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的胡奇明；有当选为全国人大代表的李少华；有当选为全国政协委员的林瑛；有被评为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福州十大杰出青年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的张建斌；有获全国第十届梅花奖的陈乃春等。</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从</w:t>
      </w:r>
      <w:r w:rsidRPr="006361B1">
        <w:rPr>
          <w:rFonts w:ascii="宋体" w:hAnsi="宋体"/>
          <w:color w:val="000000"/>
          <w:sz w:val="24"/>
          <w:szCs w:val="24"/>
          <w:shd w:val="clear" w:color="auto" w:fill="FFFFFF"/>
        </w:rPr>
        <w:t>1984</w:t>
      </w:r>
      <w:r w:rsidRPr="006361B1">
        <w:rPr>
          <w:rFonts w:ascii="宋体" w:hAnsi="宋体" w:hint="eastAsia"/>
          <w:color w:val="000000"/>
          <w:sz w:val="24"/>
          <w:szCs w:val="24"/>
          <w:shd w:val="clear" w:color="auto" w:fill="FFFFFF"/>
        </w:rPr>
        <w:t>年至</w:t>
      </w:r>
      <w:r w:rsidRPr="006361B1">
        <w:rPr>
          <w:rFonts w:ascii="宋体" w:hAnsi="宋体"/>
          <w:color w:val="000000"/>
          <w:sz w:val="24"/>
          <w:szCs w:val="24"/>
          <w:shd w:val="clear" w:color="auto" w:fill="FFFFFF"/>
        </w:rPr>
        <w:t>1991</w:t>
      </w:r>
      <w:r w:rsidRPr="006361B1">
        <w:rPr>
          <w:rFonts w:ascii="宋体" w:hAnsi="宋体" w:hint="eastAsia"/>
          <w:color w:val="000000"/>
          <w:sz w:val="24"/>
          <w:szCs w:val="24"/>
          <w:shd w:val="clear" w:color="auto" w:fill="FFFFFF"/>
        </w:rPr>
        <w:t>年，福州闽剧院一团、福清县闽剧团、福建省闽剧实验剧团、福州闽剧院红旗闽剧团先后出访新加坡、日本和香港地区，演出《炼印》、《林则徐充军》、《珍珠塔》、《蔡夫人》、《曲判记》、《门槛刀痕》、《渔女状元》、《魂断燕山》等一批优秀传统剧目与新编古装戏。自</w:t>
      </w:r>
      <w:r w:rsidRPr="006361B1">
        <w:rPr>
          <w:rFonts w:ascii="宋体" w:hAnsi="宋体"/>
          <w:color w:val="000000"/>
          <w:sz w:val="24"/>
          <w:szCs w:val="24"/>
          <w:shd w:val="clear" w:color="auto" w:fill="FFFFFF"/>
        </w:rPr>
        <w:t>1989</w:t>
      </w:r>
      <w:r w:rsidRPr="006361B1">
        <w:rPr>
          <w:rFonts w:ascii="宋体" w:hAnsi="宋体" w:hint="eastAsia"/>
          <w:color w:val="000000"/>
          <w:sz w:val="24"/>
          <w:szCs w:val="24"/>
          <w:shd w:val="clear" w:color="auto" w:fill="FFFFFF"/>
        </w:rPr>
        <w:t>年起，福州市每年都举办民间职业剧团展演。</w:t>
      </w:r>
      <w:r w:rsidRPr="006361B1">
        <w:rPr>
          <w:rFonts w:ascii="宋体" w:hAnsi="宋体"/>
          <w:color w:val="000000"/>
          <w:sz w:val="24"/>
          <w:szCs w:val="24"/>
          <w:shd w:val="clear" w:color="auto" w:fill="FFFFFF"/>
        </w:rPr>
        <w:t>1992</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月举办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闽剧三小</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刘小琴、李小白、董小狐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从艺</w:t>
      </w:r>
      <w:r w:rsidRPr="006361B1">
        <w:rPr>
          <w:rFonts w:ascii="宋体" w:hAnsi="宋体"/>
          <w:color w:val="000000"/>
          <w:sz w:val="24"/>
          <w:szCs w:val="24"/>
          <w:shd w:val="clear" w:color="auto" w:fill="FFFFFF"/>
        </w:rPr>
        <w:t>60</w:t>
      </w:r>
      <w:r w:rsidRPr="006361B1">
        <w:rPr>
          <w:rFonts w:ascii="宋体" w:hAnsi="宋体" w:hint="eastAsia"/>
          <w:color w:val="000000"/>
          <w:sz w:val="24"/>
          <w:szCs w:val="24"/>
          <w:shd w:val="clear" w:color="auto" w:fill="FFFFFF"/>
        </w:rPr>
        <w:t>周年庆贺会。同时，福建省文化厅、福建省艺术研究所联合为郑奕奏举办从艺</w:t>
      </w:r>
      <w:r w:rsidRPr="006361B1">
        <w:rPr>
          <w:rFonts w:ascii="宋体" w:hAnsi="宋体"/>
          <w:color w:val="000000"/>
          <w:sz w:val="24"/>
          <w:szCs w:val="24"/>
          <w:shd w:val="clear" w:color="auto" w:fill="FFFFFF"/>
        </w:rPr>
        <w:t>80</w:t>
      </w:r>
      <w:r w:rsidRPr="006361B1">
        <w:rPr>
          <w:rFonts w:ascii="宋体" w:hAnsi="宋体" w:hint="eastAsia"/>
          <w:color w:val="000000"/>
          <w:sz w:val="24"/>
          <w:szCs w:val="24"/>
          <w:shd w:val="clear" w:color="auto" w:fill="FFFFFF"/>
        </w:rPr>
        <w:t>周年庆贺会。</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1993</w:t>
      </w:r>
      <w:r w:rsidRPr="006361B1">
        <w:rPr>
          <w:rFonts w:ascii="宋体" w:hAnsi="宋体" w:hint="eastAsia"/>
          <w:color w:val="000000"/>
          <w:sz w:val="24"/>
          <w:szCs w:val="24"/>
          <w:shd w:val="clear" w:color="auto" w:fill="FFFFFF"/>
        </w:rPr>
        <w:t>年，闽剧《红罗衫》和《孙权与张昭》在参加首届海峡两岸</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闽台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戏剧节暨福建省第</w:t>
      </w:r>
      <w:r w:rsidRPr="006361B1">
        <w:rPr>
          <w:rFonts w:ascii="宋体" w:hAnsi="宋体"/>
          <w:color w:val="000000"/>
          <w:sz w:val="24"/>
          <w:szCs w:val="24"/>
          <w:shd w:val="clear" w:color="auto" w:fill="FFFFFF"/>
        </w:rPr>
        <w:t>19</w:t>
      </w:r>
      <w:r w:rsidRPr="006361B1">
        <w:rPr>
          <w:rFonts w:ascii="宋体" w:hAnsi="宋体" w:hint="eastAsia"/>
          <w:color w:val="000000"/>
          <w:sz w:val="24"/>
          <w:szCs w:val="24"/>
          <w:shd w:val="clear" w:color="auto" w:fill="FFFFFF"/>
        </w:rPr>
        <w:t>届戏剧会演中获剧目、导演、音乐、舞美等奖项。</w:t>
      </w:r>
      <w:r w:rsidRPr="006361B1">
        <w:rPr>
          <w:rFonts w:ascii="宋体" w:hAnsi="宋体"/>
          <w:color w:val="000000"/>
          <w:sz w:val="24"/>
          <w:szCs w:val="24"/>
          <w:shd w:val="clear" w:color="auto" w:fill="FFFFFF"/>
        </w:rPr>
        <w:t>1994</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月至</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月，福州闽剧院一团应台北华榕音乐有限公司的邀请，赴台北、台中、台南、基隆、马祖等地演出《三搜幻化庵》、《碧玉簪》、《珍珠塔》等。这是闽剧时隔</w:t>
      </w:r>
      <w:r w:rsidRPr="006361B1">
        <w:rPr>
          <w:rFonts w:ascii="宋体" w:hAnsi="宋体"/>
          <w:color w:val="000000"/>
          <w:sz w:val="24"/>
          <w:szCs w:val="24"/>
          <w:shd w:val="clear" w:color="auto" w:fill="FFFFFF"/>
        </w:rPr>
        <w:t>45</w:t>
      </w:r>
      <w:r w:rsidRPr="006361B1">
        <w:rPr>
          <w:rFonts w:ascii="宋体" w:hAnsi="宋体" w:hint="eastAsia"/>
          <w:color w:val="000000"/>
          <w:sz w:val="24"/>
          <w:szCs w:val="24"/>
          <w:shd w:val="clear" w:color="auto" w:fill="FFFFFF"/>
        </w:rPr>
        <w:t>年后首次赴台，是大陆第一个艺术团体获准在马祖岛演出。</w:t>
      </w:r>
      <w:r w:rsidRPr="006361B1">
        <w:rPr>
          <w:rFonts w:ascii="宋体" w:hAnsi="宋体"/>
          <w:color w:val="000000"/>
          <w:sz w:val="24"/>
          <w:szCs w:val="24"/>
          <w:shd w:val="clear" w:color="auto" w:fill="FFFFFF"/>
        </w:rPr>
        <w:t>1995</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月至</w:t>
      </w:r>
      <w:r w:rsidRPr="006361B1">
        <w:rPr>
          <w:rFonts w:ascii="宋体" w:hAnsi="宋体"/>
          <w:color w:val="000000"/>
          <w:sz w:val="24"/>
          <w:szCs w:val="24"/>
          <w:shd w:val="clear" w:color="auto" w:fill="FFFFFF"/>
        </w:rPr>
        <w:t>11</w:t>
      </w:r>
      <w:r w:rsidRPr="006361B1">
        <w:rPr>
          <w:rFonts w:ascii="宋体" w:hAnsi="宋体" w:hint="eastAsia"/>
          <w:color w:val="000000"/>
          <w:sz w:val="24"/>
          <w:szCs w:val="24"/>
          <w:shd w:val="clear" w:color="auto" w:fill="FFFFFF"/>
        </w:rPr>
        <w:t>月，福建省闽剧实验剧团应台湾省福州十邑同乡会的邀请，赴台演出《梅玉配》、《曲判记》、《陈若霖斩皇子》等。在返省途经香港时，应香港福州十邑同乡会邀请，由青年演员作折子戏专场演出。</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1996</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月至</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月，福建省闽剧实验剧团，与福州闽剧院一团、红旗闽剧团分别赴马来西亚与法国演出。</w:t>
      </w:r>
      <w:r w:rsidRPr="006361B1">
        <w:rPr>
          <w:rFonts w:ascii="宋体" w:hAnsi="宋体"/>
          <w:color w:val="000000"/>
          <w:sz w:val="24"/>
          <w:szCs w:val="24"/>
          <w:shd w:val="clear" w:color="auto" w:fill="FFFFFF"/>
        </w:rPr>
        <w:t>12</w:t>
      </w:r>
      <w:r w:rsidRPr="006361B1">
        <w:rPr>
          <w:rFonts w:ascii="宋体" w:hAnsi="宋体" w:hint="eastAsia"/>
          <w:color w:val="000000"/>
          <w:sz w:val="24"/>
          <w:szCs w:val="24"/>
          <w:shd w:val="clear" w:color="auto" w:fill="FFFFFF"/>
        </w:rPr>
        <w:t>月，在福建省第</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届戏剧会演上，平潭县闽剧团演出的《凤凰蛋》获剧目、导演、舞美等奖项。</w:t>
      </w:r>
      <w:r w:rsidRPr="006361B1">
        <w:rPr>
          <w:rFonts w:ascii="宋体" w:hAnsi="宋体"/>
          <w:color w:val="000000"/>
          <w:sz w:val="24"/>
          <w:szCs w:val="24"/>
          <w:shd w:val="clear" w:color="auto" w:fill="FFFFFF"/>
        </w:rPr>
        <w:t>1997</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月，应文化部艺术局邀请，福建省闽剧实验剧团赴京演出《贬官记》，</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月，获第七届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文华新剧目奖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文华导演奖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文华表演奖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；并于</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月份获中宣部第二届表彰的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五个一工程奖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color w:val="000000"/>
          <w:sz w:val="24"/>
          <w:szCs w:val="24"/>
          <w:shd w:val="clear" w:color="auto" w:fill="FFFFFF"/>
        </w:rPr>
        <w:t>2006</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日，经国务院批准列入第一批国家级非物质文化遗产名录。</w:t>
      </w:r>
      <w:r w:rsidRPr="006361B1">
        <w:rPr>
          <w:rFonts w:ascii="宋体" w:hAnsi="宋体"/>
          <w:color w:val="000000"/>
          <w:sz w:val="24"/>
          <w:szCs w:val="24"/>
          <w:shd w:val="clear" w:color="auto" w:fill="FFFFFF"/>
        </w:rPr>
        <w:t>2007</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月</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日，福建省闽剧院获得国家文化部颁布的首届文化遗产日奖。</w:t>
      </w:r>
    </w:p>
    <w:p w:rsidR="005D66D6" w:rsidRPr="006361B1" w:rsidRDefault="005D66D6" w:rsidP="00264BA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传统曲目</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闽剧现存传统剧目</w:t>
      </w:r>
      <w:r w:rsidRPr="006361B1">
        <w:rPr>
          <w:rFonts w:ascii="宋体" w:hAnsi="宋体"/>
          <w:color w:val="000000"/>
          <w:sz w:val="24"/>
          <w:szCs w:val="24"/>
          <w:shd w:val="clear" w:color="auto" w:fill="FFFFFF"/>
        </w:rPr>
        <w:t>1300</w:t>
      </w:r>
      <w:r w:rsidRPr="006361B1">
        <w:rPr>
          <w:rFonts w:ascii="宋体" w:hAnsi="宋体" w:hint="eastAsia"/>
          <w:color w:val="000000"/>
          <w:sz w:val="24"/>
          <w:szCs w:val="24"/>
          <w:shd w:val="clear" w:color="auto" w:fill="FFFFFF"/>
        </w:rPr>
        <w:t>多种，较有影响的为：《炼印》、《衩头凤》、《荔枝换绛桃》、《渔船花烛》、《夫人城》以及现代戏《海上渔歌》等，《炼印》已摄制成影片。</w:t>
      </w:r>
    </w:p>
    <w:p w:rsidR="005D66D6" w:rsidRPr="006361B1" w:rsidRDefault="005D66D6" w:rsidP="00264BA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表演艺术</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闽剧的角色分行，早期较简单，儒林班、平讲班行当由生、旦、丑三个角色构成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三小戏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，后来吸收</w:t>
      </w:r>
      <w:hyperlink r:id="rId178" w:tgtFrame="_blank" w:history="1">
        <w:r w:rsidRPr="006361B1">
          <w:rPr>
            <w:rFonts w:ascii="宋体" w:hAnsi="宋体" w:hint="eastAsia"/>
            <w:color w:val="000000"/>
            <w:sz w:val="24"/>
            <w:szCs w:val="24"/>
            <w:shd w:val="clear" w:color="auto" w:fill="FFFFFF"/>
          </w:rPr>
          <w:t>徽班</w:t>
        </w:r>
      </w:hyperlink>
      <w:r w:rsidRPr="006361B1">
        <w:rPr>
          <w:rFonts w:ascii="宋体" w:hAnsi="宋体" w:hint="eastAsia"/>
          <w:color w:val="000000"/>
          <w:sz w:val="24"/>
          <w:szCs w:val="24"/>
          <w:shd w:val="clear" w:color="auto" w:fill="FFFFFF"/>
        </w:rPr>
        <w:t>、京剧的分行，角色渐趋完整，增加到七个，曰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七子班</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，再到九个，称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九门数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。随着行当的细致化，又逐渐发展为</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十二角色</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，有小生、老生、武生、</w:t>
      </w:r>
      <w:hyperlink r:id="rId179" w:tgtFrame="_blank" w:history="1">
        <w:r w:rsidRPr="006361B1">
          <w:rPr>
            <w:rFonts w:ascii="宋体" w:hAnsi="宋体" w:hint="eastAsia"/>
            <w:color w:val="000000"/>
            <w:sz w:val="24"/>
            <w:szCs w:val="24"/>
            <w:shd w:val="clear" w:color="auto" w:fill="FFFFFF"/>
          </w:rPr>
          <w:t>青衣</w:t>
        </w:r>
      </w:hyperlink>
      <w:r w:rsidRPr="006361B1">
        <w:rPr>
          <w:rFonts w:ascii="宋体" w:hAnsi="宋体" w:hint="eastAsia"/>
          <w:color w:val="000000"/>
          <w:sz w:val="24"/>
          <w:szCs w:val="24"/>
          <w:shd w:val="clear" w:color="auto" w:fill="FFFFFF"/>
        </w:rPr>
        <w:t>、花旦、</w:t>
      </w:r>
      <w:hyperlink r:id="rId180" w:tgtFrame="_blank" w:history="1">
        <w:r w:rsidRPr="006361B1">
          <w:rPr>
            <w:rFonts w:ascii="宋体" w:hAnsi="宋体" w:hint="eastAsia"/>
            <w:color w:val="000000"/>
            <w:sz w:val="24"/>
            <w:szCs w:val="24"/>
            <w:shd w:val="clear" w:color="auto" w:fill="FFFFFF"/>
          </w:rPr>
          <w:t>老旦</w:t>
        </w:r>
      </w:hyperlink>
      <w:r w:rsidRPr="006361B1">
        <w:rPr>
          <w:rFonts w:ascii="宋体" w:hAnsi="宋体" w:hint="eastAsia"/>
          <w:color w:val="000000"/>
          <w:sz w:val="24"/>
          <w:szCs w:val="24"/>
          <w:shd w:val="clear" w:color="auto" w:fill="FFFFFF"/>
        </w:rPr>
        <w:t>、大花、二花、三花、贴、末、杂等，相当齐全。</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hyperlink r:id="rId181" w:tgtFrame="_blank" w:history="1">
        <w:r w:rsidRPr="006361B1">
          <w:rPr>
            <w:rFonts w:ascii="宋体" w:hAnsi="宋体" w:hint="eastAsia"/>
            <w:color w:val="000000"/>
            <w:sz w:val="24"/>
            <w:szCs w:val="24"/>
            <w:shd w:val="clear" w:color="auto" w:fill="FFFFFF"/>
          </w:rPr>
          <w:t>生行</w:t>
        </w:r>
      </w:hyperlink>
      <w:r w:rsidRPr="006361B1">
        <w:rPr>
          <w:rFonts w:ascii="宋体" w:hAnsi="宋体" w:hint="eastAsia"/>
          <w:color w:val="000000"/>
          <w:sz w:val="24"/>
          <w:szCs w:val="24"/>
          <w:shd w:val="clear" w:color="auto" w:fill="FFFFFF"/>
        </w:rPr>
        <w:t>分老生、小生；旦行分花旦、彩旦、</w:t>
      </w:r>
      <w:hyperlink r:id="rId182" w:tgtFrame="_blank" w:history="1">
        <w:r w:rsidRPr="006361B1">
          <w:rPr>
            <w:rFonts w:ascii="宋体" w:hAnsi="宋体" w:hint="eastAsia"/>
            <w:color w:val="000000"/>
            <w:sz w:val="24"/>
            <w:szCs w:val="24"/>
            <w:shd w:val="clear" w:color="auto" w:fill="FFFFFF"/>
          </w:rPr>
          <w:t>正旦</w:t>
        </w:r>
      </w:hyperlink>
      <w:r w:rsidRPr="006361B1">
        <w:rPr>
          <w:rFonts w:ascii="宋体" w:hAnsi="宋体" w:hint="eastAsia"/>
          <w:color w:val="000000"/>
          <w:sz w:val="24"/>
          <w:szCs w:val="24"/>
          <w:shd w:val="clear" w:color="auto" w:fill="FFFFFF"/>
        </w:rPr>
        <w:t>、青衣、丑旦、泼旦、老旦、武旦，净行分大花、二花，丑行分文丑、</w:t>
      </w:r>
      <w:hyperlink r:id="rId183" w:tgtFrame="_blank" w:history="1">
        <w:r w:rsidRPr="006361B1">
          <w:rPr>
            <w:rFonts w:ascii="宋体" w:hAnsi="宋体" w:hint="eastAsia"/>
            <w:color w:val="000000"/>
            <w:sz w:val="24"/>
            <w:szCs w:val="24"/>
            <w:shd w:val="clear" w:color="auto" w:fill="FFFFFF"/>
          </w:rPr>
          <w:t>武丑</w:t>
        </w:r>
      </w:hyperlink>
      <w:r w:rsidRPr="006361B1">
        <w:rPr>
          <w:rFonts w:ascii="宋体" w:hAnsi="宋体" w:hint="eastAsia"/>
          <w:color w:val="000000"/>
          <w:sz w:val="24"/>
          <w:szCs w:val="24"/>
          <w:shd w:val="clear" w:color="auto" w:fill="FFFFFF"/>
        </w:rPr>
        <w:t>、短衣丑等。</w:t>
      </w:r>
    </w:p>
    <w:p w:rsidR="005D66D6" w:rsidRPr="006361B1" w:rsidRDefault="005D66D6" w:rsidP="00264BA3">
      <w:pPr>
        <w:widowControl/>
        <w:shd w:val="clear" w:color="auto" w:fill="FFFFFF"/>
        <w:spacing w:line="480" w:lineRule="exact"/>
        <w:jc w:val="left"/>
        <w:outlineLvl w:val="1"/>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福州闽剧艺术传承发展中心（原福州闽剧院）</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福州闽剧艺术传承发展中心</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福州闽剧院</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，初建于</w:t>
      </w:r>
      <w:r w:rsidRPr="006361B1">
        <w:rPr>
          <w:rFonts w:ascii="宋体" w:hAnsi="宋体"/>
          <w:color w:val="000000"/>
          <w:sz w:val="24"/>
          <w:szCs w:val="24"/>
          <w:shd w:val="clear" w:color="auto" w:fill="FFFFFF"/>
        </w:rPr>
        <w:t>1958</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2006</w:t>
      </w:r>
      <w:r w:rsidRPr="006361B1">
        <w:rPr>
          <w:rFonts w:ascii="宋体" w:hAnsi="宋体" w:hint="eastAsia"/>
          <w:color w:val="000000"/>
          <w:sz w:val="24"/>
          <w:szCs w:val="24"/>
          <w:shd w:val="clear" w:color="auto" w:fill="FFFFFF"/>
        </w:rPr>
        <w:t>年剧院申报的福州闽剧入选第一批国家级非物质文化遗产名录，并被国务院评为第一批国家级非物质文化遗产代表性项目传承保护单位。在党的文艺方针指引下，我中心创作的作品在国家级赛事中屡获大奖，分别荣获全国首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文华大奖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“文华新剧目奖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中国戏剧节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优秀演出奖</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、中宣部</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“五个一工程奖</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、中国戏剧节</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曹禺优秀剧目奖</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、全国戏剧文化奖原创剧目大奖。其中新编历史剧《林则徐充军》《天鹅宴》《丹青魂》《御前侍医》相继晋京展演，三度荣进中南海演出。《兰花赋》参加</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庆祝新中国</w:t>
      </w:r>
      <w:r w:rsidRPr="006361B1">
        <w:rPr>
          <w:rFonts w:ascii="宋体" w:hAnsi="宋体"/>
          <w:color w:val="000000"/>
          <w:sz w:val="24"/>
          <w:szCs w:val="24"/>
          <w:shd w:val="clear" w:color="auto" w:fill="FFFFFF"/>
        </w:rPr>
        <w:t>65</w:t>
      </w:r>
      <w:r w:rsidRPr="006361B1">
        <w:rPr>
          <w:rFonts w:ascii="宋体" w:hAnsi="宋体" w:hint="eastAsia"/>
          <w:color w:val="000000"/>
          <w:sz w:val="24"/>
          <w:szCs w:val="24"/>
          <w:shd w:val="clear" w:color="auto" w:fill="FFFFFF"/>
        </w:rPr>
        <w:t>华诞</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福建省优秀剧目晋京展演，首次进入中共中央党校、国家大剧院演出，并由福建省纪委组织全省巡演。</w:t>
      </w:r>
    </w:p>
    <w:p w:rsidR="005D66D6" w:rsidRPr="006361B1" w:rsidRDefault="005D66D6" w:rsidP="00264BA3">
      <w:pPr>
        <w:spacing w:line="480" w:lineRule="exact"/>
        <w:jc w:val="center"/>
        <w:rPr>
          <w:rFonts w:ascii="宋体"/>
          <w:color w:val="000000"/>
          <w:sz w:val="24"/>
          <w:szCs w:val="24"/>
          <w:shd w:val="clear" w:color="auto" w:fill="FFFFFF"/>
        </w:rPr>
      </w:pPr>
    </w:p>
    <w:p w:rsidR="005D66D6" w:rsidRPr="006361B1" w:rsidRDefault="005D66D6" w:rsidP="00DB4C3B">
      <w:pPr>
        <w:spacing w:line="480" w:lineRule="exact"/>
        <w:jc w:val="left"/>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部门闽剧经典剧目及简介</w:t>
      </w:r>
    </w:p>
    <w:p w:rsidR="005D66D6" w:rsidRPr="006361B1" w:rsidRDefault="005D66D6" w:rsidP="00DB4C3B">
      <w:pPr>
        <w:pStyle w:val="NormalWeb"/>
        <w:spacing w:before="0" w:beforeAutospacing="0" w:after="0" w:afterAutospacing="0" w:line="480" w:lineRule="exact"/>
        <w:rPr>
          <w:rFonts w:cs="Times New Roman"/>
          <w:b/>
          <w:color w:val="000000"/>
          <w:kern w:val="2"/>
          <w:shd w:val="clear" w:color="auto" w:fill="FFFFFF"/>
        </w:rPr>
      </w:pPr>
      <w:r w:rsidRPr="006361B1">
        <w:rPr>
          <w:rFonts w:cs="Times New Roman" w:hint="eastAsia"/>
          <w:b/>
          <w:color w:val="000000"/>
          <w:kern w:val="2"/>
          <w:shd w:val="clear" w:color="auto" w:fill="FFFFFF"/>
        </w:rPr>
        <w:t>一、紫玉钗</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传统剧目。取材于唐代蒋防小说《霍小玉传》。初为折戏。作者一说郭柏荫，一说蒲三善，一说邱琴舫。据</w:t>
      </w:r>
      <w:r w:rsidRPr="006361B1">
        <w:rPr>
          <w:rFonts w:cs="Times New Roman"/>
          <w:color w:val="000000"/>
          <w:kern w:val="2"/>
          <w:shd w:val="clear" w:color="auto" w:fill="FFFFFF"/>
        </w:rPr>
        <w:t>80</w:t>
      </w:r>
      <w:r w:rsidRPr="006361B1">
        <w:rPr>
          <w:rFonts w:cs="Times New Roman" w:hint="eastAsia"/>
          <w:color w:val="000000"/>
          <w:kern w:val="2"/>
          <w:shd w:val="clear" w:color="auto" w:fill="FFFFFF"/>
        </w:rPr>
        <w:t>年代福州市《闽剧志》编辑部考证，疑为明末洪塘曹学佺所作。写陇西李益流寓长安，与霍王庶女霍小玉相恋，结为夫妻。后李益往东都探亲，另娶望门卢氏女。霍小玉思念成疾，积蓄耗尽，义士黄衫客仗义将李益挟持到霍寓，时霍小玉已病笃，见李哭诉其负心，而后身亡。该剧于清光绪二年</w:t>
      </w:r>
      <w:r w:rsidRPr="006361B1">
        <w:rPr>
          <w:rFonts w:cs="Times New Roman"/>
          <w:color w:val="000000"/>
          <w:kern w:val="2"/>
          <w:shd w:val="clear" w:color="auto" w:fill="FFFFFF"/>
        </w:rPr>
        <w:t>(1876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前后，由儒林班首演，之后平讲班相继开锣。民国</w:t>
      </w:r>
      <w:r w:rsidRPr="006361B1">
        <w:rPr>
          <w:rFonts w:cs="Times New Roman"/>
          <w:color w:val="000000"/>
          <w:kern w:val="2"/>
          <w:shd w:val="clear" w:color="auto" w:fill="FFFFFF"/>
        </w:rPr>
        <w:t>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(1917</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，郑奕奏即因扮演霍小玉而闻名，传本有两种：一是光绪二年</w:t>
      </w:r>
      <w:r w:rsidRPr="006361B1">
        <w:rPr>
          <w:rFonts w:cs="Times New Roman"/>
          <w:color w:val="000000"/>
          <w:kern w:val="2"/>
          <w:shd w:val="clear" w:color="auto" w:fill="FFFFFF"/>
        </w:rPr>
        <w:t>(1876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福州集成堂本及光绪三十年</w:t>
      </w:r>
      <w:r w:rsidRPr="006361B1">
        <w:rPr>
          <w:rFonts w:cs="Times New Roman"/>
          <w:color w:val="000000"/>
          <w:kern w:val="2"/>
          <w:shd w:val="clear" w:color="auto" w:fill="FFFFFF"/>
        </w:rPr>
        <w:t>(1904</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福州九庆堂本，都是由黄衫客先出场；另一种是由浣纱先出场的折子戏。最早见于民国</w:t>
      </w:r>
      <w:r w:rsidRPr="006361B1">
        <w:rPr>
          <w:rFonts w:cs="Times New Roman"/>
          <w:color w:val="000000"/>
          <w:kern w:val="2"/>
          <w:shd w:val="clear" w:color="auto" w:fill="FFFFFF"/>
        </w:rPr>
        <w:t>21</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(1932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张晚青订正的龚礼逸《紫玉钗》参校本。嗣后，又有民国</w:t>
      </w:r>
      <w:r w:rsidRPr="006361B1">
        <w:rPr>
          <w:rFonts w:cs="Times New Roman"/>
          <w:color w:val="000000"/>
          <w:kern w:val="2"/>
          <w:shd w:val="clear" w:color="auto" w:fill="FFFFFF"/>
        </w:rPr>
        <w:t>33</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(1944</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陈鹤章的修订本，以及</w:t>
      </w:r>
      <w:r w:rsidRPr="006361B1">
        <w:rPr>
          <w:rFonts w:cs="Times New Roman"/>
          <w:color w:val="000000"/>
          <w:kern w:val="2"/>
          <w:shd w:val="clear" w:color="auto" w:fill="FFFFFF"/>
        </w:rPr>
        <w:t>1949</w:t>
      </w:r>
      <w:r w:rsidRPr="006361B1">
        <w:rPr>
          <w:rFonts w:cs="Times New Roman" w:hint="eastAsia"/>
          <w:color w:val="000000"/>
          <w:kern w:val="2"/>
          <w:shd w:val="clear" w:color="auto" w:fill="FFFFFF"/>
        </w:rPr>
        <w:t>年胡孟玺的校订本。此外还有《紫玉钗》评话本的流传。民国</w:t>
      </w:r>
      <w:r w:rsidRPr="006361B1">
        <w:rPr>
          <w:rFonts w:cs="Times New Roman"/>
          <w:color w:val="000000"/>
          <w:kern w:val="2"/>
          <w:shd w:val="clear" w:color="auto" w:fill="FFFFFF"/>
        </w:rPr>
        <w:t>15</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(1926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，林步瀛曾参照评话本及折戏唱词改编为全本戏，可演三小时；闽班旧赛乐曾演出。</w:t>
      </w:r>
      <w:r w:rsidRPr="006361B1">
        <w:rPr>
          <w:rFonts w:cs="Times New Roman"/>
          <w:color w:val="000000"/>
          <w:kern w:val="2"/>
          <w:shd w:val="clear" w:color="auto" w:fill="FFFFFF"/>
        </w:rPr>
        <w:t>1952</w:t>
      </w:r>
      <w:r w:rsidRPr="006361B1">
        <w:rPr>
          <w:rFonts w:cs="Times New Roman" w:hint="eastAsia"/>
          <w:color w:val="000000"/>
          <w:kern w:val="2"/>
          <w:shd w:val="clear" w:color="auto" w:fill="FFFFFF"/>
        </w:rPr>
        <w:t>年，福建省闽剧代表队曾按折戏排练，赴京参加全国首届戏曲汇演，并为大会作展览演出。</w:t>
      </w:r>
      <w:r w:rsidRPr="006361B1">
        <w:rPr>
          <w:rFonts w:cs="Times New Roman"/>
          <w:color w:val="000000"/>
          <w:kern w:val="2"/>
          <w:shd w:val="clear" w:color="auto" w:fill="FFFFFF"/>
        </w:rPr>
        <w:t>1957</w:t>
      </w:r>
      <w:r w:rsidRPr="006361B1">
        <w:rPr>
          <w:rFonts w:cs="Times New Roman" w:hint="eastAsia"/>
          <w:color w:val="000000"/>
          <w:kern w:val="2"/>
          <w:shd w:val="clear" w:color="auto" w:fill="FFFFFF"/>
        </w:rPr>
        <w:t>年，陈启肃据福州九庆堂本，参照汤显祖《紫钗记》重新改写。全剧</w:t>
      </w:r>
      <w:r w:rsidRPr="006361B1">
        <w:rPr>
          <w:rFonts w:cs="Times New Roman"/>
          <w:color w:val="000000"/>
          <w:kern w:val="2"/>
          <w:shd w:val="clear" w:color="auto" w:fill="FFFFFF"/>
        </w:rPr>
        <w:t>11</w:t>
      </w:r>
      <w:r w:rsidRPr="006361B1">
        <w:rPr>
          <w:rFonts w:cs="Times New Roman" w:hint="eastAsia"/>
          <w:color w:val="000000"/>
          <w:kern w:val="2"/>
          <w:shd w:val="clear" w:color="auto" w:fill="FFFFFF"/>
        </w:rPr>
        <w:t>场，主要批判唐代封建门阀思想，主题较为深刻。</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年，由福建省戏曲巡回团闽剧代表队排练。同年</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月，赴京参加国庆十周年献礼演出。</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3</w:t>
      </w:r>
      <w:r w:rsidRPr="006361B1">
        <w:rPr>
          <w:rFonts w:cs="Times New Roman" w:hint="eastAsia"/>
          <w:color w:val="000000"/>
          <w:kern w:val="2"/>
          <w:shd w:val="clear" w:color="auto" w:fill="FFFFFF"/>
        </w:rPr>
        <w:t>月，郑奕奏应邀赴印度尼西亚的万隆、雅加达、梭罗等地为华侨业余剧团教授《紫玉钗》。</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二、孤儿血</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时装戏。民国</w:t>
      </w:r>
      <w:r w:rsidRPr="006361B1">
        <w:rPr>
          <w:rFonts w:cs="Times New Roman"/>
          <w:color w:val="000000"/>
          <w:kern w:val="2"/>
          <w:shd w:val="clear" w:color="auto" w:fill="FFFFFF"/>
        </w:rPr>
        <w:t>4</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(1915</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严天铎据《中央日报》新闻构思成剧。写张桃珠与陆复生邂逅后互相爱恋，因张家反对难成好事，陆出走新加坡，临行致书桃珠，气死张母，桃珠成为孤儿。后桃珠出洋寻陆，陆已与葛美奇成婚，桃珠责其负心，反遭毒死。案发后，葛美奇恨陆行为丑恶，亲手毙之而后自尽。剧本由闽班善传奇演出。剧本收入《福建戏曲传统剧目选集》，福建省戏曲研究所、福州市文化局均有藏本。</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三、新茶花</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时装戏。编剧严天铎。写查耐冬被恶舅所迫沦为妓女，改名新茶花。后与青年军官陈少美相爱，但不为陈父所容。新茶花无奈，暂住旧识“番使”</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外国使者</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官署中，偶窥作战地图，趁机窃之，托乳母转交陈少美。陈得图，在作战中终获全胜。新茶花因此得与陈少美结成眷属。</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color w:val="000000"/>
          <w:kern w:val="2"/>
          <w:shd w:val="clear" w:color="auto" w:fill="FFFFFF"/>
        </w:rPr>
        <w:t>民国</w:t>
      </w:r>
      <w:r w:rsidRPr="006361B1">
        <w:rPr>
          <w:rFonts w:cs="Times New Roman"/>
          <w:color w:val="000000"/>
          <w:kern w:val="2"/>
          <w:shd w:val="clear" w:color="auto" w:fill="FFFFFF"/>
        </w:rPr>
        <w:t>7</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(1918</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，闽班善传奇首演，时年</w:t>
      </w:r>
      <w:r w:rsidRPr="006361B1">
        <w:rPr>
          <w:rFonts w:cs="Times New Roman"/>
          <w:color w:val="000000"/>
          <w:kern w:val="2"/>
          <w:shd w:val="clear" w:color="auto" w:fill="FFFFFF"/>
        </w:rPr>
        <w:t>16</w:t>
      </w:r>
      <w:r w:rsidRPr="006361B1">
        <w:rPr>
          <w:rFonts w:cs="Times New Roman" w:hint="eastAsia"/>
          <w:color w:val="000000"/>
          <w:kern w:val="2"/>
          <w:shd w:val="clear" w:color="auto" w:fill="FFFFFF"/>
        </w:rPr>
        <w:t>岁的郑奕奏扮新茶花，轰动福州，连连爆满，持续两年。后郑离开戏班，无人能演此剧。</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四、伍老与周良显</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传统剧目。</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年代，由严天铎据清代福建真实故事编剧。写闽浙总督伍三达倚重娈童周良显，贪赃枉法。时某县甘、卓两姓械斗，甘姓死</w:t>
      </w:r>
      <w:r w:rsidRPr="006361B1">
        <w:rPr>
          <w:rFonts w:cs="Times New Roman"/>
          <w:color w:val="000000"/>
          <w:kern w:val="2"/>
          <w:shd w:val="clear" w:color="auto" w:fill="FFFFFF"/>
        </w:rPr>
        <w:t>18</w:t>
      </w:r>
      <w:r w:rsidRPr="006361B1">
        <w:rPr>
          <w:rFonts w:cs="Times New Roman" w:hint="eastAsia"/>
          <w:color w:val="000000"/>
          <w:kern w:val="2"/>
          <w:shd w:val="clear" w:color="auto" w:fill="FFFFFF"/>
        </w:rPr>
        <w:t>人，鸣之于官。卓姓经周良显遍贿省城诸官，甘姓冤不得伸，福州市民不平，趁乾隆寿诞迎灯之时，扎花灯讽喻官场黑暗，以致官府震惊，捕为首者金星五下狱，幸钦差来闽，才救出金星五，惩办贪官污吏。</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该剧由闽班庆乐然首演，</w:t>
      </w:r>
      <w:r w:rsidRPr="006361B1">
        <w:rPr>
          <w:rFonts w:cs="Times New Roman"/>
          <w:color w:val="000000"/>
          <w:kern w:val="2"/>
          <w:shd w:val="clear" w:color="auto" w:fill="FFFFFF"/>
        </w:rPr>
        <w:t>1953</w:t>
      </w:r>
      <w:r w:rsidRPr="006361B1">
        <w:rPr>
          <w:rFonts w:cs="Times New Roman" w:hint="eastAsia"/>
          <w:color w:val="000000"/>
          <w:kern w:val="2"/>
          <w:shd w:val="clear" w:color="auto" w:fill="FFFFFF"/>
        </w:rPr>
        <w:t>年，林亨仁据传统本改为《闹灯会》，以命案为核心、官府受贿为主线，金星五借迎灯斗奸佞为结局。由福州市新赛乐闽剧团演出。</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年，南平市闽剧团作者陈冷，采取传统本的事件和主要人物，整理成《斩浦霖》，侧重揭露浦霖由清官堕落为赃官的过程。曾参加福建省</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年创作剧目调演，获剧本创作二等奖、演出奖、演员奖、舞美设计奖。陈春贵亦据《伍老与周良显》整理为《兰花案》。</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五、马达加</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时装戏。作者无考。据</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世纪</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年代福州真人真事编剧。写马达加</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实系新加坡满刺加</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人来福州招苦力，贫民齐览诗及浪子毛固桂受骗应募，几至自杀，幸家人赶来营救才得脱出陷阱。</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该剧最早由平讲班演出，由名艺人绰号“道士”与“和尚”的两兄弟主演。民国</w:t>
      </w:r>
      <w:r w:rsidRPr="006361B1">
        <w:rPr>
          <w:rFonts w:cs="Times New Roman"/>
          <w:color w:val="000000"/>
          <w:kern w:val="2"/>
          <w:shd w:val="clear" w:color="auto" w:fill="FFFFFF"/>
        </w:rPr>
        <w:t>16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(1927</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夏，闽班四赛乐在厦门也曾演出此剧。原福州市善传奇剧团有手抄本，曾藏福州市文化局剧目室。</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六、甘国宝</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传统剧目。清末某文人因与甘家有嫌，曾作评话《玉持刀》，事多虚构，与甘国宝生平相去甚远。民国</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(1921</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，李挺元据以编为闽剧连台本戏《甘国宝》，共</w:t>
      </w:r>
      <w:r w:rsidRPr="006361B1">
        <w:rPr>
          <w:rFonts w:cs="Times New Roman"/>
          <w:color w:val="000000"/>
          <w:kern w:val="2"/>
          <w:shd w:val="clear" w:color="auto" w:fill="FFFFFF"/>
        </w:rPr>
        <w:t>4</w:t>
      </w:r>
      <w:r w:rsidRPr="006361B1">
        <w:rPr>
          <w:rFonts w:cs="Times New Roman" w:hint="eastAsia"/>
          <w:color w:val="000000"/>
          <w:kern w:val="2"/>
          <w:shd w:val="clear" w:color="auto" w:fill="FFFFFF"/>
        </w:rPr>
        <w:t>本。由甘国宝嗜赌开始，其中有向姨表姐王莲莲告贷遭奚落，表姐廖雪娇为坚其志赠玉持刀托付终身；投军后几经周折擢为千总，佯装落魄；王莲莲丈夫郑诚遭难，王莲莲拜香进京；因廖雪娇劝说，甘捐弃前嫌，请旨剿白水村，救出郑诚结局。</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民国</w:t>
      </w:r>
      <w:r w:rsidRPr="006361B1">
        <w:rPr>
          <w:rFonts w:cs="Times New Roman"/>
          <w:color w:val="000000"/>
          <w:kern w:val="2"/>
          <w:shd w:val="clear" w:color="auto" w:fill="FFFFFF"/>
        </w:rPr>
        <w:t>11</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(1922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，该剧由闽班旧赛乐首演，民国</w:t>
      </w:r>
      <w:r w:rsidRPr="006361B1">
        <w:rPr>
          <w:rFonts w:cs="Times New Roman"/>
          <w:color w:val="000000"/>
          <w:kern w:val="2"/>
          <w:shd w:val="clear" w:color="auto" w:fill="FFFFFF"/>
        </w:rPr>
        <w:t>19</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(1930</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，闽班新国风又上演此剧。民国</w:t>
      </w:r>
      <w:r w:rsidRPr="006361B1">
        <w:rPr>
          <w:rFonts w:cs="Times New Roman"/>
          <w:color w:val="000000"/>
          <w:kern w:val="2"/>
          <w:shd w:val="clear" w:color="auto" w:fill="FFFFFF"/>
        </w:rPr>
        <w:t>31</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(1942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，闽班众星剧社再度上演。</w:t>
      </w:r>
      <w:r w:rsidRPr="006361B1">
        <w:rPr>
          <w:rFonts w:cs="Times New Roman"/>
          <w:color w:val="000000"/>
          <w:kern w:val="2"/>
          <w:shd w:val="clear" w:color="auto" w:fill="FFFFFF"/>
        </w:rPr>
        <w:t>1956</w:t>
      </w:r>
      <w:r w:rsidRPr="006361B1">
        <w:rPr>
          <w:rFonts w:cs="Times New Roman" w:hint="eastAsia"/>
          <w:color w:val="000000"/>
          <w:kern w:val="2"/>
          <w:shd w:val="clear" w:color="auto" w:fill="FFFFFF"/>
        </w:rPr>
        <w:t>年，邓超尘、唐汉斌重新整理，共</w:t>
      </w:r>
      <w:r w:rsidRPr="006361B1">
        <w:rPr>
          <w:rFonts w:cs="Times New Roman"/>
          <w:color w:val="000000"/>
          <w:kern w:val="2"/>
          <w:shd w:val="clear" w:color="auto" w:fill="FFFFFF"/>
        </w:rPr>
        <w:t>4</w:t>
      </w:r>
      <w:r w:rsidRPr="006361B1">
        <w:rPr>
          <w:rFonts w:cs="Times New Roman" w:hint="eastAsia"/>
          <w:color w:val="000000"/>
          <w:kern w:val="2"/>
          <w:shd w:val="clear" w:color="auto" w:fill="FFFFFF"/>
        </w:rPr>
        <w:t>本，由福州市善传奇闽剧团演出。同时，欧天海也作整理。共</w:t>
      </w:r>
      <w:r w:rsidRPr="006361B1">
        <w:rPr>
          <w:rFonts w:cs="Times New Roman"/>
          <w:color w:val="000000"/>
          <w:kern w:val="2"/>
          <w:shd w:val="clear" w:color="auto" w:fill="FFFFFF"/>
        </w:rPr>
        <w:t>4</w:t>
      </w:r>
      <w:r w:rsidRPr="006361B1">
        <w:rPr>
          <w:rFonts w:cs="Times New Roman" w:hint="eastAsia"/>
          <w:color w:val="000000"/>
          <w:kern w:val="2"/>
          <w:shd w:val="clear" w:color="auto" w:fill="FFFFFF"/>
        </w:rPr>
        <w:t>本，由福州市赛天然闽剧团上演。两团相竞，观众争相观看。</w:t>
      </w:r>
      <w:r w:rsidRPr="006361B1">
        <w:rPr>
          <w:rFonts w:cs="Times New Roman"/>
          <w:color w:val="000000"/>
          <w:kern w:val="2"/>
          <w:shd w:val="clear" w:color="auto" w:fill="FFFFFF"/>
        </w:rPr>
        <w:t>1979</w:t>
      </w:r>
      <w:r w:rsidRPr="006361B1">
        <w:rPr>
          <w:rFonts w:cs="Times New Roman" w:hint="eastAsia"/>
          <w:color w:val="000000"/>
          <w:kern w:val="2"/>
          <w:shd w:val="clear" w:color="auto" w:fill="FFFFFF"/>
        </w:rPr>
        <w:t>年，陈德音又做整理，由连江县闽剧团演出。上演逾千场，并搬上屏幕。</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七、钗头凤</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w:t>
      </w:r>
      <w:r w:rsidRPr="006361B1">
        <w:rPr>
          <w:rFonts w:cs="Times New Roman"/>
          <w:color w:val="000000"/>
          <w:kern w:val="2"/>
          <w:shd w:val="clear" w:color="auto" w:fill="FFFFFF"/>
        </w:rPr>
        <w:t>1952</w:t>
      </w:r>
      <w:r w:rsidRPr="006361B1">
        <w:rPr>
          <w:rFonts w:cs="Times New Roman" w:hint="eastAsia"/>
          <w:color w:val="000000"/>
          <w:kern w:val="2"/>
          <w:shd w:val="clear" w:color="auto" w:fill="FFFFFF"/>
        </w:rPr>
        <w:t>年初，陈贻亮、陈明锵据魏于潜同名话剧改编。写陆游与表妹唐蕙仙相爱。陆母中奸人罗玉书之计而悔婚。陆游落第归来时，美满姻缘已遭拆散。后陆游重过沈园遇见唐蕙仙，怀念前情不堪回首，于墙上题《钗头凤》一词。唐蕙仙见后也和词一首，悲恸而绝。剧本由省闽剧实验剧团演出。</w:t>
      </w:r>
      <w:r w:rsidRPr="006361B1">
        <w:rPr>
          <w:rFonts w:cs="Times New Roman"/>
          <w:color w:val="000000"/>
          <w:kern w:val="2"/>
          <w:shd w:val="clear" w:color="auto" w:fill="FFFFFF"/>
        </w:rPr>
        <w:t>1952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省闽剧代表队以《钗头凤》中“赠钗”、“泣别”二折参加全国地方戏曲观摩汇演，并进中南海演出。毛泽东、周恩来、朱德、刘少奇等党和国家领导人出席观看。会演后获演出奖，李铭玉获演员一等奖，郭西珠获演员二等奖。剧本在《剧本》月刊发表，福建人民出版社出版全本与单折本两种。</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年秋，福建省戏曲巡回演出团闽剧演出队又带此剧晋京参加国庆</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周年献礼演出。</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w:t>
      </w:r>
      <w:r w:rsidRPr="006361B1">
        <w:rPr>
          <w:rFonts w:cs="Times New Roman"/>
          <w:color w:val="000000"/>
          <w:kern w:val="2"/>
          <w:shd w:val="clear" w:color="auto" w:fill="FFFFFF"/>
        </w:rPr>
        <w:t>6</w:t>
      </w:r>
      <w:r w:rsidRPr="006361B1">
        <w:rPr>
          <w:rFonts w:cs="Times New Roman" w:hint="eastAsia"/>
          <w:color w:val="000000"/>
          <w:kern w:val="2"/>
          <w:shd w:val="clear" w:color="auto" w:fill="FFFFFF"/>
        </w:rPr>
        <w:t>日晚，周恩来亲点该剧在人民大会堂小礼堂为设计大会堂的工程师和专家们演出。演出后，周恩来会见演出团领导及主要演员与编导。</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八、荔枝换绛桃</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世纪</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年代，闽剧曾有《火里鸳鸯》一剧，演艾敬郎与冷霜婵受闽王逼迫双双遭火焚的故事。惜无传本，演出情况亦无从查考。中华人民共和国成立后，林飞、陈明锵合作，参考民间传说及《闽都别记》有关章节以及老艺人黄荫雾、晋响亭和省文化局陈啸高、陈贻亮等提供的意见，重新编演。写福州利涉坊书生艾敬郎与邻女冷霜婵互赠荔枝、绛桃定情。成亲之日，冷被闽王选入宫中，艾气愤闯宫索妻，闽王百般诱胁，冷不屈。闽王无奈，令架起柴塔以死相胁，二人不惧，双双跃入火中化作一对鸳鸯腾空而去。</w:t>
      </w:r>
      <w:r w:rsidRPr="006361B1">
        <w:rPr>
          <w:rFonts w:cs="Times New Roman"/>
          <w:color w:val="000000"/>
          <w:kern w:val="2"/>
          <w:shd w:val="clear" w:color="auto" w:fill="FFFFFF"/>
        </w:rPr>
        <w:t>1953</w:t>
      </w:r>
      <w:r w:rsidRPr="006361B1">
        <w:rPr>
          <w:rFonts w:cs="Times New Roman" w:hint="eastAsia"/>
          <w:color w:val="000000"/>
          <w:kern w:val="2"/>
          <w:shd w:val="clear" w:color="auto" w:fill="FFFFFF"/>
        </w:rPr>
        <w:t>年，由福建省闽剧实验剧团演出。翌年，由省、市各闽剧团主要演员联合排演，参加华东区地方戏曲观摩汇演，获演出奖。剧本有上海新文艺出版社、福建人民出版社出版的三种版本，越剧、粤剧、京剧移植后也曾出单行本。</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九、炼印</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传统剧目。原名《双巡按》、《双按院》。原系三合响戏班的剧目，仅流行于闽侯一带，后失传。</w:t>
      </w:r>
      <w:r w:rsidRPr="006361B1">
        <w:rPr>
          <w:rFonts w:cs="Times New Roman"/>
          <w:color w:val="000000"/>
          <w:kern w:val="2"/>
          <w:shd w:val="clear" w:color="auto" w:fill="FFFFFF"/>
        </w:rPr>
        <w:t>1954</w:t>
      </w:r>
      <w:r w:rsidRPr="006361B1">
        <w:rPr>
          <w:rFonts w:cs="Times New Roman" w:hint="eastAsia"/>
          <w:color w:val="000000"/>
          <w:kern w:val="2"/>
          <w:shd w:val="clear" w:color="auto" w:fill="FFFFFF"/>
        </w:rPr>
        <w:t>年初，福清县和平闽剧团老艺人余红惠、赵时昌进行口述改编。写刑部差役杨传、李乙因不满官场黑暗、顶撞上司被革职，返乡途中，得悉民冤，假装巡按赴任办案，民冤得辨。真巡按到任后，双方当场炼印以辨真假，杨传、李乙定计巧换金印，借微服察访为名从容离去。整理后剧本由福清县和平闽剧团作内部演出。闽侯专区创作人员方振荣、黄迪瑞、陈人豪及省挖掘传统剧目小组成员、省闽剧实验剧团编剧林舒谦，均据口述本分别作文字整理、加工。同年</w:t>
      </w:r>
      <w:r w:rsidRPr="006361B1">
        <w:rPr>
          <w:rFonts w:cs="Times New Roman"/>
          <w:color w:val="000000"/>
          <w:kern w:val="2"/>
          <w:shd w:val="clear" w:color="auto" w:fill="FFFFFF"/>
        </w:rPr>
        <w:t>2</w:t>
      </w:r>
      <w:r w:rsidRPr="006361B1">
        <w:rPr>
          <w:rFonts w:cs="Times New Roman" w:hint="eastAsia"/>
          <w:color w:val="000000"/>
          <w:kern w:val="2"/>
          <w:shd w:val="clear" w:color="auto" w:fill="FFFFFF"/>
        </w:rPr>
        <w:t>月，闽侯专区闽剧代表队据方振荣等的整理本参加省第二届地方戏曲观摩演出，获剧本奖后，林舒谦也参加的整理本在汇演大会作展览演出。同年底，省闽剧代表队赴沪参加华东区地方戏曲观摩演出，获剧本一等奖及优秀演出奖。剧本由《剧本》月刊发表，又由上海新文艺出版社、福建人民出版社分别出单行本。</w:t>
      </w:r>
      <w:r w:rsidRPr="006361B1">
        <w:rPr>
          <w:rFonts w:cs="Times New Roman"/>
          <w:color w:val="000000"/>
          <w:kern w:val="2"/>
          <w:shd w:val="clear" w:color="auto" w:fill="FFFFFF"/>
        </w:rPr>
        <w:t>1955</w:t>
      </w:r>
      <w:r w:rsidRPr="006361B1">
        <w:rPr>
          <w:rFonts w:cs="Times New Roman" w:hint="eastAsia"/>
          <w:color w:val="000000"/>
          <w:kern w:val="2"/>
          <w:shd w:val="clear" w:color="auto" w:fill="FFFFFF"/>
        </w:rPr>
        <w:t>年，由上海天马电影制片厂拍成戏曲艺术片。</w:t>
      </w:r>
      <w:r w:rsidRPr="006361B1">
        <w:rPr>
          <w:rFonts w:cs="Times New Roman"/>
          <w:color w:val="000000"/>
          <w:kern w:val="2"/>
          <w:shd w:val="clear" w:color="auto" w:fill="FFFFFF"/>
        </w:rPr>
        <w:t>1980</w:t>
      </w:r>
      <w:r w:rsidRPr="006361B1">
        <w:rPr>
          <w:rFonts w:cs="Times New Roman" w:hint="eastAsia"/>
          <w:color w:val="000000"/>
          <w:kern w:val="2"/>
          <w:shd w:val="clear" w:color="auto" w:fill="FFFFFF"/>
        </w:rPr>
        <w:t>年，该剧本收入上海文艺出版社出版的《福建传统喜剧选》。</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十、渔船花烛</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传统剧目。原本为《倚门郎》，</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世纪</w:t>
      </w:r>
      <w:r w:rsidRPr="006361B1">
        <w:rPr>
          <w:rFonts w:cs="Times New Roman"/>
          <w:color w:val="000000"/>
          <w:kern w:val="2"/>
          <w:shd w:val="clear" w:color="auto" w:fill="FFFFFF"/>
        </w:rPr>
        <w:t>40</w:t>
      </w:r>
      <w:r w:rsidRPr="006361B1">
        <w:rPr>
          <w:rFonts w:cs="Times New Roman" w:hint="eastAsia"/>
          <w:color w:val="000000"/>
          <w:kern w:val="2"/>
          <w:shd w:val="clear" w:color="auto" w:fill="FFFFFF"/>
        </w:rPr>
        <w:t>年代，林飞曾据老艺人口述整理，并由复兴闽剧社上演。</w:t>
      </w:r>
      <w:r w:rsidRPr="006361B1">
        <w:rPr>
          <w:rFonts w:cs="Times New Roman"/>
          <w:color w:val="000000"/>
          <w:kern w:val="2"/>
          <w:shd w:val="clear" w:color="auto" w:fill="FFFFFF"/>
        </w:rPr>
        <w:t>1953</w:t>
      </w:r>
      <w:r w:rsidRPr="006361B1">
        <w:rPr>
          <w:rFonts w:cs="Times New Roman" w:hint="eastAsia"/>
          <w:color w:val="000000"/>
          <w:kern w:val="2"/>
          <w:shd w:val="clear" w:color="auto" w:fill="FFFFFF"/>
        </w:rPr>
        <w:t>年，作者又作修改。写魏丞相因不满其女魏玉珍“凡事由人不由天”的主张，迫她嫁给穷渔郎王俊。魏玉珍身薄孤单、百感交集，后见王俊为人真诚，便在邻舟渔民帮助下与王俊结为夫妇。修改本由闽侯专区闽剧团演出，并于</w:t>
      </w:r>
      <w:r w:rsidRPr="006361B1">
        <w:rPr>
          <w:rFonts w:cs="Times New Roman"/>
          <w:color w:val="000000"/>
          <w:kern w:val="2"/>
          <w:shd w:val="clear" w:color="auto" w:fill="FFFFFF"/>
        </w:rPr>
        <w:t>1954</w:t>
      </w:r>
      <w:r w:rsidRPr="006361B1">
        <w:rPr>
          <w:rFonts w:cs="Times New Roman" w:hint="eastAsia"/>
          <w:color w:val="000000"/>
          <w:kern w:val="2"/>
          <w:shd w:val="clear" w:color="auto" w:fill="FFFFFF"/>
        </w:rPr>
        <w:t>年参加省第二届戏曲观摩会演，后改由省闽剧代表队排演，</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参加华东区首届戏曲观摩会演，获演出奖、导演奖、音乐奖、演员奖。剧本收入《华东区戏曲会演剧目选集》。上海人民美术出版社绘成戏剧连环画，上海人民出版社出版单行本，中国唱片社灌制选段唱片发行。</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十一、夫人城</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新编历史剧。系林亨仁于</w:t>
      </w:r>
      <w:r w:rsidRPr="006361B1">
        <w:rPr>
          <w:rFonts w:cs="Times New Roman"/>
          <w:color w:val="000000"/>
          <w:kern w:val="2"/>
          <w:shd w:val="clear" w:color="auto" w:fill="FFFFFF"/>
        </w:rPr>
        <w:t>1957</w:t>
      </w:r>
      <w:r w:rsidRPr="006361B1">
        <w:rPr>
          <w:rFonts w:cs="Times New Roman" w:hint="eastAsia"/>
          <w:color w:val="000000"/>
          <w:kern w:val="2"/>
          <w:shd w:val="clear" w:color="auto" w:fill="FFFFFF"/>
        </w:rPr>
        <w:t>年据有关史料编剧。写晋太元三年</w:t>
      </w:r>
      <w:r w:rsidRPr="006361B1">
        <w:rPr>
          <w:rFonts w:cs="Times New Roman"/>
          <w:color w:val="000000"/>
          <w:kern w:val="2"/>
          <w:shd w:val="clear" w:color="auto" w:fill="FFFFFF"/>
        </w:rPr>
        <w:t>(378</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苻坚遣苻丕征襄阳，晋守将朱序中计被擒，朱母韩氏夫人代子率军守城，苻丕押朱序在城下迫韩氏投降，韩氏大义凛然、严词拒绝，并遣孙女往取救兵。半年援兵不至，韩氏锄奸誓师，浴血奋战，适援兵到，遂大破苻军。百姓感念韩氏，名襄阳为“夫人城”。</w:t>
      </w:r>
      <w:r w:rsidRPr="006361B1">
        <w:rPr>
          <w:rFonts w:cs="Times New Roman"/>
          <w:color w:val="000000"/>
          <w:kern w:val="2"/>
          <w:shd w:val="clear" w:color="auto" w:fill="FFFFFF"/>
        </w:rPr>
        <w:t>1957</w:t>
      </w:r>
      <w:r w:rsidRPr="006361B1">
        <w:rPr>
          <w:rFonts w:cs="Times New Roman" w:hint="eastAsia"/>
          <w:color w:val="000000"/>
          <w:kern w:val="2"/>
          <w:shd w:val="clear" w:color="auto" w:fill="FFFFFF"/>
        </w:rPr>
        <w:t>年，由福州市三赛乐闽剧团首演。</w:t>
      </w:r>
      <w:r w:rsidRPr="006361B1">
        <w:rPr>
          <w:rFonts w:cs="Times New Roman"/>
          <w:color w:val="000000"/>
          <w:kern w:val="2"/>
          <w:shd w:val="clear" w:color="auto" w:fill="FFFFFF"/>
        </w:rPr>
        <w:t>1958</w:t>
      </w:r>
      <w:r w:rsidRPr="006361B1">
        <w:rPr>
          <w:rFonts w:cs="Times New Roman" w:hint="eastAsia"/>
          <w:color w:val="000000"/>
          <w:kern w:val="2"/>
          <w:shd w:val="clear" w:color="auto" w:fill="FFFFFF"/>
        </w:rPr>
        <w:t>年，改由新成立的福州闽剧红旗剧团上演。</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年，省闽剧代表队重新排演并赴京演出，周恩来、朱德、张鼎丞等中央领导曾出席观看。归途又在济南、郑州、武汉、南京、上海、杭州、南昌等地巡回演出。</w:t>
      </w:r>
      <w:r w:rsidRPr="006361B1">
        <w:rPr>
          <w:rFonts w:cs="Times New Roman"/>
          <w:color w:val="000000"/>
          <w:kern w:val="2"/>
          <w:shd w:val="clear" w:color="auto" w:fill="FFFFFF"/>
        </w:rPr>
        <w:t>1963</w:t>
      </w:r>
      <w:r w:rsidRPr="006361B1">
        <w:rPr>
          <w:rFonts w:cs="Times New Roman" w:hint="eastAsia"/>
          <w:color w:val="000000"/>
          <w:kern w:val="2"/>
          <w:shd w:val="clear" w:color="auto" w:fill="FFFFFF"/>
        </w:rPr>
        <w:t>年，红旗剧团再度修改重排，前往广州、汕头等地演出，受到当地观众及港澳同胞赞扬。</w:t>
      </w:r>
      <w:r w:rsidRPr="006361B1">
        <w:rPr>
          <w:rFonts w:cs="Times New Roman"/>
          <w:color w:val="000000"/>
          <w:kern w:val="2"/>
          <w:shd w:val="clear" w:color="auto" w:fill="FFFFFF"/>
        </w:rPr>
        <w:t>1980</w:t>
      </w:r>
      <w:r w:rsidRPr="006361B1">
        <w:rPr>
          <w:rFonts w:cs="Times New Roman" w:hint="eastAsia"/>
          <w:color w:val="000000"/>
          <w:kern w:val="2"/>
          <w:shd w:val="clear" w:color="auto" w:fill="FFFFFF"/>
        </w:rPr>
        <w:t>年，福州闽剧院二团也上演此剧。其中“胁降”一场长期被作为招待演出的折戏剧目。剧本由福建人民出版社出版，中国唱片社灌制选段唱片发行。</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十二、陈若霖斩皇子</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传统剧目。取材于民间传说及福州评话《诸威》，最早由三合响班搬上舞台。中华人民共和国成立前夕，林飞据老艺人刘德玉、陈金官口述作整理改编，由复兴闽剧社演出。</w:t>
      </w:r>
      <w:r w:rsidRPr="006361B1">
        <w:rPr>
          <w:rFonts w:cs="Times New Roman"/>
          <w:color w:val="000000"/>
          <w:kern w:val="2"/>
          <w:shd w:val="clear" w:color="auto" w:fill="FFFFFF"/>
        </w:rPr>
        <w:t>1955</w:t>
      </w:r>
      <w:r w:rsidRPr="006361B1">
        <w:rPr>
          <w:rFonts w:cs="Times New Roman" w:hint="eastAsia"/>
          <w:color w:val="000000"/>
          <w:kern w:val="2"/>
          <w:shd w:val="clear" w:color="auto" w:fill="FFFFFF"/>
        </w:rPr>
        <w:t>年后，林飞又对剧本作多次修改，扬弃某些封建迷信内容，集中表现陈若霖深入现场勘查、实事求是办案的精神。写宰相李雅之女被皇子鸿杵诏召入皇宫后被迫自尽，鸿杵沉尸于龙泉古井之内，刑部尚书陈若霖几经周折，定计掘井见尸。案情大白，陈不顾帝后阻挠，将鸿杵问斩。剧本由福建省闽剧实验剧团演出。</w:t>
      </w:r>
      <w:r w:rsidRPr="006361B1">
        <w:rPr>
          <w:rFonts w:cs="Times New Roman"/>
          <w:color w:val="000000"/>
          <w:kern w:val="2"/>
          <w:shd w:val="clear" w:color="auto" w:fill="FFFFFF"/>
        </w:rPr>
        <w:t>1958</w:t>
      </w:r>
      <w:r w:rsidRPr="006361B1">
        <w:rPr>
          <w:rFonts w:cs="Times New Roman" w:hint="eastAsia"/>
          <w:color w:val="000000"/>
          <w:kern w:val="2"/>
          <w:shd w:val="clear" w:color="auto" w:fill="FFFFFF"/>
        </w:rPr>
        <w:t>年，曾应邀为全国公安厅局长会议作专场演出。</w:t>
      </w:r>
      <w:r w:rsidRPr="006361B1">
        <w:rPr>
          <w:rFonts w:cs="Times New Roman"/>
          <w:color w:val="000000"/>
          <w:kern w:val="2"/>
          <w:shd w:val="clear" w:color="auto" w:fill="FFFFFF"/>
        </w:rPr>
        <w:t>1979</w:t>
      </w:r>
      <w:r w:rsidRPr="006361B1">
        <w:rPr>
          <w:rFonts w:cs="Times New Roman" w:hint="eastAsia"/>
          <w:color w:val="000000"/>
          <w:kern w:val="2"/>
          <w:shd w:val="clear" w:color="auto" w:fill="FFFFFF"/>
        </w:rPr>
        <w:t>年，经再次修改演出，连演百场以上。剧本于</w:t>
      </w:r>
      <w:r w:rsidRPr="006361B1">
        <w:rPr>
          <w:rFonts w:cs="Times New Roman"/>
          <w:color w:val="000000"/>
          <w:kern w:val="2"/>
          <w:shd w:val="clear" w:color="auto" w:fill="FFFFFF"/>
        </w:rPr>
        <w:t>1955</w:t>
      </w:r>
      <w:r w:rsidRPr="006361B1">
        <w:rPr>
          <w:rFonts w:cs="Times New Roman" w:hint="eastAsia"/>
          <w:color w:val="000000"/>
          <w:kern w:val="2"/>
          <w:shd w:val="clear" w:color="auto" w:fill="FFFFFF"/>
        </w:rPr>
        <w:t>年由福建人民出版社出版单行本。</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十三、梅玉配</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传统剧目。</w:t>
      </w:r>
      <w:r w:rsidRPr="006361B1">
        <w:rPr>
          <w:rFonts w:cs="Times New Roman"/>
          <w:color w:val="000000"/>
          <w:kern w:val="2"/>
          <w:shd w:val="clear" w:color="auto" w:fill="FFFFFF"/>
        </w:rPr>
        <w:t>1957</w:t>
      </w:r>
      <w:r w:rsidRPr="006361B1">
        <w:rPr>
          <w:rFonts w:cs="Times New Roman" w:hint="eastAsia"/>
          <w:color w:val="000000"/>
          <w:kern w:val="2"/>
          <w:shd w:val="clear" w:color="auto" w:fill="FFFFFF"/>
        </w:rPr>
        <w:t>年，林舒谦据晋响亭口述本整理。写书生许金梅赴京应试，住王九妈店中，在游慈航寺中，遇礼部侍郎苏元青之妹贞玉，生爱慕之情。贞玉与吏部尚书周万山之子周炎，系未婚夫妇，但未见过面。一日，两人不期在慈航寺相遇，周见贞玉，上前戏之，贞玉十分恼怒，后知他即是未婚夫。贞玉在寺中遗下一帕，被又来寺的许金梅捡去。许拜王九妈为谊娘，托她设法见到贞玉。贞玉对许金梅已有印象，答应与他相见。周炎回家求其父到苏家邀元青来，决定日内迎娶。恰巧许金梅在贞玉闺楼，无法下楼，只好躲入橱中。贞玉之嫂沈红芳知晓内情，亦恶周炎行为不端，设计成全梅玉婚配。</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1958</w:t>
      </w:r>
      <w:r w:rsidRPr="006361B1">
        <w:rPr>
          <w:rFonts w:cs="Times New Roman" w:hint="eastAsia"/>
          <w:color w:val="000000"/>
          <w:kern w:val="2"/>
          <w:shd w:val="clear" w:color="auto" w:fill="FFFFFF"/>
        </w:rPr>
        <w:t>年，由福建省闽剧实验剧团演出。这是该团演出场次最多的剧目之一。</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年，剧本由福建人民出版社出版。评剧等地方剧种多有移植演出。</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十四、海上渔歌</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现代戏。</w:t>
      </w:r>
      <w:r w:rsidRPr="006361B1">
        <w:rPr>
          <w:rFonts w:cs="Times New Roman"/>
          <w:color w:val="000000"/>
          <w:kern w:val="2"/>
          <w:shd w:val="clear" w:color="auto" w:fill="FFFFFF"/>
        </w:rPr>
        <w:t>1958</w:t>
      </w:r>
      <w:r w:rsidRPr="006361B1">
        <w:rPr>
          <w:rFonts w:cs="Times New Roman" w:hint="eastAsia"/>
          <w:color w:val="000000"/>
          <w:kern w:val="2"/>
          <w:shd w:val="clear" w:color="auto" w:fill="FFFFFF"/>
        </w:rPr>
        <w:t>年，林舒谦改编。写东南沿海一位老渔民，驾船出海，飓风骤起，渔船与海浪展开搏斗。此时，老渔民听到有人呼救，毅然砍断渔网，撑船救人，当他发现所救的是假解放军后，即赤手空拳与敌特搏斗。终于取得胜利。</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color w:val="000000"/>
          <w:kern w:val="2"/>
          <w:shd w:val="clear" w:color="auto" w:fill="FFFFFF"/>
        </w:rPr>
        <w:t>1958</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6</w:t>
      </w:r>
      <w:r w:rsidRPr="006361B1">
        <w:rPr>
          <w:rFonts w:cs="Times New Roman" w:hint="eastAsia"/>
          <w:color w:val="000000"/>
          <w:kern w:val="2"/>
          <w:shd w:val="clear" w:color="auto" w:fill="FFFFFF"/>
        </w:rPr>
        <w:t>月，福建省闽剧实验剧团晋京，为文化部召开的部分省、市戏曲现代戏座谈会演出该剧，获得好评。</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十五、贻顺哥烛蒂</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新编民间故事剧。系邓超尘根据民间故事编剧。写丝线店老板马贻顺吝啬成性，趁陈春生远航“罹难”，谋娶其妻春香。</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年后，陈春生还乡，得知春香改嫁时曾有“春生如生还，必返陈家”之约，甚为感动，愿出重金赎妻。马贻顺悔约，扭控于海防分府王绍兰。春香因“前夫有情，后夫有义”颇感两难。王绍兰用夫人之计，智断此案。马贻顺因吝啬贪财失妻，仅得一截烛蒂</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蜡烛头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。剧本由四赛乐闽剧团演出，连演四个月。市区各业余剧团及邻县专业闽剧团纷纷搬演。</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年，被改编成连环画由福建人民出版社出版。</w:t>
      </w:r>
      <w:r w:rsidRPr="006361B1">
        <w:rPr>
          <w:rFonts w:cs="Times New Roman"/>
          <w:color w:val="000000"/>
          <w:kern w:val="2"/>
          <w:shd w:val="clear" w:color="auto" w:fill="FFFFFF"/>
        </w:rPr>
        <w:t>1982</w:t>
      </w:r>
      <w:r w:rsidRPr="006361B1">
        <w:rPr>
          <w:rFonts w:cs="Times New Roman" w:hint="eastAsia"/>
          <w:color w:val="000000"/>
          <w:kern w:val="2"/>
          <w:shd w:val="clear" w:color="auto" w:fill="FFFFFF"/>
        </w:rPr>
        <w:t>年，陈明锵又作部分修改，由福建省闽剧实验剧团演出，成为该团保留剧目，还被搬上屏幕。</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十六、六离门</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新编历史剧。系林舒谦于</w:t>
      </w:r>
      <w:r w:rsidRPr="006361B1">
        <w:rPr>
          <w:rFonts w:cs="Times New Roman"/>
          <w:color w:val="000000"/>
          <w:kern w:val="2"/>
          <w:shd w:val="clear" w:color="auto" w:fill="FFFFFF"/>
        </w:rPr>
        <w:t>1958</w:t>
      </w:r>
      <w:r w:rsidRPr="006361B1">
        <w:rPr>
          <w:rFonts w:cs="Times New Roman" w:hint="eastAsia"/>
          <w:color w:val="000000"/>
          <w:kern w:val="2"/>
          <w:shd w:val="clear" w:color="auto" w:fill="FFFFFF"/>
        </w:rPr>
        <w:t>年以民间传说为素材编写的一出小戏，初名《洪母》。写明末闽人洪承畴降清后回闽省亲，洪母制“六离门”以示“六亲不认、众叛亲离”，拒洪于门外，斥子之后她举火自焚。福建省闽剧实验剧团演出，后经多次修改，改名《六离门》。</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年，晋京参加国庆</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周年献礼，</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w:t>
      </w:r>
      <w:r w:rsidRPr="006361B1">
        <w:rPr>
          <w:rFonts w:cs="Times New Roman"/>
          <w:color w:val="000000"/>
          <w:kern w:val="2"/>
          <w:shd w:val="clear" w:color="auto" w:fill="FFFFFF"/>
        </w:rPr>
        <w:t>4</w:t>
      </w:r>
      <w:r w:rsidRPr="006361B1">
        <w:rPr>
          <w:rFonts w:cs="Times New Roman" w:hint="eastAsia"/>
          <w:color w:val="000000"/>
          <w:kern w:val="2"/>
          <w:shd w:val="clear" w:color="auto" w:fill="FFFFFF"/>
        </w:rPr>
        <w:t>日晚，周恩来亲点此剧，为设计人民大会堂的工程师和专家演出。剧本曾由《剧本》月刊发表，上海文艺出版社出版单行本。中国京剧院曾移植演出，改名《洪母骂畴》。</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十七、彩云归</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现代戏。</w:t>
      </w:r>
      <w:r w:rsidRPr="006361B1">
        <w:rPr>
          <w:rFonts w:cs="Times New Roman"/>
          <w:color w:val="000000"/>
          <w:kern w:val="2"/>
          <w:shd w:val="clear" w:color="auto" w:fill="FFFFFF"/>
        </w:rPr>
        <w:t>1979</w:t>
      </w:r>
      <w:r w:rsidRPr="006361B1">
        <w:rPr>
          <w:rFonts w:cs="Times New Roman" w:hint="eastAsia"/>
          <w:color w:val="000000"/>
          <w:kern w:val="2"/>
          <w:shd w:val="clear" w:color="auto" w:fill="FFFFFF"/>
        </w:rPr>
        <w:t>年，郑长谋根据同名小说改编。戏写中华人民共和国成立前夕，少将军医黄伯兰在其副官任九车诱骗下，逃往台湾。他身居台岛</w:t>
      </w:r>
      <w:r w:rsidRPr="006361B1">
        <w:rPr>
          <w:rFonts w:cs="Times New Roman"/>
          <w:color w:val="000000"/>
          <w:kern w:val="2"/>
          <w:shd w:val="clear" w:color="auto" w:fill="FFFFFF"/>
        </w:rPr>
        <w:t>30</w:t>
      </w:r>
      <w:r w:rsidRPr="006361B1">
        <w:rPr>
          <w:rFonts w:cs="Times New Roman" w:hint="eastAsia"/>
          <w:color w:val="000000"/>
          <w:kern w:val="2"/>
          <w:shd w:val="clear" w:color="auto" w:fill="FFFFFF"/>
        </w:rPr>
        <w:t>年，却无日不心怀祖国和亲人。后来，其爱妻钟芳由福州寄信到香港，托其弟钟汉将军转交伯兰。信却落入任九车之手，因此钟汉惨遭杀害，其女钟孝贞沦为“导游女郎”。她因抗拒外国人侮辱，跳湖自尽，幸被伯兰义子朱义搭救。两人倾心相恋，憧憬未来，相约逃归大陆。此时，黄伯兰亦险遭暗杀，得遇歌星菊仙援救，改名行医高雄。不久，钟芳以教授身份赴日访问，在香港邂逅菊仙，寄《彩云归》一诗，托查黄伯兰下落。其时，朱义因内渡不成被捕。黄伯兰闻讯虎穴救子，在旧同僚帮助下，携朱义、钟孝贞回归大陆。</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1980</w:t>
      </w:r>
      <w:r w:rsidRPr="006361B1">
        <w:rPr>
          <w:rFonts w:cs="Times New Roman" w:hint="eastAsia"/>
          <w:color w:val="000000"/>
          <w:kern w:val="2"/>
          <w:shd w:val="clear" w:color="auto" w:fill="FFFFFF"/>
        </w:rPr>
        <w:t>年，福州市闽剧团首演。同年，参加福建省第四届戏曲观代戏会演，获剧本创作二等奖、导演奖、音乐设计奖、舞台美术设计奖、演出奖、演员奖。</w:t>
      </w:r>
      <w:r w:rsidRPr="006361B1">
        <w:rPr>
          <w:rFonts w:cs="Times New Roman"/>
          <w:color w:val="000000"/>
          <w:kern w:val="2"/>
          <w:shd w:val="clear" w:color="auto" w:fill="FFFFFF"/>
        </w:rPr>
        <w:t>1982</w:t>
      </w:r>
      <w:r w:rsidRPr="006361B1">
        <w:rPr>
          <w:rFonts w:cs="Times New Roman" w:hint="eastAsia"/>
          <w:color w:val="000000"/>
          <w:kern w:val="2"/>
          <w:shd w:val="clear" w:color="auto" w:fill="FFFFFF"/>
        </w:rPr>
        <w:t>年，《彩云归》舞台美术设计图参加全国首届舞台美术展览。</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十八、林则徐充军</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新编历史剧。陈表贵</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执笔</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陈建编剧。写林则徐充军伊犁途经河南时，遇黄河决口，经大臣王鼎保荐，廷命林则徐缓戍军台，襄办河工。林毅然为治河干员高步月平冤，并用计使当地豪富捐输钱款，但合龙之日，贪官污吏仍得升迁。林则徐却重上戍途。剧本由福州闽剧院一团排演。</w:t>
      </w:r>
      <w:r w:rsidRPr="006361B1">
        <w:rPr>
          <w:rFonts w:cs="Times New Roman"/>
          <w:color w:val="000000"/>
          <w:kern w:val="2"/>
          <w:shd w:val="clear" w:color="auto" w:fill="FFFFFF"/>
        </w:rPr>
        <w:t>1979</w:t>
      </w:r>
      <w:r w:rsidRPr="006361B1">
        <w:rPr>
          <w:rFonts w:cs="Times New Roman" w:hint="eastAsia"/>
          <w:color w:val="000000"/>
          <w:kern w:val="2"/>
          <w:shd w:val="clear" w:color="auto" w:fill="FFFFFF"/>
        </w:rPr>
        <w:t>年，又经修改作为福州闽剧院一团恢复后的第一个上演剧目，连演百场以上。</w:t>
      </w:r>
      <w:r w:rsidRPr="006361B1">
        <w:rPr>
          <w:rFonts w:cs="Times New Roman"/>
          <w:color w:val="000000"/>
          <w:kern w:val="2"/>
          <w:shd w:val="clear" w:color="auto" w:fill="FFFFFF"/>
        </w:rPr>
        <w:t>1982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11</w:t>
      </w:r>
      <w:r w:rsidRPr="006361B1">
        <w:rPr>
          <w:rFonts w:cs="Times New Roman" w:hint="eastAsia"/>
          <w:color w:val="000000"/>
          <w:kern w:val="2"/>
          <w:shd w:val="clear" w:color="auto" w:fill="FFFFFF"/>
        </w:rPr>
        <w:t>月</w:t>
      </w:r>
      <w:r w:rsidRPr="006361B1">
        <w:rPr>
          <w:rFonts w:cs="Times New Roman"/>
          <w:color w:val="000000"/>
          <w:kern w:val="2"/>
          <w:shd w:val="clear" w:color="auto" w:fill="FFFFFF"/>
        </w:rPr>
        <w:t>24</w:t>
      </w:r>
      <w:r w:rsidRPr="006361B1">
        <w:rPr>
          <w:rFonts w:cs="Times New Roman" w:hint="eastAsia"/>
          <w:color w:val="000000"/>
          <w:kern w:val="2"/>
          <w:shd w:val="clear" w:color="auto" w:fill="FFFFFF"/>
        </w:rPr>
        <w:t>日，为福州市主办的林则徐与鸦片战争学术讨论会作首场演出。</w:t>
      </w:r>
      <w:r w:rsidRPr="006361B1">
        <w:rPr>
          <w:rFonts w:cs="Times New Roman"/>
          <w:color w:val="000000"/>
          <w:kern w:val="2"/>
          <w:shd w:val="clear" w:color="auto" w:fill="FFFFFF"/>
        </w:rPr>
        <w:t>1983</w:t>
      </w:r>
      <w:r w:rsidRPr="006361B1">
        <w:rPr>
          <w:rFonts w:cs="Times New Roman" w:hint="eastAsia"/>
          <w:color w:val="000000"/>
          <w:kern w:val="2"/>
          <w:shd w:val="clear" w:color="auto" w:fill="FFFFFF"/>
        </w:rPr>
        <w:t>年，参加省第</w:t>
      </w:r>
      <w:r w:rsidRPr="006361B1">
        <w:rPr>
          <w:rFonts w:cs="Times New Roman"/>
          <w:color w:val="000000"/>
          <w:kern w:val="2"/>
          <w:shd w:val="clear" w:color="auto" w:fill="FFFFFF"/>
        </w:rPr>
        <w:t>15</w:t>
      </w:r>
      <w:r w:rsidRPr="006361B1">
        <w:rPr>
          <w:rFonts w:cs="Times New Roman" w:hint="eastAsia"/>
          <w:color w:val="000000"/>
          <w:kern w:val="2"/>
          <w:shd w:val="clear" w:color="auto" w:fill="FFFFFF"/>
        </w:rPr>
        <w:t>届戏剧会演，获剧本创作二等奖；</w:t>
      </w:r>
      <w:r w:rsidRPr="006361B1">
        <w:rPr>
          <w:rFonts w:cs="Times New Roman"/>
          <w:color w:val="000000"/>
          <w:kern w:val="2"/>
          <w:shd w:val="clear" w:color="auto" w:fill="FFFFFF"/>
        </w:rPr>
        <w:t>1985</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8</w:t>
      </w:r>
      <w:r w:rsidRPr="006361B1">
        <w:rPr>
          <w:rFonts w:cs="Times New Roman" w:hint="eastAsia"/>
          <w:color w:val="000000"/>
          <w:kern w:val="2"/>
          <w:shd w:val="clear" w:color="auto" w:fill="FFFFFF"/>
        </w:rPr>
        <w:t>月至</w:t>
      </w:r>
      <w:r w:rsidRPr="006361B1">
        <w:rPr>
          <w:rFonts w:cs="Times New Roman"/>
          <w:color w:val="000000"/>
          <w:kern w:val="2"/>
          <w:shd w:val="clear" w:color="auto" w:fill="FFFFFF"/>
        </w:rPr>
        <w:t>9</w:t>
      </w:r>
      <w:r w:rsidRPr="006361B1">
        <w:rPr>
          <w:rFonts w:cs="Times New Roman" w:hint="eastAsia"/>
          <w:color w:val="000000"/>
          <w:kern w:val="2"/>
          <w:shd w:val="clear" w:color="auto" w:fill="FFFFFF"/>
        </w:rPr>
        <w:t>月</w:t>
      </w:r>
      <w:r w:rsidRPr="006361B1">
        <w:rPr>
          <w:rFonts w:cs="Times New Roman"/>
          <w:color w:val="000000"/>
          <w:kern w:val="2"/>
          <w:shd w:val="clear" w:color="auto" w:fill="FFFFFF"/>
        </w:rPr>
        <w:t>11</w:t>
      </w:r>
      <w:r w:rsidRPr="006361B1">
        <w:rPr>
          <w:rFonts w:cs="Times New Roman" w:hint="eastAsia"/>
          <w:color w:val="000000"/>
          <w:kern w:val="2"/>
          <w:shd w:val="clear" w:color="auto" w:fill="FFFFFF"/>
        </w:rPr>
        <w:t>日，为纪念民族英雄林则徐诞辰</w:t>
      </w:r>
      <w:r w:rsidRPr="006361B1">
        <w:rPr>
          <w:rFonts w:cs="Times New Roman"/>
          <w:color w:val="000000"/>
          <w:kern w:val="2"/>
          <w:shd w:val="clear" w:color="auto" w:fill="FFFFFF"/>
        </w:rPr>
        <w:t>200</w:t>
      </w:r>
      <w:r w:rsidRPr="006361B1">
        <w:rPr>
          <w:rFonts w:cs="Times New Roman" w:hint="eastAsia"/>
          <w:color w:val="000000"/>
          <w:kern w:val="2"/>
          <w:shd w:val="clear" w:color="auto" w:fill="FFFFFF"/>
        </w:rPr>
        <w:t>周年，赴京演出。《人民日报》、《光明日报》等首都</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多家报纸作了报道与评价。</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十九、陶小兰</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现代戏。程晋编剧。写女青年陶小兰在“文化大革命”中误入歧途，当她觉醒时，敢于与流氓头“牛魔王”决裂，进工厂做工人，开始新的生活。该剧以满腔热情向社会呼吁：应给失足青年伸出温暖的手，变歧视为关切，使他们成为时代的新人。</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1980</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12</w:t>
      </w:r>
      <w:r w:rsidRPr="006361B1">
        <w:rPr>
          <w:rFonts w:cs="Times New Roman" w:hint="eastAsia"/>
          <w:color w:val="000000"/>
          <w:kern w:val="2"/>
          <w:shd w:val="clear" w:color="auto" w:fill="FFFFFF"/>
        </w:rPr>
        <w:t>月，由顺昌县闽剧团参加福建省第四届戏曲现代戏会演，获剧本创作二等奖。剧本刊于</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年第二期《福建戏剧》。</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二十、洪武鞭侯</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新编历史剧。由岳平、卞卡于</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据《明史》编剧。写洪武初年，朱元璋颁铁榜，严禁诸公侯恃权枉法。番禺知县道同执法拘捕永嘉侯朱亮祖之妻弟罗五，却被朱亮祖抢回。罗五变本加厉杀莘四娘之父、并焚莘家，道同愤命莘四娘进京告状，但朱亮祖已抢先驰摺构陷道同。朱元璋诏诛道同，又教诲太子朱标抑制藩王势力。莘四娘几经周折，得陈君佐之助，面奏冤情。朱元璋急命赶往阻刑，又命陈君佐赍旨赴粤，褒奖道同并剪除朱亮祖。但为时已晚，道同已被斩决；朱亮祖也被“赐鞭三千，以侯礼葬”。剧本由闽侯县闽剧团演出，并参加省</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年创作剧目调演。获剧本创作一等奖及演出、导演、音乐、舞美奖，剧本发表于《剧本》月刊，中国唱片社灌有唱片发行。</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二十一、曲判记</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林芸生、张哲基、张品生编剧。写新任湖广按察使刘剑平，年少登科，立志要当清官。刚上任，就遇上他的孪兄谋女害命一案。他在法与情矛盾之中，为顾亲情徇私曲判，由此引起层层风波。刚正不阿、执法如山的刑部尚书严辉，对同乡、同窗、同僚陆御史之婿杀人夺宝，决不容情。获悉儿子严白驹所犯罪行，也决意严惩不贷。然而在妻儿哀求之下，左右为难。为博千古清官，严辉挥泪斩子，希冀保婿前程。钦差大臣陆御史，获悉严白驹罪证后，明为求情，实则要挟交易，以求解脱其婿死罪。暴露出封建社会官官相护的丑恶内幕。最后，刘剑平终于战胜私情，判斩严白驹，自己脱下“乌纱”进京请罪。</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年，福建省闽剧实验剧团首演。同年，参加福建省创作剧目调演，获剧本创作二等奖、演出二等奖、导演奖、舞台美术奖、音乐奖。</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二十二、黄堂愤</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w:t>
      </w:r>
      <w:r w:rsidRPr="006361B1">
        <w:rPr>
          <w:rFonts w:cs="Times New Roman"/>
          <w:color w:val="000000"/>
          <w:kern w:val="2"/>
          <w:shd w:val="clear" w:color="auto" w:fill="FFFFFF"/>
        </w:rPr>
        <w:t>1982</w:t>
      </w:r>
      <w:r w:rsidRPr="006361B1">
        <w:rPr>
          <w:rFonts w:cs="Times New Roman" w:hint="eastAsia"/>
          <w:color w:val="000000"/>
          <w:kern w:val="2"/>
          <w:shd w:val="clear" w:color="auto" w:fill="FFFFFF"/>
        </w:rPr>
        <w:t>年，程晋</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执笔</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、林道侃编剧。写太监安德海在诛肃顺、拥戴慈禧垂帘听政的政变中恃功邀宠，成为慈禧第一红人，飞扬跋扈，朝野侧目。同治年间</w:t>
      </w:r>
      <w:r w:rsidRPr="006361B1">
        <w:rPr>
          <w:rFonts w:cs="Times New Roman"/>
          <w:color w:val="000000"/>
          <w:kern w:val="2"/>
          <w:shd w:val="clear" w:color="auto" w:fill="FFFFFF"/>
        </w:rPr>
        <w:t>(1862</w:t>
      </w:r>
      <w:r w:rsidRPr="006361B1">
        <w:rPr>
          <w:rFonts w:cs="Times New Roman" w:hint="eastAsia"/>
          <w:color w:val="000000"/>
          <w:kern w:val="2"/>
          <w:shd w:val="clear" w:color="auto" w:fill="FFFFFF"/>
        </w:rPr>
        <w:t>～</w:t>
      </w:r>
      <w:r w:rsidRPr="006361B1">
        <w:rPr>
          <w:rFonts w:cs="Times New Roman"/>
          <w:color w:val="000000"/>
          <w:kern w:val="2"/>
          <w:shd w:val="clear" w:color="auto" w:fill="FFFFFF"/>
        </w:rPr>
        <w:t>1874</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他经慈禧默许，违背清宫祖制，私下江南，为慈禧筹款修建圆明园。所到之处，勒索钱财，官府乘机巧取豪夺，百姓深受其害。德州知府赵新为了抵制他们，在其妻丁蕴华支持下，通过其老丈人、山东巡抚丁宝祯，利用宫廷内部矛盾将安就地正法。然而，李莲英马上取代安德海，成了慈禧更凶恶的帮凶。</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1983</w:t>
      </w:r>
      <w:r w:rsidRPr="006361B1">
        <w:rPr>
          <w:rFonts w:cs="Times New Roman" w:hint="eastAsia"/>
          <w:color w:val="000000"/>
          <w:kern w:val="2"/>
          <w:shd w:val="clear" w:color="auto" w:fill="FFFFFF"/>
        </w:rPr>
        <w:t>年，顺昌县闽剧团首演。参加福建省第</w:t>
      </w:r>
      <w:r w:rsidRPr="006361B1">
        <w:rPr>
          <w:rFonts w:cs="Times New Roman"/>
          <w:color w:val="000000"/>
          <w:kern w:val="2"/>
          <w:shd w:val="clear" w:color="auto" w:fill="FFFFFF"/>
        </w:rPr>
        <w:t>15</w:t>
      </w:r>
      <w:r w:rsidRPr="006361B1">
        <w:rPr>
          <w:rFonts w:cs="Times New Roman" w:hint="eastAsia"/>
          <w:color w:val="000000"/>
          <w:kern w:val="2"/>
          <w:shd w:val="clear" w:color="auto" w:fill="FFFFFF"/>
        </w:rPr>
        <w:t>届戏剧会演，获剧本创作二等奖、演出奖、演员奖。剧本在《福建戏剧》上刊出。</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二十三、魂断燕山</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新编历史剧，由洪川</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执笔</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凡夫据明末三大疑案之一的“红丸案”编剧。写朱常洛被魏忠贤及客氏所制造的“红丸案”害死，太子朱由校即位改元天启，群臣不敢审理此案，叶向高力荐因揭露“梃击案”而系狱的刑部主事王之寀主审。皇帝亲迎王出狱并委以重任，帝妹怀真公主亦许诺“谁能为父皇报仇，就下嫁到谁家”。王之寀感帝礼遇矢志破案，其子王梦醒劝父激流勇退，但又迫于情势助父智破全案，赢得怀真公主爱情。魏忠贤为挽危局诬王之寀与公主图谋不轨，帝求自保颠倒是非，魏党加冠晋爵，王之寀再度下狱，王梦醒以计得脱，叶向高报国无门魂断燕山。</w:t>
      </w:r>
      <w:r w:rsidRPr="006361B1">
        <w:rPr>
          <w:rFonts w:cs="Times New Roman"/>
          <w:color w:val="000000"/>
          <w:kern w:val="2"/>
          <w:shd w:val="clear" w:color="auto" w:fill="FFFFFF"/>
        </w:rPr>
        <w:t>1982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12</w:t>
      </w:r>
      <w:r w:rsidRPr="006361B1">
        <w:rPr>
          <w:rFonts w:cs="Times New Roman" w:hint="eastAsia"/>
          <w:color w:val="000000"/>
          <w:kern w:val="2"/>
          <w:shd w:val="clear" w:color="auto" w:fill="FFFFFF"/>
        </w:rPr>
        <w:t>月，由福清县闽剧团首演。</w:t>
      </w:r>
      <w:r w:rsidRPr="006361B1">
        <w:rPr>
          <w:rFonts w:cs="Times New Roman"/>
          <w:color w:val="000000"/>
          <w:kern w:val="2"/>
          <w:shd w:val="clear" w:color="auto" w:fill="FFFFFF"/>
        </w:rPr>
        <w:t>1983</w:t>
      </w:r>
      <w:r w:rsidRPr="006361B1">
        <w:rPr>
          <w:rFonts w:cs="Times New Roman" w:hint="eastAsia"/>
          <w:color w:val="000000"/>
          <w:kern w:val="2"/>
          <w:shd w:val="clear" w:color="auto" w:fill="FFFFFF"/>
        </w:rPr>
        <w:t>年，参加福建省第</w:t>
      </w:r>
      <w:r w:rsidRPr="006361B1">
        <w:rPr>
          <w:rFonts w:cs="Times New Roman"/>
          <w:color w:val="000000"/>
          <w:kern w:val="2"/>
          <w:shd w:val="clear" w:color="auto" w:fill="FFFFFF"/>
        </w:rPr>
        <w:t>15</w:t>
      </w:r>
      <w:r w:rsidRPr="006361B1">
        <w:rPr>
          <w:rFonts w:cs="Times New Roman" w:hint="eastAsia"/>
          <w:color w:val="000000"/>
          <w:kern w:val="2"/>
          <w:shd w:val="clear" w:color="auto" w:fill="FFFFFF"/>
        </w:rPr>
        <w:t>届戏剧会演，获剧本创作一等奖。</w:t>
      </w: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年，剧本收入海峡文艺出版社出版的《福建优秀剧作选》。</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二十四、丹青魂</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w:t>
      </w:r>
      <w:r w:rsidRPr="006361B1">
        <w:rPr>
          <w:rFonts w:cs="Times New Roman"/>
          <w:color w:val="000000"/>
          <w:kern w:val="2"/>
          <w:shd w:val="clear" w:color="auto" w:fill="FFFFFF"/>
        </w:rPr>
        <w:t>1989</w:t>
      </w:r>
      <w:r w:rsidRPr="006361B1">
        <w:rPr>
          <w:rFonts w:cs="Times New Roman" w:hint="eastAsia"/>
          <w:color w:val="000000"/>
          <w:kern w:val="2"/>
          <w:shd w:val="clear" w:color="auto" w:fill="FFFFFF"/>
        </w:rPr>
        <w:t>年，吴永艺、陶闽榕编剧。写唐皇诏令吴道子在景云寺东壁画《地狱变》，并张榜招天下高手画于西壁。因吴多年称圣画坛，人皆不敢应招，惟民间画师皇甫轸揭榜。皇甫才华洋溢，吴既爱且畏，以致心烦意乱，所画均不如意。时宁王与赵国公为笼络人心，分别将财注押于东、西壁。吴道子之徒张爱儿慕道子之女子姬，求婚不成，投靠宁王，耍弄诡计，陷害皇甫。道子出于私心误成帮凶，致皇甫几遭毒手。吴道子心狱熬煎，悔恨万千，终在危难之际救了皇甫，并愤将王公贵人及自己画入地狱之中；而皇甫却将凡夫俗子及吴道子画入天堂之内。</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年，由福州闽剧院一团参加福建省第</w:t>
      </w:r>
      <w:r w:rsidRPr="006361B1">
        <w:rPr>
          <w:rFonts w:cs="Times New Roman"/>
          <w:color w:val="000000"/>
          <w:kern w:val="2"/>
          <w:shd w:val="clear" w:color="auto" w:fill="FFFFFF"/>
        </w:rPr>
        <w:t>18</w:t>
      </w:r>
      <w:r w:rsidRPr="006361B1">
        <w:rPr>
          <w:rFonts w:cs="Times New Roman" w:hint="eastAsia"/>
          <w:color w:val="000000"/>
          <w:kern w:val="2"/>
          <w:shd w:val="clear" w:color="auto" w:fill="FFFFFF"/>
        </w:rPr>
        <w:t>届戏剧会演，获剧本二等奖、优秀演出奖、优秀导演奖、音乐设计奖、优秀舞美设计奖、灯光设计奖、优秀演员奖等。</w:t>
      </w:r>
      <w:r w:rsidRPr="006361B1">
        <w:rPr>
          <w:rFonts w:cs="Times New Roman"/>
          <w:color w:val="000000"/>
          <w:kern w:val="2"/>
          <w:shd w:val="clear" w:color="auto" w:fill="FFFFFF"/>
        </w:rPr>
        <w:t>1992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9</w:t>
      </w:r>
      <w:r w:rsidRPr="006361B1">
        <w:rPr>
          <w:rFonts w:cs="Times New Roman" w:hint="eastAsia"/>
          <w:color w:val="000000"/>
          <w:kern w:val="2"/>
          <w:shd w:val="clear" w:color="auto" w:fill="FFFFFF"/>
        </w:rPr>
        <w:t>月，获全国</w:t>
      </w: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w:t>
      </w:r>
      <w:r w:rsidRPr="006361B1">
        <w:rPr>
          <w:rFonts w:cs="Times New Roman"/>
          <w:color w:val="000000"/>
          <w:kern w:val="2"/>
          <w:shd w:val="clear" w:color="auto" w:fill="FFFFFF"/>
        </w:rPr>
        <w:t>1991</w:t>
      </w:r>
      <w:r w:rsidRPr="006361B1">
        <w:rPr>
          <w:rFonts w:cs="Times New Roman" w:hint="eastAsia"/>
          <w:color w:val="000000"/>
          <w:kern w:val="2"/>
          <w:shd w:val="clear" w:color="auto" w:fill="FFFFFF"/>
        </w:rPr>
        <w:t>年优秀剧本奖。</w:t>
      </w: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4</w:t>
      </w:r>
      <w:r w:rsidRPr="006361B1">
        <w:rPr>
          <w:rFonts w:cs="Times New Roman" w:hint="eastAsia"/>
          <w:color w:val="000000"/>
          <w:kern w:val="2"/>
          <w:shd w:val="clear" w:color="auto" w:fill="FFFFFF"/>
        </w:rPr>
        <w:t>月，获文化部颁发的“文华新剧目奖”；同年</w:t>
      </w:r>
      <w:r w:rsidRPr="006361B1">
        <w:rPr>
          <w:rFonts w:cs="Times New Roman"/>
          <w:color w:val="000000"/>
          <w:kern w:val="2"/>
          <w:shd w:val="clear" w:color="auto" w:fill="FFFFFF"/>
        </w:rPr>
        <w:t>6</w:t>
      </w:r>
      <w:r w:rsidRPr="006361B1">
        <w:rPr>
          <w:rFonts w:cs="Times New Roman" w:hint="eastAsia"/>
          <w:color w:val="000000"/>
          <w:kern w:val="2"/>
          <w:shd w:val="clear" w:color="auto" w:fill="FFFFFF"/>
        </w:rPr>
        <w:t>月，获中宣部“五个一工程”荣誉提名。剧本在《福建戏剧》上刊出。</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二十五、野草情</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现代戏。</w:t>
      </w:r>
      <w:r w:rsidRPr="006361B1">
        <w:rPr>
          <w:rFonts w:cs="Times New Roman"/>
          <w:color w:val="000000"/>
          <w:kern w:val="2"/>
          <w:shd w:val="clear" w:color="auto" w:fill="FFFFFF"/>
        </w:rPr>
        <w:t>1989</w:t>
      </w:r>
      <w:r w:rsidRPr="006361B1">
        <w:rPr>
          <w:rFonts w:cs="Times New Roman" w:hint="eastAsia"/>
          <w:color w:val="000000"/>
          <w:kern w:val="2"/>
          <w:shd w:val="clear" w:color="auto" w:fill="FFFFFF"/>
        </w:rPr>
        <w:t>年林种、陈煜奎、兰青编剧。戏写孤儿欧海，从小受人抚养，因家境贫困，早年辍学经商。他亦曾贩私坑人，改邪归正之后，迅速成为腰缠万贯的个体户，所经营书店倍受人信赖。可他苦于无知，陷入矛盾和迷惘之中。欧海的老同学、工商局新来的大学生赵琳适时引导，帮他补习，使他得以入夜大学习。不料，欧海未婚妻林莉利欲薰心，收售黄色书刊，为工商人员查获，致欧海蒙冤，书店被封。后经赵琳细查，林莉认罪，欧海重新受人信任，书店再次开张。</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月底，该剧由古田县闽剧团参加福建省第</w:t>
      </w:r>
      <w:r w:rsidRPr="006361B1">
        <w:rPr>
          <w:rFonts w:cs="Times New Roman"/>
          <w:color w:val="000000"/>
          <w:kern w:val="2"/>
          <w:shd w:val="clear" w:color="auto" w:fill="FFFFFF"/>
        </w:rPr>
        <w:t>18</w:t>
      </w:r>
      <w:r w:rsidRPr="006361B1">
        <w:rPr>
          <w:rFonts w:cs="Times New Roman" w:hint="eastAsia"/>
          <w:color w:val="000000"/>
          <w:kern w:val="2"/>
          <w:shd w:val="clear" w:color="auto" w:fill="FFFFFF"/>
        </w:rPr>
        <w:t>届戏剧会演，获剧本二等奖。</w:t>
      </w:r>
      <w:r w:rsidRPr="006361B1">
        <w:rPr>
          <w:rFonts w:cs="Times New Roman"/>
          <w:color w:val="000000"/>
          <w:kern w:val="2"/>
          <w:shd w:val="clear" w:color="auto" w:fill="FFFFFF"/>
        </w:rPr>
        <w:t>1992</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w:t>
      </w:r>
      <w:r w:rsidRPr="006361B1">
        <w:rPr>
          <w:rFonts w:cs="Times New Roman" w:hint="eastAsia"/>
          <w:color w:val="000000"/>
          <w:kern w:val="2"/>
          <w:shd w:val="clear" w:color="auto" w:fill="FFFFFF"/>
        </w:rPr>
        <w:t>月，该剧组应中国戏剧家协会邀请，晋京演出，受到好评。剧本刊于</w:t>
      </w: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年《福建戏剧》</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现代戏专集</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二十六、父与子</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现代戏。肖茨平、林瑞武、杨琦</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执笔</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编剧。写中共十一届三中全会以后，段家村重新办起“新兴瓷窑”，段喜保摘掉地主帽，承包瓷窑。昔日窑工连根生成为阔老板，为实现当年出走时对情人</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段妻翠花</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所许诺言，回到段家村捐资兴办公益事业。当他得知段喜保之子苟旺就是自己当年与翠花的私生子时，往日恩怨、思子之情，促使他在村里另办一个瓷厂，并不择手段挤垮“新兴瓷窑”，想逼苟旺认生父。苟旺对连根生的行为不满，不愿认父，反而打伤连根生，根生方得醒悟。</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月，该剧由尤溪县闽剧团参加福建省第</w:t>
      </w:r>
      <w:r w:rsidRPr="006361B1">
        <w:rPr>
          <w:rFonts w:cs="Times New Roman"/>
          <w:color w:val="000000"/>
          <w:kern w:val="2"/>
          <w:shd w:val="clear" w:color="auto" w:fill="FFFFFF"/>
        </w:rPr>
        <w:t>18</w:t>
      </w:r>
      <w:r w:rsidRPr="006361B1">
        <w:rPr>
          <w:rFonts w:cs="Times New Roman" w:hint="eastAsia"/>
          <w:color w:val="000000"/>
          <w:kern w:val="2"/>
          <w:shd w:val="clear" w:color="auto" w:fill="FFFFFF"/>
        </w:rPr>
        <w:t>届戏剧会演，获剧本二等奖。</w:t>
      </w:r>
      <w:r w:rsidRPr="006361B1">
        <w:rPr>
          <w:rFonts w:cs="Times New Roman"/>
          <w:color w:val="000000"/>
          <w:kern w:val="2"/>
          <w:shd w:val="clear" w:color="auto" w:fill="FFFFFF"/>
        </w:rPr>
        <w:t>1991</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4</w:t>
      </w:r>
      <w:r w:rsidRPr="006361B1">
        <w:rPr>
          <w:rFonts w:cs="Times New Roman" w:hint="eastAsia"/>
          <w:color w:val="000000"/>
          <w:kern w:val="2"/>
          <w:shd w:val="clear" w:color="auto" w:fill="FFFFFF"/>
        </w:rPr>
        <w:t>月，获华东戏剧期刊第五届“田汉戏剧奖”剧本二等奖，剧本刊于</w:t>
      </w: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年《福建戏剧》</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现代戏专集</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二十七、天鹅宴</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新编古代戏。陈道贵编剧。写唐代贞观二十年</w:t>
      </w:r>
      <w:r w:rsidRPr="006361B1">
        <w:rPr>
          <w:rFonts w:cs="Times New Roman"/>
          <w:color w:val="000000"/>
          <w:kern w:val="2"/>
          <w:shd w:val="clear" w:color="auto" w:fill="FFFFFF"/>
        </w:rPr>
        <w:t>(646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长安翠微宫落成。太宗李世民与众臣游宫，见几只天鹅飞落殿檐，以为祥瑞，皇心大悦。时洛阳都督危得安来报虫灾，太宗将“田蛾云集”误听作“天鹅云集”，遂决定在洛阳摆天鹅宴，大宴群臣及外国使臣。房玄龄知洛阳灾情，邀李世民微服私访。李亲睹疮夷满目，吏治腐败，心有所悔；然为保面子，仍强令摆天鹅宴，并亲自乔装私访洛阳县令郿道九，逼其献出野鹅以代天鹅。郿道九刚直不阿，反斥太宗为江湖骗子，并打了龙体，太宗盛怒，将道九与野鹅同押入宫。“天鹅宴成”，众使臣称贺，欲睹办宴高手，房玄龄保郿道九，亦乘机举荐。太宗无奈，赐郿连升三级和一鹅掌，郿如骨鲠在喉，有口难言。</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月，该剧由福州闽剧院一团、平潭县闽剧团参加福建省第</w:t>
      </w:r>
      <w:r w:rsidRPr="006361B1">
        <w:rPr>
          <w:rFonts w:cs="Times New Roman"/>
          <w:color w:val="000000"/>
          <w:kern w:val="2"/>
          <w:shd w:val="clear" w:color="auto" w:fill="FFFFFF"/>
        </w:rPr>
        <w:t>18</w:t>
      </w:r>
      <w:r w:rsidRPr="006361B1">
        <w:rPr>
          <w:rFonts w:cs="Times New Roman" w:hint="eastAsia"/>
          <w:color w:val="000000"/>
          <w:kern w:val="2"/>
          <w:shd w:val="clear" w:color="auto" w:fill="FFFFFF"/>
        </w:rPr>
        <w:t>届戏剧会演，获剧本一等奖。同年</w:t>
      </w:r>
      <w:r w:rsidRPr="006361B1">
        <w:rPr>
          <w:rFonts w:cs="Times New Roman"/>
          <w:color w:val="000000"/>
          <w:kern w:val="2"/>
          <w:shd w:val="clear" w:color="auto" w:fill="FFFFFF"/>
        </w:rPr>
        <w:t>12</w:t>
      </w:r>
      <w:r w:rsidRPr="006361B1">
        <w:rPr>
          <w:rFonts w:cs="Times New Roman" w:hint="eastAsia"/>
          <w:color w:val="000000"/>
          <w:kern w:val="2"/>
          <w:shd w:val="clear" w:color="auto" w:fill="FFFFFF"/>
        </w:rPr>
        <w:t>月，该剧组晋京演出，获第五届全国优秀剧本奖。同年</w:t>
      </w:r>
      <w:r w:rsidRPr="006361B1">
        <w:rPr>
          <w:rFonts w:cs="Times New Roman"/>
          <w:color w:val="000000"/>
          <w:kern w:val="2"/>
          <w:shd w:val="clear" w:color="auto" w:fill="FFFFFF"/>
        </w:rPr>
        <w:t>7</w:t>
      </w:r>
      <w:r w:rsidRPr="006361B1">
        <w:rPr>
          <w:rFonts w:cs="Times New Roman" w:hint="eastAsia"/>
          <w:color w:val="000000"/>
          <w:kern w:val="2"/>
          <w:shd w:val="clear" w:color="auto" w:fill="FFFFFF"/>
        </w:rPr>
        <w:t>月，该剧获“文华新剧目大奖”、“文华剧作奖”等。剧本刊于</w:t>
      </w:r>
      <w:r w:rsidRPr="006361B1">
        <w:rPr>
          <w:rFonts w:cs="Times New Roman"/>
          <w:color w:val="000000"/>
          <w:kern w:val="2"/>
          <w:shd w:val="clear" w:color="auto" w:fill="FFFFFF"/>
        </w:rPr>
        <w:t>1990</w:t>
      </w:r>
      <w:r w:rsidRPr="006361B1">
        <w:rPr>
          <w:rFonts w:cs="Times New Roman" w:hint="eastAsia"/>
          <w:color w:val="000000"/>
          <w:kern w:val="2"/>
          <w:shd w:val="clear" w:color="auto" w:fill="FFFFFF"/>
        </w:rPr>
        <w:t>年《福建戏剧》，并被台湾歌仔戏移植上演。</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二十八、凤凰蛋</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w:t>
      </w: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陈道贵编剧。写三朝元老梁相国身患绝症，百药难治，太后携年幼皇帝设坛告天，为相国消灾延寿。张天师无奈之下胡诌凤凰蛋可救相国，太后遂许以高官厚禄，下旨全国臣民寻求凤凰蛋。于是发生一系列令人捧腹而又引人辛酸的故事。该剧围绕“求蛋”、“得蛋”、“献蛋”、“混蛋”、“戏蛋”、“审蛋”、“哭蛋”、“归蛋”等富有喜剧传奇色彩的情节展开，着重塑造张老好的农民形象，突出“官对百姓三分爱，百姓报他十分情”的主题，表现平民百姓对清官、好官的渴望和爱戴，呼唤传统美德的复归。同时，寄托着“好人长生不老”的美好愿望。</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月，该剧由平潭县闽剧团参加福建省第</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届戏剧会演，获剧目奖、剧本二等奖与导演奖、音乐设计奖、舞美设计奖、演员奖等。</w:t>
      </w:r>
      <w:r w:rsidRPr="006361B1">
        <w:rPr>
          <w:rFonts w:cs="Times New Roman"/>
          <w:color w:val="000000"/>
          <w:kern w:val="2"/>
          <w:shd w:val="clear" w:color="auto" w:fill="FFFFFF"/>
        </w:rPr>
        <w:t>1997</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12</w:t>
      </w:r>
      <w:r w:rsidRPr="006361B1">
        <w:rPr>
          <w:rFonts w:cs="Times New Roman" w:hint="eastAsia"/>
          <w:color w:val="000000"/>
          <w:kern w:val="2"/>
          <w:shd w:val="clear" w:color="auto" w:fill="FFFFFF"/>
        </w:rPr>
        <w:t>月，本剧赴京参加’</w:t>
      </w:r>
      <w:r w:rsidRPr="006361B1">
        <w:rPr>
          <w:rFonts w:cs="Times New Roman"/>
          <w:color w:val="000000"/>
          <w:kern w:val="2"/>
          <w:shd w:val="clear" w:color="auto" w:fill="FFFFFF"/>
        </w:rPr>
        <w:t>97</w:t>
      </w:r>
      <w:r w:rsidRPr="006361B1">
        <w:rPr>
          <w:rFonts w:cs="Times New Roman" w:hint="eastAsia"/>
          <w:color w:val="000000"/>
          <w:kern w:val="2"/>
          <w:shd w:val="clear" w:color="auto" w:fill="FFFFFF"/>
        </w:rPr>
        <w:t>福建剧展，并被台湾歌仔戏移植上演。</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二十九、红罗衫</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w:t>
      </w: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林之行编剧。写新科状元徐继祖官拜南京知府，还乡祭祖，其父徐伏蛟却命他拜祭苏姓神牌，并赠绣有“观心处事，廉政惠民”的红罗衫。吏部尚书柯于斧器重徐继祖，欲招为婿。在柯家，继祖发现柯女也穿绣有“义夫教子，勤俭持家”的红罗衫。两件罗衫对句成双，字体相同，众人惊诧。原来，两件红罗衫与</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年前的一桩惨案有关：当年，盗贼徐伏蛟在江中劫杀新科进士苏云，清点财物时，方知错杀寒儒，心怀愧疚，遂放弃盗贼生涯，抚养苏云遗孤，取名继祖。苏夫人巧娘蒙难时跌落水中，为柯于斧所救，记忆丧夫，在柯家为乳娘。巧娘发现继祖容貌酷似苏云，记忆复苏，遂求继祖伸冤，继祖知凶手即伏蛟，感伏蛟养育之恩，不忍接状；柯于斧为掩家丑，极力劝阻。最后伏蛟悔恨交集，自戮身亡，巧娘悄然离去。</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12</w:t>
      </w:r>
      <w:r w:rsidRPr="006361B1">
        <w:rPr>
          <w:rFonts w:cs="Times New Roman" w:hint="eastAsia"/>
          <w:color w:val="000000"/>
          <w:kern w:val="2"/>
          <w:shd w:val="clear" w:color="auto" w:fill="FFFFFF"/>
        </w:rPr>
        <w:t>月，该剧由古田县闽剧团参加福建省第</w:t>
      </w:r>
      <w:r w:rsidRPr="006361B1">
        <w:rPr>
          <w:rFonts w:cs="Times New Roman"/>
          <w:color w:val="000000"/>
          <w:kern w:val="2"/>
          <w:shd w:val="clear" w:color="auto" w:fill="FFFFFF"/>
        </w:rPr>
        <w:t>19</w:t>
      </w:r>
      <w:r w:rsidRPr="006361B1">
        <w:rPr>
          <w:rFonts w:cs="Times New Roman" w:hint="eastAsia"/>
          <w:color w:val="000000"/>
          <w:kern w:val="2"/>
          <w:shd w:val="clear" w:color="auto" w:fill="FFFFFF"/>
        </w:rPr>
        <w:t>届戏剧会演，获剧目奖、优秀剧本奖、优秀导演奖、优秀音乐奖、舞美设计奖等。</w:t>
      </w:r>
      <w:r w:rsidRPr="006361B1">
        <w:rPr>
          <w:rFonts w:cs="Times New Roman"/>
          <w:color w:val="000000"/>
          <w:kern w:val="2"/>
          <w:shd w:val="clear" w:color="auto" w:fill="FFFFFF"/>
        </w:rPr>
        <w:t>1995</w:t>
      </w:r>
      <w:r w:rsidRPr="006361B1">
        <w:rPr>
          <w:rFonts w:cs="Times New Roman" w:hint="eastAsia"/>
          <w:color w:val="000000"/>
          <w:kern w:val="2"/>
          <w:shd w:val="clear" w:color="auto" w:fill="FFFFFF"/>
        </w:rPr>
        <w:t>年，获福建省首届百花文艺奖二等奖。</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三十、孙权与张昭</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新编历史剧。</w:t>
      </w: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吴永艺编剧。写魏将公孙渊降吴，张昭力劝孙权拒降，孙权以剑劈案相胁，并令张昭之子张承率兵受降，张昭一气之下，于生日时在家设灵堂“自祭”，连日不朝。孙权亲书寿联嘲讽张昭，经皇后劝解，孙权到张府祝寿，张昭却“奉旨倔犟”，孙权怒气又生，命人垒砖堵住张府大门，张昭愈怒，也由府内堵门。孙权码头阅兵，意欲伐魏统一天下。公孙渊突然变卦，张承全军覆没，孙权顿陷困境，遣人往张府吊唁张承。张家要孙权亲临守灵，孙权无奈，亲去张家赔情，门却久叩不开。孙权便放火烧门，逼出张昭，昭怒，深藏闭户。孙权深夜到张府门外守灵，昭感其诚，亦纵火烧开大门，彼此烧却心里屏障，君臣言和。</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12</w:t>
      </w:r>
      <w:r w:rsidRPr="006361B1">
        <w:rPr>
          <w:rFonts w:cs="Times New Roman" w:hint="eastAsia"/>
          <w:color w:val="000000"/>
          <w:kern w:val="2"/>
          <w:shd w:val="clear" w:color="auto" w:fill="FFFFFF"/>
        </w:rPr>
        <w:t>月，该剧由福州闽剧院一团参加福建省第</w:t>
      </w:r>
      <w:r w:rsidRPr="006361B1">
        <w:rPr>
          <w:rFonts w:cs="Times New Roman"/>
          <w:color w:val="000000"/>
          <w:kern w:val="2"/>
          <w:shd w:val="clear" w:color="auto" w:fill="FFFFFF"/>
        </w:rPr>
        <w:t>19</w:t>
      </w:r>
      <w:r w:rsidRPr="006361B1">
        <w:rPr>
          <w:rFonts w:cs="Times New Roman" w:hint="eastAsia"/>
          <w:color w:val="000000"/>
          <w:kern w:val="2"/>
          <w:shd w:val="clear" w:color="auto" w:fill="FFFFFF"/>
        </w:rPr>
        <w:t>届戏剧会演，获剧目奖、剧本奖、音乐奖、舞美设计奖、灯光设计奖与演员奖等。</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三十一、拜石记</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w:t>
      </w: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周祥光编剧。写清河县令齐小石为官清廉，刚正不阿。清河遭受洪灾，灾民拥聚县衙求齐作主。龙州知府独霸一方，克扣俸银，侵吞赈灾粮，反诬小石贪赃枉法，欺压百姓。齐小石被解京治罪。金銮殿前，真相大白，皇帝欲重赏齐小石，齐只求赐金銮殿石。皇帝恩准并御笔亲书，传旨“拜石所到之处，如朕亲临”。齐小石携拜石返乡，知府率众官迎拜。小石提出在龙州城“济食”三日，众官误为“祭石”而中计，忍痛开仓济食。知府欲“断石”以加害齐小石。齐将计就计，诱出知府口供。知府欲翻案时，突然传来圣旨：“龙州灾粮之案首，杀之。”众官皆瘫倒。</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1993</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5</w:t>
      </w:r>
      <w:r w:rsidRPr="006361B1">
        <w:rPr>
          <w:rFonts w:cs="Times New Roman" w:hint="eastAsia"/>
          <w:color w:val="000000"/>
          <w:kern w:val="2"/>
          <w:shd w:val="clear" w:color="auto" w:fill="FFFFFF"/>
        </w:rPr>
        <w:t>月，该剧由福州闽剧院一团参加在福州举行的第三届中国戏剧节，获优秀演出奖、剧本创作奖、导演奖、优秀舞台设计奖、音乐设计奖与演员奖等。</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三十二、异国未了缘</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现代戏。</w:t>
      </w:r>
      <w:r w:rsidRPr="006361B1">
        <w:rPr>
          <w:rFonts w:cs="Times New Roman"/>
          <w:color w:val="000000"/>
          <w:kern w:val="2"/>
          <w:shd w:val="clear" w:color="auto" w:fill="FFFFFF"/>
        </w:rPr>
        <w:t>1995</w:t>
      </w:r>
      <w:r w:rsidRPr="006361B1">
        <w:rPr>
          <w:rFonts w:cs="Times New Roman" w:hint="eastAsia"/>
          <w:color w:val="000000"/>
          <w:kern w:val="2"/>
          <w:shd w:val="clear" w:color="auto" w:fill="FFFFFF"/>
        </w:rPr>
        <w:t>年，陈元挺编剧。写抗日战争后期，日本女子竹樱秀子被强征到中国为随军护士，因说出国内真情被军本部处以极刑。八路军某部连长秦永辉率部奔袭日军，因救秀子胸部中弹。在战地医疗队，两人感情日深，经抗战胜利、解放战争，准备结婚。为送终垂危之母、照看瘫痪之妹，秀子忍痛回到日本，秦永辉病逝。中日恢复建交后，秀子二度来华，在秦永辉墓前树立合葬之碑，以续未了之缘。</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该剧由长乐市闽剧团演出，</w:t>
      </w:r>
      <w:r w:rsidRPr="006361B1">
        <w:rPr>
          <w:rFonts w:cs="Times New Roman"/>
          <w:color w:val="000000"/>
          <w:kern w:val="2"/>
          <w:shd w:val="clear" w:color="auto" w:fill="FFFFFF"/>
        </w:rPr>
        <w:t>1995</w:t>
      </w:r>
      <w:r w:rsidRPr="006361B1">
        <w:rPr>
          <w:rFonts w:cs="Times New Roman" w:hint="eastAsia"/>
          <w:color w:val="000000"/>
          <w:kern w:val="2"/>
          <w:shd w:val="clear" w:color="auto" w:fill="FFFFFF"/>
        </w:rPr>
        <w:t>年荣获“榕城杯”全国优秀戏曲剧本奖。</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三十三、告老尚书</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新编古代戏。</w:t>
      </w:r>
      <w:r w:rsidRPr="006361B1">
        <w:rPr>
          <w:rFonts w:cs="Times New Roman"/>
          <w:color w:val="000000"/>
          <w:kern w:val="2"/>
          <w:shd w:val="clear" w:color="auto" w:fill="FFFFFF"/>
        </w:rPr>
        <w:t>1995</w:t>
      </w:r>
      <w:r w:rsidRPr="006361B1">
        <w:rPr>
          <w:rFonts w:cs="Times New Roman" w:hint="eastAsia"/>
          <w:color w:val="000000"/>
          <w:kern w:val="2"/>
          <w:shd w:val="clear" w:color="auto" w:fill="FFFFFF"/>
        </w:rPr>
        <w:t>年，林芸生、张品生编剧。写卸任的连江知县冯守德，因告发巡抚、国舅孙贵海受贿贪赃、勾结走私罪行，反遭陷害，被判死罪。其女冯婉君逃出虎口，进京为父鸣冤。告老还乡的刑部尚书陈若霖，面对巡抚权势，毅然复查曾经自己审批的错案，经历艰难曲折，终于昭雪冤案，惩办贪官污吏。</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该剧于</w:t>
      </w:r>
      <w:r w:rsidRPr="006361B1">
        <w:rPr>
          <w:rFonts w:cs="Times New Roman"/>
          <w:color w:val="000000"/>
          <w:kern w:val="2"/>
          <w:shd w:val="clear" w:color="auto" w:fill="FFFFFF"/>
        </w:rPr>
        <w:t>1995</w:t>
      </w:r>
      <w:r w:rsidRPr="006361B1">
        <w:rPr>
          <w:rFonts w:cs="Times New Roman" w:hint="eastAsia"/>
          <w:color w:val="000000"/>
          <w:kern w:val="2"/>
          <w:shd w:val="clear" w:color="auto" w:fill="FFFFFF"/>
        </w:rPr>
        <w:t>年，获“榕城杯”全国优秀戏曲剧本奖。</w:t>
      </w:r>
      <w:r w:rsidRPr="006361B1">
        <w:rPr>
          <w:rFonts w:cs="Times New Roman"/>
          <w:color w:val="000000"/>
          <w:kern w:val="2"/>
          <w:shd w:val="clear" w:color="auto" w:fill="FFFFFF"/>
        </w:rPr>
        <w:t>1996</w:t>
      </w:r>
      <w:r w:rsidRPr="006361B1">
        <w:rPr>
          <w:rFonts w:cs="Times New Roman" w:hint="eastAsia"/>
          <w:color w:val="000000"/>
          <w:kern w:val="2"/>
          <w:shd w:val="clear" w:color="auto" w:fill="FFFFFF"/>
        </w:rPr>
        <w:t>年</w:t>
      </w:r>
      <w:r w:rsidRPr="006361B1">
        <w:rPr>
          <w:rFonts w:cs="Times New Roman"/>
          <w:color w:val="000000"/>
          <w:kern w:val="2"/>
          <w:shd w:val="clear" w:color="auto" w:fill="FFFFFF"/>
        </w:rPr>
        <w:t>10</w:t>
      </w:r>
      <w:r w:rsidRPr="006361B1">
        <w:rPr>
          <w:rFonts w:cs="Times New Roman" w:hint="eastAsia"/>
          <w:color w:val="000000"/>
          <w:kern w:val="2"/>
          <w:shd w:val="clear" w:color="auto" w:fill="FFFFFF"/>
        </w:rPr>
        <w:t>月，该剧由福州闽剧院一团参加福建省第</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届戏剧会演，获剧目奖、音乐设计奖、舞美设计奖与演员奖等。</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三十四、钻石</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现代戏。陈欣欣编剧。写一孤苦怪癖的依娇婆婆，长期来得到青年何炜的百般照顾，相处如亲人。然而却引起另眼猜测，连何炜的未婚妻也离他而去。</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color w:val="000000"/>
          <w:kern w:val="2"/>
          <w:shd w:val="clear" w:color="auto" w:fill="FFFFFF"/>
        </w:rPr>
        <w:t>依娇婆婆临终前，将一颗硕大的钻石赠给何炜。几天后，依娇婆婆之女叶萍从海外回来寻母，何炜将大钻石归还叶萍，又引起人们猜测，认为它是假的。不久何炜病逝，依娇婆婆的邻居深深怀念他。</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该剧由福建省实验闽剧院演出，</w:t>
      </w:r>
      <w:r w:rsidRPr="006361B1">
        <w:rPr>
          <w:rFonts w:cs="Times New Roman"/>
          <w:color w:val="000000"/>
          <w:kern w:val="2"/>
          <w:shd w:val="clear" w:color="auto" w:fill="FFFFFF"/>
        </w:rPr>
        <w:t>1996</w:t>
      </w:r>
      <w:r w:rsidRPr="006361B1">
        <w:rPr>
          <w:rFonts w:cs="Times New Roman" w:hint="eastAsia"/>
          <w:color w:val="000000"/>
          <w:kern w:val="2"/>
          <w:shd w:val="clear" w:color="auto" w:fill="FFFFFF"/>
        </w:rPr>
        <w:t>年参加福建省第</w:t>
      </w:r>
      <w:r w:rsidRPr="006361B1">
        <w:rPr>
          <w:rFonts w:cs="Times New Roman"/>
          <w:color w:val="000000"/>
          <w:kern w:val="2"/>
          <w:shd w:val="clear" w:color="auto" w:fill="FFFFFF"/>
        </w:rPr>
        <w:t>20</w:t>
      </w:r>
      <w:r w:rsidRPr="006361B1">
        <w:rPr>
          <w:rFonts w:cs="Times New Roman" w:hint="eastAsia"/>
          <w:color w:val="000000"/>
          <w:kern w:val="2"/>
          <w:shd w:val="clear" w:color="auto" w:fill="FFFFFF"/>
        </w:rPr>
        <w:t>届戏剧会演，获得剧本二等奖与音乐、舞美设计、演员等奖。</w:t>
      </w:r>
    </w:p>
    <w:p w:rsidR="005D66D6" w:rsidRPr="006361B1" w:rsidRDefault="005D66D6" w:rsidP="00DB4C3B">
      <w:pPr>
        <w:pStyle w:val="NormalWeb"/>
        <w:spacing w:before="0" w:beforeAutospacing="0" w:after="0" w:afterAutospacing="0" w:line="480" w:lineRule="exact"/>
        <w:rPr>
          <w:rFonts w:cs="Times New Roman"/>
          <w:color w:val="000000"/>
          <w:kern w:val="2"/>
          <w:shd w:val="clear" w:color="auto" w:fill="FFFFFF"/>
        </w:rPr>
      </w:pPr>
      <w:r w:rsidRPr="006361B1">
        <w:rPr>
          <w:rFonts w:cs="Times New Roman" w:hint="eastAsia"/>
          <w:b/>
          <w:bCs/>
          <w:kern w:val="2"/>
          <w:shd w:val="clear" w:color="auto" w:fill="FFFFFF"/>
        </w:rPr>
        <w:t>三十五、贬官记</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新编民间故事剧。</w:t>
      </w:r>
      <w:r w:rsidRPr="006361B1">
        <w:rPr>
          <w:rFonts w:cs="Times New Roman"/>
          <w:color w:val="000000"/>
          <w:kern w:val="2"/>
          <w:shd w:val="clear" w:color="auto" w:fill="FFFFFF"/>
        </w:rPr>
        <w:t>1996</w:t>
      </w:r>
      <w:r w:rsidRPr="006361B1">
        <w:rPr>
          <w:rFonts w:cs="Times New Roman" w:hint="eastAsia"/>
          <w:color w:val="000000"/>
          <w:kern w:val="2"/>
          <w:shd w:val="clear" w:color="auto" w:fill="FFFFFF"/>
        </w:rPr>
        <w:t>年，吴永艺据梅林戏同名剧目《贬官记》移植。写五品知府郑则清，因娶青楼女子为妻，被人诬为“好声色犬马的风流官”，遂被新任三省巡按崔云龙贬为七品县令。崔云龙提出“清吏治，振朝纲”，深得皇上器重，崔亲临各州、县查治吏情，微服来到乌右县境。恰逢被谪为乌右县令的郑则清，亦微服查访一桩人命案。于是，互不相识的崔、郑二人，各怀不同目的，同时微服私访，审案过程中，相互试探，又相互配合，终使案情大白。两人真正相识，崔云龙深感错贬好官。</w:t>
      </w:r>
    </w:p>
    <w:p w:rsidR="005D66D6" w:rsidRDefault="005D66D6" w:rsidP="006361B1">
      <w:pPr>
        <w:pStyle w:val="NormalWeb"/>
        <w:spacing w:before="0" w:beforeAutospacing="0" w:after="0" w:afterAutospacing="0" w:line="480" w:lineRule="exact"/>
        <w:ind w:firstLineChars="200" w:firstLine="31680"/>
        <w:rPr>
          <w:kern w:val="2"/>
          <w:shd w:val="clear" w:color="auto" w:fill="FFFFFF"/>
        </w:rPr>
      </w:pPr>
      <w:r w:rsidRPr="006361B1">
        <w:rPr>
          <w:kern w:val="2"/>
          <w:shd w:val="clear" w:color="auto" w:fill="FFFFFF"/>
        </w:rPr>
        <w:t>1997</w:t>
      </w:r>
      <w:r w:rsidRPr="006361B1">
        <w:rPr>
          <w:rFonts w:hint="eastAsia"/>
          <w:kern w:val="2"/>
          <w:shd w:val="clear" w:color="auto" w:fill="FFFFFF"/>
        </w:rPr>
        <w:t>年</w:t>
      </w:r>
      <w:r w:rsidRPr="006361B1">
        <w:rPr>
          <w:kern w:val="2"/>
          <w:shd w:val="clear" w:color="auto" w:fill="FFFFFF"/>
        </w:rPr>
        <w:t>1</w:t>
      </w:r>
      <w:r w:rsidRPr="006361B1">
        <w:rPr>
          <w:rFonts w:hint="eastAsia"/>
          <w:kern w:val="2"/>
          <w:shd w:val="clear" w:color="auto" w:fill="FFFFFF"/>
        </w:rPr>
        <w:t>月，福建省实验闽剧院应文化部艺术局之邀晋京演出。同年</w:t>
      </w:r>
      <w:r w:rsidRPr="006361B1">
        <w:rPr>
          <w:kern w:val="2"/>
          <w:shd w:val="clear" w:color="auto" w:fill="FFFFFF"/>
        </w:rPr>
        <w:t>5</w:t>
      </w:r>
      <w:r w:rsidRPr="006361B1">
        <w:rPr>
          <w:rFonts w:hint="eastAsia"/>
          <w:kern w:val="2"/>
          <w:shd w:val="clear" w:color="auto" w:fill="FFFFFF"/>
        </w:rPr>
        <w:t>月，获“文华新剧目奖”、“文华导演奖”、“文华表演奖”。同年</w:t>
      </w:r>
      <w:r w:rsidRPr="006361B1">
        <w:rPr>
          <w:kern w:val="2"/>
          <w:shd w:val="clear" w:color="auto" w:fill="FFFFFF"/>
        </w:rPr>
        <w:t>9</w:t>
      </w:r>
      <w:r w:rsidRPr="006361B1">
        <w:rPr>
          <w:rFonts w:hint="eastAsia"/>
          <w:kern w:val="2"/>
          <w:shd w:val="clear" w:color="auto" w:fill="FFFFFF"/>
        </w:rPr>
        <w:t>月，又获中宣部“五个一工程奖”。</w:t>
      </w:r>
    </w:p>
    <w:p w:rsidR="005D66D6" w:rsidRDefault="005D66D6" w:rsidP="006361B1">
      <w:pPr>
        <w:pStyle w:val="NormalWeb"/>
        <w:spacing w:before="0" w:beforeAutospacing="0" w:after="0" w:afterAutospacing="0" w:line="480" w:lineRule="exact"/>
        <w:ind w:firstLineChars="200" w:firstLine="31680"/>
        <w:rPr>
          <w:kern w:val="2"/>
          <w:shd w:val="clear" w:color="auto" w:fill="FFFFFF"/>
        </w:rPr>
      </w:pPr>
    </w:p>
    <w:p w:rsidR="005D66D6" w:rsidRPr="006361B1" w:rsidRDefault="005D66D6" w:rsidP="006361B1">
      <w:pPr>
        <w:pStyle w:val="NormalWeb"/>
        <w:spacing w:before="0" w:beforeAutospacing="0" w:after="0" w:afterAutospacing="0" w:line="480" w:lineRule="exact"/>
        <w:ind w:firstLineChars="200" w:firstLine="31680"/>
        <w:rPr>
          <w:b/>
          <w:sz w:val="36"/>
          <w:szCs w:val="36"/>
        </w:rPr>
      </w:pPr>
      <w:r w:rsidRPr="006361B1">
        <w:rPr>
          <w:rFonts w:hint="eastAsia"/>
          <w:b/>
          <w:sz w:val="36"/>
          <w:szCs w:val="36"/>
        </w:rPr>
        <w:t>福州地方特色菜、水果等食物</w:t>
      </w:r>
    </w:p>
    <w:p w:rsidR="005D66D6" w:rsidRPr="006361B1" w:rsidRDefault="005D66D6" w:rsidP="00F45393">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福桔</w:t>
      </w:r>
    </w:p>
    <w:p w:rsidR="005D66D6" w:rsidRPr="006361B1" w:rsidRDefault="005D66D6" w:rsidP="00F45393">
      <w:pPr>
        <w:widowControl/>
        <w:shd w:val="clear" w:color="auto" w:fill="FFFFFF"/>
        <w:spacing w:line="480" w:lineRule="exact"/>
        <w:jc w:val="left"/>
        <w:rPr>
          <w:rFonts w:ascii="宋体"/>
          <w:color w:val="000000"/>
          <w:sz w:val="24"/>
          <w:szCs w:val="24"/>
          <w:shd w:val="clear" w:color="auto" w:fill="FFFFFF"/>
        </w:rPr>
      </w:pPr>
      <w:hyperlink r:id="rId184"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市果</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福桔：</w:t>
      </w:r>
      <w:hyperlink r:id="rId185" w:tgtFrame="_blank" w:history="1">
        <w:r w:rsidRPr="006361B1">
          <w:rPr>
            <w:rFonts w:ascii="宋体" w:hAnsi="宋体" w:hint="eastAsia"/>
            <w:color w:val="000000"/>
            <w:sz w:val="24"/>
            <w:szCs w:val="24"/>
            <w:shd w:val="clear" w:color="auto" w:fill="FFFFFF"/>
          </w:rPr>
          <w:t>福州</w:t>
        </w:r>
      </w:hyperlink>
      <w:hyperlink r:id="rId186" w:tgtFrame="_blank" w:history="1">
        <w:r w:rsidRPr="006361B1">
          <w:rPr>
            <w:rFonts w:ascii="宋体" w:hAnsi="宋体" w:hint="eastAsia"/>
            <w:color w:val="000000"/>
            <w:sz w:val="24"/>
            <w:szCs w:val="24"/>
            <w:shd w:val="clear" w:color="auto" w:fill="FFFFFF"/>
          </w:rPr>
          <w:t>盆地</w:t>
        </w:r>
      </w:hyperlink>
      <w:r w:rsidRPr="006361B1">
        <w:rPr>
          <w:rFonts w:ascii="宋体" w:hAnsi="宋体" w:hint="eastAsia"/>
          <w:color w:val="000000"/>
          <w:sz w:val="24"/>
          <w:szCs w:val="24"/>
          <w:shd w:val="clear" w:color="auto" w:fill="FFFFFF"/>
        </w:rPr>
        <w:t>盛产柑桔，尤以</w:t>
      </w:r>
      <w:hyperlink r:id="rId187" w:tgtFrame="_blank" w:history="1">
        <w:r w:rsidRPr="006361B1">
          <w:rPr>
            <w:rFonts w:ascii="宋体" w:hAnsi="宋体" w:hint="eastAsia"/>
            <w:color w:val="000000"/>
            <w:sz w:val="24"/>
            <w:szCs w:val="24"/>
            <w:shd w:val="clear" w:color="auto" w:fill="FFFFFF"/>
          </w:rPr>
          <w:t>桔子</w:t>
        </w:r>
      </w:hyperlink>
      <w:r w:rsidRPr="006361B1">
        <w:rPr>
          <w:rFonts w:ascii="宋体" w:hAnsi="宋体" w:hint="eastAsia"/>
          <w:color w:val="000000"/>
          <w:sz w:val="24"/>
          <w:szCs w:val="24"/>
          <w:shd w:val="clear" w:color="auto" w:fill="FFFFFF"/>
        </w:rPr>
        <w:t>为最佳，且皮薄、色红、汁多、味甜，风味独特，称为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F45393">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福桔产地多分布</w:t>
      </w:r>
      <w:hyperlink r:id="rId188" w:tgtFrame="_blank" w:history="1">
        <w:r w:rsidRPr="006361B1">
          <w:rPr>
            <w:rFonts w:ascii="宋体" w:hAnsi="宋体" w:hint="eastAsia"/>
            <w:color w:val="000000"/>
            <w:sz w:val="24"/>
            <w:szCs w:val="24"/>
            <w:shd w:val="clear" w:color="auto" w:fill="FFFFFF"/>
          </w:rPr>
          <w:t>闽江</w:t>
        </w:r>
      </w:hyperlink>
      <w:r w:rsidRPr="006361B1">
        <w:rPr>
          <w:rFonts w:ascii="宋体" w:hAnsi="宋体" w:hint="eastAsia"/>
          <w:color w:val="000000"/>
          <w:sz w:val="24"/>
          <w:szCs w:val="24"/>
          <w:shd w:val="clear" w:color="auto" w:fill="FFFFFF"/>
        </w:rPr>
        <w:t>下游两岸。深秋初冬时节，</w:t>
      </w:r>
      <w:hyperlink r:id="rId189" w:tgtFrame="_blank" w:history="1">
        <w:r w:rsidRPr="006361B1">
          <w:rPr>
            <w:rFonts w:ascii="宋体" w:hAnsi="宋体" w:hint="eastAsia"/>
            <w:color w:val="000000"/>
            <w:sz w:val="24"/>
            <w:szCs w:val="24"/>
            <w:shd w:val="clear" w:color="auto" w:fill="FFFFFF"/>
          </w:rPr>
          <w:t>闽江</w:t>
        </w:r>
      </w:hyperlink>
      <w:r w:rsidRPr="006361B1">
        <w:rPr>
          <w:rFonts w:ascii="宋体" w:hAnsi="宋体" w:hint="eastAsia"/>
          <w:color w:val="000000"/>
          <w:sz w:val="24"/>
          <w:szCs w:val="24"/>
          <w:shd w:val="clear" w:color="auto" w:fill="FFFFFF"/>
        </w:rPr>
        <w:t>两岸层层绿树，枝头缀满红果，色彩斑斓绚丽，人们誉之为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闽江桔子红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。福桔皮、核、络都具有</w:t>
      </w:r>
      <w:hyperlink r:id="rId190" w:tgtFrame="_blank" w:history="1">
        <w:r w:rsidRPr="006361B1">
          <w:rPr>
            <w:rFonts w:ascii="宋体" w:hAnsi="宋体" w:hint="eastAsia"/>
            <w:color w:val="000000"/>
            <w:sz w:val="24"/>
            <w:szCs w:val="24"/>
            <w:shd w:val="clear" w:color="auto" w:fill="FFFFFF"/>
          </w:rPr>
          <w:t>药效</w:t>
        </w:r>
      </w:hyperlink>
      <w:r w:rsidRPr="006361B1">
        <w:rPr>
          <w:rFonts w:ascii="宋体" w:hAnsi="宋体" w:hint="eastAsia"/>
          <w:color w:val="000000"/>
          <w:sz w:val="24"/>
          <w:szCs w:val="24"/>
          <w:shd w:val="clear" w:color="auto" w:fill="FFFFFF"/>
        </w:rPr>
        <w:t>，制成的桔饼有化痰镇咳、温胃健脾的效用。福桔成熟期恰在岁末，</w:t>
      </w:r>
      <w:hyperlink r:id="rId191"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风俗以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见好，且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桔</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音似，所以成为</w:t>
      </w:r>
      <w:hyperlink r:id="rId192" w:tgtFrame="_blank" w:history="1">
        <w:r w:rsidRPr="006361B1">
          <w:rPr>
            <w:rFonts w:ascii="宋体" w:hAnsi="宋体" w:hint="eastAsia"/>
            <w:color w:val="000000"/>
            <w:sz w:val="24"/>
            <w:szCs w:val="24"/>
            <w:shd w:val="clear" w:color="auto" w:fill="FFFFFF"/>
          </w:rPr>
          <w:t>民间</w:t>
        </w:r>
      </w:hyperlink>
      <w:hyperlink r:id="rId193" w:tgtFrame="_blank" w:history="1">
        <w:r w:rsidRPr="006361B1">
          <w:rPr>
            <w:rFonts w:ascii="宋体" w:hAnsi="宋体" w:hint="eastAsia"/>
            <w:color w:val="000000"/>
            <w:sz w:val="24"/>
            <w:szCs w:val="24"/>
            <w:shd w:val="clear" w:color="auto" w:fill="FFFFFF"/>
          </w:rPr>
          <w:t>吉祥物</w:t>
        </w:r>
      </w:hyperlink>
      <w:r w:rsidRPr="006361B1">
        <w:rPr>
          <w:rFonts w:ascii="宋体" w:hAnsi="宋体" w:hint="eastAsia"/>
          <w:color w:val="000000"/>
          <w:sz w:val="24"/>
          <w:szCs w:val="24"/>
          <w:shd w:val="clear" w:color="auto" w:fill="FFFFFF"/>
        </w:rPr>
        <w:t>和</w:t>
      </w:r>
      <w:hyperlink r:id="rId194" w:tgtFrame="_blank" w:history="1">
        <w:r w:rsidRPr="006361B1">
          <w:rPr>
            <w:rFonts w:ascii="宋体" w:hAnsi="宋体" w:hint="eastAsia"/>
            <w:color w:val="000000"/>
            <w:sz w:val="24"/>
            <w:szCs w:val="24"/>
            <w:shd w:val="clear" w:color="auto" w:fill="FFFFFF"/>
          </w:rPr>
          <w:t>贺年</w:t>
        </w:r>
      </w:hyperlink>
      <w:r w:rsidRPr="006361B1">
        <w:rPr>
          <w:rFonts w:ascii="宋体" w:hAnsi="宋体" w:hint="eastAsia"/>
          <w:color w:val="000000"/>
          <w:sz w:val="24"/>
          <w:szCs w:val="24"/>
          <w:shd w:val="clear" w:color="auto" w:fill="FFFFFF"/>
        </w:rPr>
        <w:t>赠品。</w:t>
      </w:r>
    </w:p>
    <w:p w:rsidR="005D66D6" w:rsidRPr="006361B1" w:rsidRDefault="005D66D6" w:rsidP="00F45393">
      <w:pPr>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衍生物</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桔灯：</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由于盛产</w:t>
      </w:r>
      <w:hyperlink r:id="rId195" w:tgtFrame="_blank" w:history="1">
        <w:r w:rsidRPr="006361B1">
          <w:rPr>
            <w:rFonts w:ascii="宋体" w:hAnsi="宋体" w:hint="eastAsia"/>
            <w:color w:val="000000"/>
            <w:sz w:val="24"/>
            <w:szCs w:val="24"/>
            <w:shd w:val="clear" w:color="auto" w:fill="FFFFFF"/>
          </w:rPr>
          <w:t>桔子</w:t>
        </w:r>
      </w:hyperlink>
      <w:r w:rsidRPr="006361B1">
        <w:rPr>
          <w:rFonts w:ascii="宋体" w:hAnsi="宋体" w:hint="eastAsia"/>
          <w:color w:val="000000"/>
          <w:sz w:val="24"/>
          <w:szCs w:val="24"/>
          <w:shd w:val="clear" w:color="auto" w:fill="FFFFFF"/>
        </w:rPr>
        <w:t>，</w:t>
      </w:r>
      <w:hyperlink r:id="rId196"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古时常制桔灯，寓以吉利、高升之意。桔灯的制法是，在大颗</w:t>
      </w:r>
      <w:hyperlink r:id="rId197" w:tgtFrame="_blank" w:history="1">
        <w:r w:rsidRPr="006361B1">
          <w:rPr>
            <w:rFonts w:ascii="宋体" w:hAnsi="宋体" w:hint="eastAsia"/>
            <w:color w:val="000000"/>
            <w:sz w:val="24"/>
            <w:szCs w:val="24"/>
            <w:shd w:val="clear" w:color="auto" w:fill="FFFFFF"/>
          </w:rPr>
          <w:t>福桔</w:t>
        </w:r>
      </w:hyperlink>
      <w:r w:rsidRPr="006361B1">
        <w:rPr>
          <w:rFonts w:ascii="宋体" w:hAnsi="宋体" w:hint="eastAsia"/>
          <w:color w:val="000000"/>
          <w:sz w:val="24"/>
          <w:szCs w:val="24"/>
          <w:shd w:val="clear" w:color="auto" w:fill="FFFFFF"/>
        </w:rPr>
        <w:t>近蒂处平切，取出瓣肉，留下桔壳，用红丝线穿过桔壳堤挂，再用小钢丝扎成烛托放人灯中，插上小蜡烛，点燃后即成新颖别致、小巧玲珑的桔灯。</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福果（橄榄）</w:t>
      </w:r>
    </w:p>
    <w:p w:rsidR="005D66D6" w:rsidRPr="006361B1" w:rsidRDefault="005D66D6" w:rsidP="006361B1">
      <w:pPr>
        <w:spacing w:line="480" w:lineRule="exact"/>
        <w:ind w:firstLineChars="200" w:firstLine="31680"/>
        <w:rPr>
          <w:rFonts w:ascii="宋体"/>
          <w:color w:val="000000"/>
          <w:sz w:val="24"/>
          <w:szCs w:val="24"/>
          <w:shd w:val="clear" w:color="auto" w:fill="FFFFFF"/>
        </w:rPr>
      </w:pPr>
      <w:hyperlink r:id="rId198"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盛产</w:t>
      </w:r>
      <w:hyperlink r:id="rId199" w:tgtFrame="_blank" w:history="1">
        <w:r w:rsidRPr="006361B1">
          <w:rPr>
            <w:rFonts w:ascii="宋体" w:hAnsi="宋体" w:hint="eastAsia"/>
            <w:color w:val="000000"/>
            <w:sz w:val="24"/>
            <w:szCs w:val="24"/>
            <w:shd w:val="clear" w:color="auto" w:fill="FFFFFF"/>
          </w:rPr>
          <w:t>橄榄</w:t>
        </w:r>
      </w:hyperlink>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橄榄，又名</w:t>
      </w:r>
      <w:hyperlink r:id="rId200" w:tgtFrame="_blank" w:history="1">
        <w:r w:rsidRPr="006361B1">
          <w:rPr>
            <w:rFonts w:ascii="宋体" w:hAnsi="宋体" w:hint="eastAsia"/>
            <w:color w:val="000000"/>
            <w:sz w:val="24"/>
            <w:szCs w:val="24"/>
            <w:shd w:val="clear" w:color="auto" w:fill="FFFFFF"/>
          </w:rPr>
          <w:t>青果</w:t>
        </w:r>
      </w:hyperlink>
      <w:r w:rsidRPr="006361B1">
        <w:rPr>
          <w:rFonts w:ascii="宋体" w:hAnsi="宋体" w:hint="eastAsia"/>
          <w:color w:val="000000"/>
          <w:sz w:val="24"/>
          <w:szCs w:val="24"/>
          <w:shd w:val="clear" w:color="auto" w:fill="FFFFFF"/>
        </w:rPr>
        <w:t>，因为橄榄从结果到成熟，果色始终是青绿的。福州人也称橄榄为</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福果</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，既是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有福之州</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的特产，又有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幸福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的吉祥寓意。橄榄还被叫做</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谏果</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，因为它</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始涩后甘，犹如忠言逆耳。</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初吃时觉得又苦又涩，而回味后却觉得清香、甘甜。</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福州橄榄有多个品种不同的品种树种不同外观不同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口感不同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保健价值不同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用途不同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其主要品种有：青橄榄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檀香</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青橄榄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自来圆</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青橄榄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长城</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青橄榄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惠圆</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青橄榄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普通级等品种。其中檀香橄榄是最好的品种口感好药用价值高。</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好吃的是带点甜的蜜饯橄榄，还有烤扁橄榄、五香橄榄、糟橄榄、大福果、青津果。再加工还有橄榄盐、橄榄汁、橄榄茶。</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福州肉燕</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肉燕又称</w:t>
      </w:r>
      <w:hyperlink r:id="rId201" w:tgtFrame="_blank" w:history="1">
        <w:r w:rsidRPr="006361B1">
          <w:rPr>
            <w:rFonts w:ascii="宋体" w:hAnsi="宋体" w:hint="eastAsia"/>
            <w:color w:val="000000"/>
            <w:sz w:val="24"/>
            <w:szCs w:val="24"/>
            <w:shd w:val="clear" w:color="auto" w:fill="FFFFFF"/>
          </w:rPr>
          <w:t>太平燕</w:t>
        </w:r>
      </w:hyperlink>
      <w:r w:rsidRPr="006361B1">
        <w:rPr>
          <w:rFonts w:ascii="宋体" w:hAnsi="宋体" w:hint="eastAsia"/>
          <w:color w:val="000000"/>
          <w:sz w:val="24"/>
          <w:szCs w:val="24"/>
          <w:shd w:val="clear" w:color="auto" w:fill="FFFFFF"/>
        </w:rPr>
        <w:t>，是福建福州的一道著名的汉族风味小吃，也是福州风俗中的喜庆名菜。福州人逢年过节，婚丧喜庆，亲友聚别，必吃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太平燕</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，即取其</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太平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平安</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之吉利，故</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无燕不成宴，无燕不成年</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。肉燕亦由此成为馈赠佳品，为福州人包括海外乡亲所衷情。肉燕与扁肉燕不同。</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在福州僻街小巷，听到一串有节奏的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嗒、嗒</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之声，循声而去，就可寻及</w:t>
      </w:r>
      <w:hyperlink r:id="rId202" w:tgtFrame="_blank" w:history="1">
        <w:r w:rsidRPr="006361B1">
          <w:rPr>
            <w:rFonts w:ascii="宋体" w:hAnsi="宋体" w:hint="eastAsia"/>
            <w:color w:val="000000"/>
            <w:sz w:val="24"/>
            <w:szCs w:val="24"/>
            <w:shd w:val="clear" w:color="auto" w:fill="FFFFFF"/>
          </w:rPr>
          <w:t>燕皮</w:t>
        </w:r>
      </w:hyperlink>
      <w:r w:rsidRPr="006361B1">
        <w:rPr>
          <w:rFonts w:ascii="宋体" w:hAnsi="宋体" w:hint="eastAsia"/>
          <w:color w:val="000000"/>
          <w:sz w:val="24"/>
          <w:szCs w:val="24"/>
          <w:shd w:val="clear" w:color="auto" w:fill="FFFFFF"/>
        </w:rPr>
        <w:t>店。不过，要买正宗上好的燕皮，打制燕皮，猪肉必选后腿的精肉，配以上好的</w:t>
      </w:r>
      <w:hyperlink r:id="rId203" w:tgtFrame="_blank" w:history="1">
        <w:r w:rsidRPr="006361B1">
          <w:rPr>
            <w:rFonts w:ascii="宋体" w:hAnsi="宋体" w:hint="eastAsia"/>
            <w:color w:val="000000"/>
            <w:sz w:val="24"/>
            <w:szCs w:val="24"/>
            <w:shd w:val="clear" w:color="auto" w:fill="FFFFFF"/>
          </w:rPr>
          <w:t>蕃薯</w:t>
        </w:r>
      </w:hyperlink>
      <w:r w:rsidRPr="006361B1">
        <w:rPr>
          <w:rFonts w:ascii="宋体" w:hAnsi="宋体" w:hint="eastAsia"/>
          <w:color w:val="000000"/>
          <w:sz w:val="24"/>
          <w:szCs w:val="24"/>
          <w:shd w:val="clear" w:color="auto" w:fill="FFFFFF"/>
        </w:rPr>
        <w:t>粉，肉粉配比恰到好处；通过精细复杂的工序手工打制而成，薄如白纸，其色似玉，口感软嫩，韧而有劲。</w:t>
      </w:r>
      <w:hyperlink r:id="rId204" w:tgtFrame="_blank" w:history="1">
        <w:r w:rsidRPr="006361B1">
          <w:rPr>
            <w:rFonts w:ascii="宋体" w:hAnsi="宋体" w:hint="eastAsia"/>
            <w:color w:val="000000"/>
            <w:sz w:val="24"/>
            <w:szCs w:val="24"/>
            <w:shd w:val="clear" w:color="auto" w:fill="FFFFFF"/>
          </w:rPr>
          <w:t>肉燕皮</w:t>
        </w:r>
      </w:hyperlink>
      <w:r w:rsidRPr="006361B1">
        <w:rPr>
          <w:rFonts w:ascii="宋体" w:hAnsi="宋体" w:hint="eastAsia"/>
          <w:color w:val="000000"/>
          <w:sz w:val="24"/>
          <w:szCs w:val="24"/>
          <w:shd w:val="clear" w:color="auto" w:fill="FFFFFF"/>
        </w:rPr>
        <w:t>是用精肉配上淀粉等辅料精制而成，形似纸状，洁白光滑细润，散发出肉香，非常爽口。</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福州鱼丸</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福州鱼丸是富有</w:t>
      </w:r>
      <w:hyperlink r:id="rId205"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地方特色的</w:t>
      </w:r>
      <w:hyperlink r:id="rId206" w:tgtFrame="_blank" w:history="1">
        <w:r w:rsidRPr="006361B1">
          <w:rPr>
            <w:rFonts w:ascii="宋体" w:hAnsi="宋体" w:hint="eastAsia"/>
            <w:color w:val="000000"/>
            <w:sz w:val="24"/>
            <w:szCs w:val="24"/>
            <w:shd w:val="clear" w:color="auto" w:fill="FFFFFF"/>
          </w:rPr>
          <w:t>汉族</w:t>
        </w:r>
      </w:hyperlink>
      <w:r w:rsidRPr="006361B1">
        <w:rPr>
          <w:rFonts w:ascii="宋体" w:hAnsi="宋体" w:hint="eastAsia"/>
          <w:color w:val="000000"/>
          <w:sz w:val="24"/>
          <w:szCs w:val="24"/>
          <w:shd w:val="clear" w:color="auto" w:fill="FFFFFF"/>
        </w:rPr>
        <w:t>小吃之一。具有天然、营养、保健的美食特色。口感好，筋力佳，久煮不变质，松涨率好，色泽洁白玲珑晶亮，质嫩滑润清脆，富有弹性，味道鲜美，具有特殊的海鲜风味。产品含有丰富的</w:t>
      </w:r>
      <w:hyperlink r:id="rId207" w:tgtFrame="_blank" w:history="1">
        <w:r w:rsidRPr="006361B1">
          <w:rPr>
            <w:rFonts w:ascii="宋体" w:hAnsi="宋体" w:hint="eastAsia"/>
            <w:color w:val="000000"/>
            <w:sz w:val="24"/>
            <w:szCs w:val="24"/>
            <w:shd w:val="clear" w:color="auto" w:fill="FFFFFF"/>
          </w:rPr>
          <w:t>蛋白质</w:t>
        </w:r>
      </w:hyperlink>
      <w:r w:rsidRPr="006361B1">
        <w:rPr>
          <w:rFonts w:ascii="宋体" w:hAnsi="宋体" w:hint="eastAsia"/>
          <w:color w:val="000000"/>
          <w:sz w:val="24"/>
          <w:szCs w:val="24"/>
          <w:shd w:val="clear" w:color="auto" w:fill="FFFFFF"/>
        </w:rPr>
        <w:t>、钙、磷、碘、铁与多种</w:t>
      </w:r>
      <w:hyperlink r:id="rId208" w:tgtFrame="_blank" w:history="1">
        <w:r w:rsidRPr="006361B1">
          <w:rPr>
            <w:rFonts w:ascii="宋体" w:hAnsi="宋体" w:hint="eastAsia"/>
            <w:color w:val="000000"/>
            <w:sz w:val="24"/>
            <w:szCs w:val="24"/>
            <w:shd w:val="clear" w:color="auto" w:fill="FFFFFF"/>
          </w:rPr>
          <w:t>维生素</w:t>
        </w:r>
      </w:hyperlink>
      <w:r w:rsidRPr="006361B1">
        <w:rPr>
          <w:rFonts w:ascii="宋体" w:hAnsi="宋体" w:hint="eastAsia"/>
          <w:color w:val="000000"/>
          <w:sz w:val="24"/>
          <w:szCs w:val="24"/>
          <w:shd w:val="clear" w:color="auto" w:fill="FFFFFF"/>
        </w:rPr>
        <w:t>。做汤，热炒皆可。鱼丸是用</w:t>
      </w:r>
      <w:hyperlink r:id="rId209" w:tgtFrame="_blank" w:history="1">
        <w:r w:rsidRPr="006361B1">
          <w:rPr>
            <w:rFonts w:ascii="宋体" w:hAnsi="宋体" w:hint="eastAsia"/>
            <w:color w:val="000000"/>
            <w:sz w:val="24"/>
            <w:szCs w:val="24"/>
            <w:shd w:val="clear" w:color="auto" w:fill="FFFFFF"/>
          </w:rPr>
          <w:t>鳗鱼</w:t>
        </w:r>
      </w:hyperlink>
      <w:r w:rsidRPr="006361B1">
        <w:rPr>
          <w:rFonts w:ascii="宋体" w:hAnsi="宋体" w:hint="eastAsia"/>
          <w:color w:val="000000"/>
          <w:sz w:val="24"/>
          <w:szCs w:val="24"/>
          <w:shd w:val="clear" w:color="auto" w:fill="FFFFFF"/>
        </w:rPr>
        <w:t>、</w:t>
      </w:r>
      <w:hyperlink r:id="rId210" w:tgtFrame="_blank" w:history="1">
        <w:r w:rsidRPr="006361B1">
          <w:rPr>
            <w:rFonts w:ascii="宋体" w:hAnsi="宋体" w:hint="eastAsia"/>
            <w:color w:val="000000"/>
            <w:sz w:val="24"/>
            <w:szCs w:val="24"/>
            <w:shd w:val="clear" w:color="auto" w:fill="FFFFFF"/>
          </w:rPr>
          <w:t>鲨鱼</w:t>
        </w:r>
      </w:hyperlink>
      <w:r w:rsidRPr="006361B1">
        <w:rPr>
          <w:rFonts w:ascii="宋体" w:hAnsi="宋体" w:hint="eastAsia"/>
          <w:color w:val="000000"/>
          <w:sz w:val="24"/>
          <w:szCs w:val="24"/>
          <w:shd w:val="clear" w:color="auto" w:fill="FFFFFF"/>
        </w:rPr>
        <w:t>或</w:t>
      </w:r>
      <w:hyperlink r:id="rId211" w:tgtFrame="_blank" w:history="1">
        <w:r w:rsidRPr="006361B1">
          <w:rPr>
            <w:rFonts w:ascii="宋体" w:hAnsi="宋体" w:hint="eastAsia"/>
            <w:color w:val="000000"/>
            <w:sz w:val="24"/>
            <w:szCs w:val="24"/>
            <w:shd w:val="clear" w:color="auto" w:fill="FFFFFF"/>
          </w:rPr>
          <w:t>淡水鱼</w:t>
        </w:r>
      </w:hyperlink>
      <w:r w:rsidRPr="006361B1">
        <w:rPr>
          <w:rFonts w:ascii="宋体" w:hAnsi="宋体" w:hint="eastAsia"/>
          <w:color w:val="000000"/>
          <w:sz w:val="24"/>
          <w:szCs w:val="24"/>
          <w:shd w:val="clear" w:color="auto" w:fill="FFFFFF"/>
        </w:rPr>
        <w:t>剁茸，加</w:t>
      </w:r>
      <w:hyperlink r:id="rId212" w:tgtFrame="_blank" w:history="1">
        <w:r w:rsidRPr="006361B1">
          <w:rPr>
            <w:rFonts w:ascii="宋体" w:hAnsi="宋体" w:hint="eastAsia"/>
            <w:color w:val="000000"/>
            <w:sz w:val="24"/>
            <w:szCs w:val="24"/>
            <w:shd w:val="clear" w:color="auto" w:fill="FFFFFF"/>
          </w:rPr>
          <w:t>甘薯</w:t>
        </w:r>
      </w:hyperlink>
      <w:r w:rsidRPr="006361B1">
        <w:rPr>
          <w:rFonts w:ascii="宋体" w:hAnsi="宋体" w:hint="eastAsia"/>
          <w:color w:val="000000"/>
          <w:sz w:val="24"/>
          <w:szCs w:val="24"/>
          <w:shd w:val="clear" w:color="auto" w:fill="FFFFFF"/>
        </w:rPr>
        <w:t>粉（淀粉）搅拌均匀，再包以猪瘦肉或虾等馅制成的丸状食物，是富有福州地方特色的风味小吃之一。其为以鱼肉做外皮的带馅丸子，选料精细，制作考究，皮薄均匀，色泽洁白晶亮，食之滑润清脆，汤汁荤香不腻。</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福州芋泥</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芋泥也叫芋茸，是福建省</w:t>
      </w:r>
      <w:hyperlink r:id="rId213" w:tgtFrame="_blank" w:history="1">
        <w:r w:rsidRPr="006361B1">
          <w:rPr>
            <w:rFonts w:ascii="宋体" w:hAnsi="宋体" w:hint="eastAsia"/>
            <w:color w:val="000000"/>
            <w:sz w:val="24"/>
            <w:szCs w:val="24"/>
            <w:shd w:val="clear" w:color="auto" w:fill="FFFFFF"/>
          </w:rPr>
          <w:t>闽菜</w:t>
        </w:r>
      </w:hyperlink>
      <w:r w:rsidRPr="006361B1">
        <w:rPr>
          <w:rFonts w:ascii="宋体" w:hAnsi="宋体" w:hint="eastAsia"/>
          <w:color w:val="000000"/>
          <w:sz w:val="24"/>
          <w:szCs w:val="24"/>
          <w:shd w:val="clear" w:color="auto" w:fill="FFFFFF"/>
        </w:rPr>
        <w:t>中的汉族传统甜食之一，以</w:t>
      </w:r>
      <w:hyperlink r:id="rId214" w:tgtFrame="_blank" w:history="1">
        <w:r w:rsidRPr="006361B1">
          <w:rPr>
            <w:rFonts w:ascii="宋体" w:hAnsi="宋体" w:hint="eastAsia"/>
            <w:color w:val="000000"/>
            <w:sz w:val="24"/>
            <w:szCs w:val="24"/>
            <w:shd w:val="clear" w:color="auto" w:fill="FFFFFF"/>
          </w:rPr>
          <w:t>芋头</w:t>
        </w:r>
      </w:hyperlink>
      <w:r w:rsidRPr="006361B1">
        <w:rPr>
          <w:rFonts w:ascii="宋体" w:hAnsi="宋体" w:hint="eastAsia"/>
          <w:color w:val="000000"/>
          <w:sz w:val="24"/>
          <w:szCs w:val="24"/>
          <w:shd w:val="clear" w:color="auto" w:fill="FFFFFF"/>
        </w:rPr>
        <w:t>煮熟捣烂加红枣、樱桃、瓜子仁、冬瓜糖、白糖、桂花和熟猪油等辅料制成。福建东部沿海地区有做芋泥的习俗。芋泥常作为福州宴席上的压轴甜点推出。其中又尤以</w:t>
      </w:r>
      <w:hyperlink r:id="rId215" w:tgtFrame="_blank" w:history="1">
        <w:r w:rsidRPr="006361B1">
          <w:rPr>
            <w:rFonts w:ascii="宋体" w:hAnsi="宋体" w:hint="eastAsia"/>
            <w:color w:val="000000"/>
            <w:sz w:val="24"/>
            <w:szCs w:val="24"/>
            <w:shd w:val="clear" w:color="auto" w:fill="FFFFFF"/>
          </w:rPr>
          <w:t>福鼎</w:t>
        </w:r>
      </w:hyperlink>
      <w:r w:rsidRPr="006361B1">
        <w:rPr>
          <w:rFonts w:ascii="宋体" w:hAnsi="宋体" w:hint="eastAsia"/>
          <w:color w:val="000000"/>
          <w:sz w:val="24"/>
          <w:szCs w:val="24"/>
          <w:shd w:val="clear" w:color="auto" w:fill="FFFFFF"/>
        </w:rPr>
        <w:t>的</w:t>
      </w:r>
      <w:hyperlink r:id="rId216" w:tgtFrame="_blank" w:history="1">
        <w:r w:rsidRPr="006361B1">
          <w:rPr>
            <w:rFonts w:ascii="宋体" w:hAnsi="宋体" w:hint="eastAsia"/>
            <w:color w:val="000000"/>
            <w:sz w:val="24"/>
            <w:szCs w:val="24"/>
            <w:shd w:val="clear" w:color="auto" w:fill="FFFFFF"/>
          </w:rPr>
          <w:t>八宝芋泥</w:t>
        </w:r>
      </w:hyperlink>
      <w:r w:rsidRPr="006361B1">
        <w:rPr>
          <w:rFonts w:ascii="宋体" w:hAnsi="宋体" w:hint="eastAsia"/>
          <w:color w:val="000000"/>
          <w:sz w:val="24"/>
          <w:szCs w:val="24"/>
          <w:shd w:val="clear" w:color="auto" w:fill="FFFFFF"/>
        </w:rPr>
        <w:t>最为地道。它的盛名与其选材密切相关。福鼎八宝芋泥选材自福鼎土特产</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省名牌农产品</w:t>
      </w:r>
      <w:hyperlink r:id="rId217" w:tgtFrame="_blank" w:history="1">
        <w:r w:rsidRPr="006361B1">
          <w:rPr>
            <w:rFonts w:ascii="宋体" w:hAnsi="宋体" w:hint="eastAsia"/>
            <w:color w:val="000000"/>
            <w:sz w:val="24"/>
            <w:szCs w:val="24"/>
            <w:shd w:val="clear" w:color="auto" w:fill="FFFFFF"/>
          </w:rPr>
          <w:t>福鼎芋</w:t>
        </w:r>
      </w:hyperlink>
      <w:r w:rsidRPr="006361B1">
        <w:rPr>
          <w:rFonts w:ascii="宋体" w:hAnsi="宋体" w:hint="eastAsia"/>
          <w:color w:val="000000"/>
          <w:sz w:val="24"/>
          <w:szCs w:val="24"/>
          <w:shd w:val="clear" w:color="auto" w:fill="FFFFFF"/>
        </w:rPr>
        <w:t>。福鼎芋以其个大、质松、味香而闻名，是制作八宝芋泥之上品。</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福建东部沿海地区皆有做芋泥的习俗。其中尤以福州芋泥最为有名，是福州地区典型的甜食。</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荔枝肉</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荔枝肉是</w:t>
      </w:r>
      <w:hyperlink r:id="rId218" w:tgtFrame="_blank" w:history="1">
        <w:r w:rsidRPr="006361B1">
          <w:rPr>
            <w:rFonts w:ascii="宋体" w:hAnsi="宋体" w:hint="eastAsia"/>
            <w:color w:val="000000"/>
            <w:sz w:val="24"/>
            <w:szCs w:val="24"/>
            <w:shd w:val="clear" w:color="auto" w:fill="FFFFFF"/>
          </w:rPr>
          <w:t>福建省</w:t>
        </w:r>
      </w:hyperlink>
      <w:hyperlink r:id="rId219"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w:t>
      </w:r>
      <w:hyperlink r:id="rId220" w:tgtFrame="_blank" w:history="1">
        <w:r w:rsidRPr="006361B1">
          <w:rPr>
            <w:rFonts w:ascii="宋体" w:hAnsi="宋体" w:hint="eastAsia"/>
            <w:color w:val="000000"/>
            <w:sz w:val="24"/>
            <w:szCs w:val="24"/>
            <w:shd w:val="clear" w:color="auto" w:fill="FFFFFF"/>
          </w:rPr>
          <w:t>莆田</w:t>
        </w:r>
      </w:hyperlink>
      <w:r w:rsidRPr="006361B1">
        <w:rPr>
          <w:rFonts w:ascii="宋体" w:hAnsi="宋体" w:hint="eastAsia"/>
          <w:color w:val="000000"/>
          <w:sz w:val="24"/>
          <w:szCs w:val="24"/>
          <w:shd w:val="clear" w:color="auto" w:fill="FFFFFF"/>
        </w:rPr>
        <w:t>等地</w:t>
      </w:r>
      <w:hyperlink r:id="rId221" w:tgtFrame="_blank" w:history="1">
        <w:r w:rsidRPr="006361B1">
          <w:rPr>
            <w:rFonts w:ascii="宋体" w:hAnsi="宋体" w:hint="eastAsia"/>
            <w:color w:val="000000"/>
            <w:sz w:val="24"/>
            <w:szCs w:val="24"/>
            <w:shd w:val="clear" w:color="auto" w:fill="FFFFFF"/>
          </w:rPr>
          <w:t>汉族</w:t>
        </w:r>
      </w:hyperlink>
      <w:r w:rsidRPr="006361B1">
        <w:rPr>
          <w:rFonts w:ascii="宋体" w:hAnsi="宋体" w:hint="eastAsia"/>
          <w:color w:val="000000"/>
          <w:sz w:val="24"/>
          <w:szCs w:val="24"/>
          <w:shd w:val="clear" w:color="auto" w:fill="FFFFFF"/>
        </w:rPr>
        <w:t>传统名菜，属于</w:t>
      </w:r>
      <w:hyperlink r:id="rId222" w:tgtFrame="_blank" w:history="1">
        <w:r w:rsidRPr="006361B1">
          <w:rPr>
            <w:rFonts w:ascii="宋体" w:hAnsi="宋体" w:hint="eastAsia"/>
            <w:color w:val="000000"/>
            <w:sz w:val="24"/>
            <w:szCs w:val="24"/>
            <w:shd w:val="clear" w:color="auto" w:fill="FFFFFF"/>
          </w:rPr>
          <w:t>闽菜</w:t>
        </w:r>
      </w:hyperlink>
      <w:r w:rsidRPr="006361B1">
        <w:rPr>
          <w:rFonts w:ascii="宋体" w:hAnsi="宋体" w:hint="eastAsia"/>
          <w:color w:val="000000"/>
          <w:sz w:val="24"/>
          <w:szCs w:val="24"/>
          <w:shd w:val="clear" w:color="auto" w:fill="FFFFFF"/>
        </w:rPr>
        <w:t>。已有二三百年历史。因原料中有白色的</w:t>
      </w:r>
      <w:hyperlink r:id="rId223" w:tgtFrame="_blank" w:history="1">
        <w:r w:rsidRPr="006361B1">
          <w:rPr>
            <w:rFonts w:ascii="宋体" w:hAnsi="宋体" w:hint="eastAsia"/>
            <w:color w:val="000000"/>
            <w:sz w:val="24"/>
            <w:szCs w:val="24"/>
            <w:shd w:val="clear" w:color="auto" w:fill="FFFFFF"/>
          </w:rPr>
          <w:t>荸荠</w:t>
        </w:r>
      </w:hyperlink>
      <w:r w:rsidRPr="006361B1">
        <w:rPr>
          <w:rFonts w:ascii="宋体" w:hAnsi="宋体" w:hint="eastAsia"/>
          <w:color w:val="000000"/>
          <w:sz w:val="24"/>
          <w:szCs w:val="24"/>
          <w:shd w:val="clear" w:color="auto" w:fill="FFFFFF"/>
        </w:rPr>
        <w:t>和切成十字花刀的猪肉，烹调后因外形型似</w:t>
      </w:r>
      <w:hyperlink r:id="rId224" w:tgtFrame="_blank" w:history="1">
        <w:r w:rsidRPr="006361B1">
          <w:rPr>
            <w:rFonts w:ascii="宋体" w:hAnsi="宋体" w:hint="eastAsia"/>
            <w:color w:val="000000"/>
            <w:sz w:val="24"/>
            <w:szCs w:val="24"/>
            <w:shd w:val="clear" w:color="auto" w:fill="FFFFFF"/>
          </w:rPr>
          <w:t>荔枝</w:t>
        </w:r>
      </w:hyperlink>
      <w:r w:rsidRPr="006361B1">
        <w:rPr>
          <w:rFonts w:ascii="宋体" w:hAnsi="宋体" w:hint="eastAsia"/>
          <w:color w:val="000000"/>
          <w:sz w:val="24"/>
          <w:szCs w:val="24"/>
          <w:shd w:val="clear" w:color="auto" w:fill="FFFFFF"/>
        </w:rPr>
        <w:t>而得名。</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制法是将猪瘦肉剞上十字花刀，切成斜形块，因剞的深度、宽度均匀恰当，炸后卷缩成荔枝形，佐以</w:t>
      </w:r>
      <w:hyperlink r:id="rId225" w:tgtFrame="_blank" w:history="1">
        <w:r w:rsidRPr="006361B1">
          <w:rPr>
            <w:rFonts w:ascii="宋体" w:hAnsi="宋体" w:hint="eastAsia"/>
            <w:color w:val="000000"/>
            <w:sz w:val="24"/>
            <w:szCs w:val="24"/>
            <w:shd w:val="clear" w:color="auto" w:fill="FFFFFF"/>
          </w:rPr>
          <w:t>番茄酱</w:t>
        </w:r>
      </w:hyperlink>
      <w:r w:rsidRPr="006361B1">
        <w:rPr>
          <w:rFonts w:ascii="宋体" w:hAnsi="宋体" w:hint="eastAsia"/>
          <w:color w:val="000000"/>
          <w:sz w:val="24"/>
          <w:szCs w:val="24"/>
          <w:shd w:val="clear" w:color="auto" w:fill="FFFFFF"/>
        </w:rPr>
        <w:t>、</w:t>
      </w:r>
      <w:hyperlink r:id="rId226" w:tgtFrame="_blank" w:history="1">
        <w:r w:rsidRPr="006361B1">
          <w:rPr>
            <w:rFonts w:ascii="宋体" w:hAnsi="宋体" w:hint="eastAsia"/>
            <w:color w:val="000000"/>
            <w:sz w:val="24"/>
            <w:szCs w:val="24"/>
            <w:shd w:val="clear" w:color="auto" w:fill="FFFFFF"/>
          </w:rPr>
          <w:t>香醋</w:t>
        </w:r>
      </w:hyperlink>
      <w:r w:rsidRPr="006361B1">
        <w:rPr>
          <w:rFonts w:ascii="宋体" w:hAnsi="宋体" w:hint="eastAsia"/>
          <w:color w:val="000000"/>
          <w:sz w:val="24"/>
          <w:szCs w:val="24"/>
          <w:shd w:val="clear" w:color="auto" w:fill="FFFFFF"/>
        </w:rPr>
        <w:t>、</w:t>
      </w:r>
      <w:hyperlink r:id="rId227" w:tgtFrame="_blank" w:history="1">
        <w:r w:rsidRPr="006361B1">
          <w:rPr>
            <w:rFonts w:ascii="宋体" w:hAnsi="宋体" w:hint="eastAsia"/>
            <w:color w:val="000000"/>
            <w:sz w:val="24"/>
            <w:szCs w:val="24"/>
            <w:shd w:val="clear" w:color="auto" w:fill="FFFFFF"/>
          </w:rPr>
          <w:t>白糖</w:t>
        </w:r>
      </w:hyperlink>
      <w:r w:rsidRPr="006361B1">
        <w:rPr>
          <w:rFonts w:ascii="宋体" w:hAnsi="宋体" w:hint="eastAsia"/>
          <w:color w:val="000000"/>
          <w:sz w:val="24"/>
          <w:szCs w:val="24"/>
          <w:shd w:val="clear" w:color="auto" w:fill="FFFFFF"/>
        </w:rPr>
        <w:t>、</w:t>
      </w:r>
      <w:hyperlink r:id="rId228" w:tgtFrame="_blank" w:history="1">
        <w:r w:rsidRPr="006361B1">
          <w:rPr>
            <w:rFonts w:ascii="宋体" w:hAnsi="宋体" w:hint="eastAsia"/>
            <w:color w:val="000000"/>
            <w:sz w:val="24"/>
            <w:szCs w:val="24"/>
            <w:shd w:val="clear" w:color="auto" w:fill="FFFFFF"/>
          </w:rPr>
          <w:t>酱油</w:t>
        </w:r>
      </w:hyperlink>
      <w:r w:rsidRPr="006361B1">
        <w:rPr>
          <w:rFonts w:ascii="宋体" w:hAnsi="宋体" w:hint="eastAsia"/>
          <w:color w:val="000000"/>
          <w:sz w:val="24"/>
          <w:szCs w:val="24"/>
          <w:shd w:val="clear" w:color="auto" w:fill="FFFFFF"/>
        </w:rPr>
        <w:t>等调料即成。</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佛跳墙</w:t>
      </w:r>
    </w:p>
    <w:p w:rsidR="005D66D6" w:rsidRPr="006361B1" w:rsidRDefault="005D66D6" w:rsidP="006361B1">
      <w:pPr>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佛跳墙，又名</w:t>
      </w:r>
      <w:hyperlink r:id="rId229" w:tgtFrame="_blank" w:history="1">
        <w:r w:rsidRPr="006361B1">
          <w:rPr>
            <w:rFonts w:ascii="宋体" w:hAnsi="宋体" w:hint="eastAsia"/>
            <w:color w:val="000000"/>
            <w:sz w:val="24"/>
            <w:szCs w:val="24"/>
            <w:shd w:val="clear" w:color="auto" w:fill="FFFFFF"/>
          </w:rPr>
          <w:t>满坛香</w:t>
        </w:r>
      </w:hyperlink>
      <w:r w:rsidRPr="006361B1">
        <w:rPr>
          <w:rFonts w:ascii="宋体" w:hAnsi="宋体" w:hint="eastAsia"/>
          <w:color w:val="000000"/>
          <w:sz w:val="24"/>
          <w:szCs w:val="24"/>
          <w:shd w:val="clear" w:color="auto" w:fill="FFFFFF"/>
        </w:rPr>
        <w:t>、福寿全，是福建福州的当地名菜，属闽菜系。相传，它是在清道光年间由福州聚春园菜馆老板郑春发研制出来的。佛跳墙富含营养，可促进发育，美容，延缓衰老，增强免疫力，乃进补佳品。</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佛跳墙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名的由来，在福州民间有三种传说：</w:t>
      </w:r>
    </w:p>
    <w:p w:rsidR="005D66D6" w:rsidRPr="006361B1" w:rsidRDefault="005D66D6" w:rsidP="00F45393">
      <w:pPr>
        <w:pStyle w:val="Heading3"/>
        <w:shd w:val="clear" w:color="auto" w:fill="FFFFFF"/>
        <w:spacing w:before="0" w:beforeAutospacing="0" w:after="0" w:afterAutospacing="0" w:line="480" w:lineRule="exact"/>
        <w:rPr>
          <w:rFonts w:cs="Times New Roman"/>
          <w:b w:val="0"/>
          <w:bCs w:val="0"/>
          <w:color w:val="000000"/>
          <w:kern w:val="2"/>
          <w:sz w:val="24"/>
          <w:szCs w:val="24"/>
          <w:shd w:val="clear" w:color="auto" w:fill="FFFFFF"/>
        </w:rPr>
      </w:pPr>
      <w:bookmarkStart w:id="19" w:name="1_1"/>
      <w:bookmarkStart w:id="20" w:name="sub6501826_1_1"/>
      <w:bookmarkStart w:id="21" w:name="说法一"/>
      <w:bookmarkEnd w:id="19"/>
      <w:bookmarkEnd w:id="20"/>
      <w:bookmarkEnd w:id="21"/>
      <w:r w:rsidRPr="006361B1">
        <w:rPr>
          <w:rFonts w:cs="Times New Roman" w:hint="eastAsia"/>
          <w:b w:val="0"/>
          <w:bCs w:val="0"/>
          <w:color w:val="000000"/>
          <w:kern w:val="2"/>
          <w:sz w:val="24"/>
          <w:szCs w:val="24"/>
          <w:shd w:val="clear" w:color="auto" w:fill="FFFFFF"/>
        </w:rPr>
        <w:t>说法一</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hyperlink r:id="rId230" w:tgtFrame="_blank" w:history="1">
        <w:r w:rsidRPr="006361B1">
          <w:rPr>
            <w:rFonts w:ascii="宋体" w:hAnsi="宋体" w:hint="eastAsia"/>
            <w:color w:val="000000"/>
            <w:sz w:val="24"/>
            <w:szCs w:val="24"/>
            <w:shd w:val="clear" w:color="auto" w:fill="FFFFFF"/>
          </w:rPr>
          <w:t>光绪</w:t>
        </w:r>
      </w:hyperlink>
      <w:r w:rsidRPr="006361B1">
        <w:rPr>
          <w:rFonts w:ascii="宋体" w:hAnsi="宋体" w:hint="eastAsia"/>
          <w:color w:val="000000"/>
          <w:sz w:val="24"/>
          <w:szCs w:val="24"/>
          <w:shd w:val="clear" w:color="auto" w:fill="FFFFFF"/>
        </w:rPr>
        <w:t>二十五年</w:t>
      </w:r>
      <w:r w:rsidRPr="006361B1">
        <w:rPr>
          <w:rFonts w:ascii="宋体" w:hAnsi="宋体"/>
          <w:color w:val="000000"/>
          <w:sz w:val="24"/>
          <w:szCs w:val="24"/>
          <w:shd w:val="clear" w:color="auto" w:fill="FFFFFF"/>
        </w:rPr>
        <w:t>(1899</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，福州官钱局一官员宴请福建布政使</w:t>
      </w:r>
      <w:hyperlink r:id="rId231" w:tgtFrame="_blank" w:history="1">
        <w:r w:rsidRPr="006361B1">
          <w:rPr>
            <w:rFonts w:ascii="宋体" w:hAnsi="宋体" w:hint="eastAsia"/>
            <w:color w:val="000000"/>
            <w:sz w:val="24"/>
            <w:szCs w:val="24"/>
            <w:shd w:val="clear" w:color="auto" w:fill="FFFFFF"/>
          </w:rPr>
          <w:t>周莲</w:t>
        </w:r>
      </w:hyperlink>
      <w:r w:rsidRPr="006361B1">
        <w:rPr>
          <w:rFonts w:ascii="宋体" w:hAnsi="宋体" w:hint="eastAsia"/>
          <w:color w:val="000000"/>
          <w:sz w:val="24"/>
          <w:szCs w:val="24"/>
          <w:shd w:val="clear" w:color="auto" w:fill="FFFFFF"/>
        </w:rPr>
        <w:t>，他为巴结周莲，令内眷亲自主厨，用绍兴酒坛装鸡、鸭、羊肉、猪肚、鸽蛋及海产品等</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多种原、辅料，煨制而成，取名福寿全。周莲尝后，赞不绝口。问及菜名，该</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官员说该菜取</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吉祥如意、福寿双全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之意，名</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福寿全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后来，衙厨</w:t>
      </w:r>
      <w:hyperlink r:id="rId232" w:tgtFrame="_blank" w:history="1">
        <w:r w:rsidRPr="006361B1">
          <w:rPr>
            <w:rFonts w:ascii="宋体" w:hAnsi="宋体" w:hint="eastAsia"/>
            <w:color w:val="000000"/>
            <w:sz w:val="24"/>
            <w:szCs w:val="24"/>
            <w:shd w:val="clear" w:color="auto" w:fill="FFFFFF"/>
          </w:rPr>
          <w:t>郑春发</w:t>
        </w:r>
      </w:hyperlink>
      <w:r w:rsidRPr="006361B1">
        <w:rPr>
          <w:rFonts w:ascii="宋体" w:hAnsi="宋体" w:hint="eastAsia"/>
          <w:color w:val="000000"/>
          <w:sz w:val="24"/>
          <w:szCs w:val="24"/>
          <w:shd w:val="clear" w:color="auto" w:fill="FFFFFF"/>
        </w:rPr>
        <w:t>学成烹制此菜方法后加以改进，口味胜于先者。到郑春发开设</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聚春园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菜馆时，即以此菜轰动</w:t>
      </w:r>
      <w:hyperlink r:id="rId233" w:tgtFrame="_blank" w:history="1">
        <w:r w:rsidRPr="006361B1">
          <w:rPr>
            <w:rFonts w:ascii="宋体" w:hAnsi="宋体" w:hint="eastAsia"/>
            <w:color w:val="000000"/>
            <w:sz w:val="24"/>
            <w:szCs w:val="24"/>
            <w:shd w:val="clear" w:color="auto" w:fill="FFFFFF"/>
          </w:rPr>
          <w:t>榕城</w:t>
        </w:r>
      </w:hyperlink>
      <w:r w:rsidRPr="006361B1">
        <w:rPr>
          <w:rFonts w:ascii="宋体" w:hAnsi="宋体" w:hint="eastAsia"/>
          <w:color w:val="000000"/>
          <w:sz w:val="24"/>
          <w:szCs w:val="24"/>
          <w:shd w:val="clear" w:color="auto" w:fill="FFFFFF"/>
        </w:rPr>
        <w:t>。有一次，一批文人墨客来尝此菜，当福寿全上席启坛时，荤香四溢</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，其中一秀才心醉神迷，触发诗兴，当即漫声吟道：</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坛启荤香飘四邻，佛闻弃禅跳墙来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。同时，在</w:t>
      </w:r>
      <w:hyperlink r:id="rId234" w:tgtFrame="_blank" w:history="1">
        <w:r w:rsidRPr="006361B1">
          <w:rPr>
            <w:rFonts w:ascii="宋体" w:hAnsi="宋体" w:hint="eastAsia"/>
            <w:color w:val="000000"/>
            <w:sz w:val="24"/>
            <w:szCs w:val="24"/>
            <w:shd w:val="clear" w:color="auto" w:fill="FFFFFF"/>
          </w:rPr>
          <w:t>福州话</w:t>
        </w:r>
      </w:hyperlink>
      <w:r w:rsidRPr="006361B1">
        <w:rPr>
          <w:rFonts w:ascii="宋体" w:hAnsi="宋体" w:hint="eastAsia"/>
          <w:color w:val="000000"/>
          <w:sz w:val="24"/>
          <w:szCs w:val="24"/>
          <w:shd w:val="clear" w:color="auto" w:fill="FFFFFF"/>
        </w:rPr>
        <w:t>中，</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福寿全</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佛跳墙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发音亦雷同。从此，引用诗句之意：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佛跳墙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便成了此菜的正名，距今已有</w:t>
      </w:r>
      <w:r w:rsidRPr="006361B1">
        <w:rPr>
          <w:rFonts w:ascii="宋体" w:hAnsi="宋体"/>
          <w:color w:val="000000"/>
          <w:sz w:val="24"/>
          <w:szCs w:val="24"/>
          <w:shd w:val="clear" w:color="auto" w:fill="FFFFFF"/>
        </w:rPr>
        <w:t>100</w:t>
      </w:r>
      <w:r w:rsidRPr="006361B1">
        <w:rPr>
          <w:rFonts w:ascii="宋体" w:hAnsi="宋体" w:hint="eastAsia"/>
          <w:color w:val="000000"/>
          <w:sz w:val="24"/>
          <w:szCs w:val="24"/>
          <w:shd w:val="clear" w:color="auto" w:fill="FFFFFF"/>
        </w:rPr>
        <w:t>多年的历史。</w:t>
      </w:r>
    </w:p>
    <w:p w:rsidR="005D66D6" w:rsidRPr="006361B1" w:rsidRDefault="005D66D6" w:rsidP="00F45393">
      <w:pPr>
        <w:pStyle w:val="Heading3"/>
        <w:shd w:val="clear" w:color="auto" w:fill="FFFFFF"/>
        <w:spacing w:before="0" w:beforeAutospacing="0" w:after="0" w:afterAutospacing="0" w:line="480" w:lineRule="exact"/>
        <w:rPr>
          <w:rFonts w:cs="Times New Roman"/>
          <w:b w:val="0"/>
          <w:bCs w:val="0"/>
          <w:color w:val="000000"/>
          <w:kern w:val="2"/>
          <w:sz w:val="24"/>
          <w:szCs w:val="24"/>
          <w:shd w:val="clear" w:color="auto" w:fill="FFFFFF"/>
        </w:rPr>
      </w:pPr>
      <w:bookmarkStart w:id="22" w:name="1_2"/>
      <w:bookmarkStart w:id="23" w:name="sub6501826_1_2"/>
      <w:bookmarkStart w:id="24" w:name="说法二"/>
      <w:bookmarkEnd w:id="22"/>
      <w:bookmarkEnd w:id="23"/>
      <w:bookmarkEnd w:id="24"/>
      <w:r w:rsidRPr="006361B1">
        <w:rPr>
          <w:rFonts w:cs="Times New Roman" w:hint="eastAsia"/>
          <w:b w:val="0"/>
          <w:bCs w:val="0"/>
          <w:color w:val="000000"/>
          <w:kern w:val="2"/>
          <w:sz w:val="24"/>
          <w:szCs w:val="24"/>
          <w:shd w:val="clear" w:color="auto" w:fill="FFFFFF"/>
        </w:rPr>
        <w:t>说法二</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建风俗，新媳妇出嫁后的第三天，要亲自下厨露一手茶饭手艺，侍奉公婆，博取赏识。传说一位富家女，娇生惯养，不习厨事，出嫁前夕愁苦不已。她母亲便把家里的山珍海味都拿出来做成各式菜肴，一一用荷叶包好，告诉她如何烹煮</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。谁知这位小姐竟把烧制方法忘光，情急之间就把所有的菜一股脑儿倒进一个绍酒坛子里，盖上荷叶，撂在灶头。第二天浓香飘出，合家连赞好菜，这就是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十八个菜一锅煮</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佛跳墙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的来头了。</w:t>
      </w:r>
    </w:p>
    <w:p w:rsidR="005D66D6" w:rsidRPr="006361B1" w:rsidRDefault="005D66D6" w:rsidP="00F45393">
      <w:pPr>
        <w:pStyle w:val="Heading3"/>
        <w:shd w:val="clear" w:color="auto" w:fill="FFFFFF"/>
        <w:spacing w:before="0" w:beforeAutospacing="0" w:after="0" w:afterAutospacing="0" w:line="480" w:lineRule="exact"/>
        <w:rPr>
          <w:rFonts w:cs="Times New Roman"/>
          <w:b w:val="0"/>
          <w:bCs w:val="0"/>
          <w:color w:val="000000"/>
          <w:kern w:val="2"/>
          <w:sz w:val="24"/>
          <w:szCs w:val="24"/>
          <w:shd w:val="clear" w:color="auto" w:fill="FFFFFF"/>
        </w:rPr>
      </w:pPr>
      <w:bookmarkStart w:id="25" w:name="1_3"/>
      <w:bookmarkStart w:id="26" w:name="sub6501826_1_3"/>
      <w:bookmarkStart w:id="27" w:name="说法三"/>
      <w:bookmarkEnd w:id="25"/>
      <w:bookmarkEnd w:id="26"/>
      <w:bookmarkEnd w:id="27"/>
      <w:r w:rsidRPr="006361B1">
        <w:rPr>
          <w:rFonts w:cs="Times New Roman" w:hint="eastAsia"/>
          <w:b w:val="0"/>
          <w:bCs w:val="0"/>
          <w:color w:val="000000"/>
          <w:kern w:val="2"/>
          <w:sz w:val="24"/>
          <w:szCs w:val="24"/>
          <w:shd w:val="clear" w:color="auto" w:fill="FFFFFF"/>
        </w:rPr>
        <w:t>说法三</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一群乞丐每天提着陶钵瓦罐四处讨饭，把讨来的各种残羹剩菜倒在一起烧煮，热气腾腾，香味四溢。和尚闻了，禁不住香味引</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诱，跳墙而出，大快朵颐。有诗为证：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酝启荤香飘四邻，佛闻弃禅跳墙来。</w:t>
      </w:r>
      <w:r w:rsidRPr="006361B1">
        <w:rPr>
          <w:rFonts w:ascii="宋体" w:hint="eastAsia"/>
          <w:color w:val="000000"/>
          <w:sz w:val="24"/>
          <w:szCs w:val="24"/>
          <w:shd w:val="clear" w:color="auto" w:fill="FFFFFF"/>
        </w:rPr>
        <w:t>”</w:t>
      </w:r>
    </w:p>
    <w:p w:rsidR="005D66D6" w:rsidRPr="006361B1" w:rsidRDefault="005D66D6" w:rsidP="00F45393">
      <w:pPr>
        <w:pStyle w:val="Heading3"/>
        <w:shd w:val="clear" w:color="auto" w:fill="FFFFFF"/>
        <w:spacing w:before="0" w:beforeAutospacing="0" w:after="0" w:afterAutospacing="0" w:line="480" w:lineRule="exact"/>
        <w:rPr>
          <w:rFonts w:cs="Times New Roman"/>
          <w:b w:val="0"/>
          <w:bCs w:val="0"/>
          <w:color w:val="000000"/>
          <w:kern w:val="2"/>
          <w:sz w:val="24"/>
          <w:szCs w:val="24"/>
          <w:shd w:val="clear" w:color="auto" w:fill="FFFFFF"/>
        </w:rPr>
      </w:pPr>
      <w:bookmarkStart w:id="28" w:name="1_4"/>
      <w:bookmarkStart w:id="29" w:name="sub6501826_1_4"/>
      <w:bookmarkStart w:id="30" w:name="其他说法"/>
      <w:bookmarkEnd w:id="28"/>
      <w:bookmarkEnd w:id="29"/>
      <w:bookmarkEnd w:id="30"/>
      <w:r w:rsidRPr="006361B1">
        <w:rPr>
          <w:rFonts w:cs="Times New Roman" w:hint="eastAsia"/>
          <w:b w:val="0"/>
          <w:bCs w:val="0"/>
          <w:color w:val="000000"/>
          <w:kern w:val="2"/>
          <w:sz w:val="24"/>
          <w:szCs w:val="24"/>
          <w:shd w:val="clear" w:color="auto" w:fill="FFFFFF"/>
        </w:rPr>
        <w:t>其他说法</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据说，唐朝的高僧玄荃，在往福建</w:t>
      </w:r>
      <w:hyperlink r:id="rId235" w:tgtFrame="_blank" w:history="1">
        <w:r w:rsidRPr="006361B1">
          <w:rPr>
            <w:rFonts w:ascii="宋体" w:hAnsi="宋体" w:hint="eastAsia"/>
            <w:color w:val="000000"/>
            <w:sz w:val="24"/>
            <w:szCs w:val="24"/>
            <w:shd w:val="clear" w:color="auto" w:fill="FFFFFF"/>
          </w:rPr>
          <w:t>少林寺</w:t>
        </w:r>
      </w:hyperlink>
      <w:r w:rsidRPr="006361B1">
        <w:rPr>
          <w:rFonts w:ascii="宋体" w:hAnsi="宋体" w:hint="eastAsia"/>
          <w:color w:val="000000"/>
          <w:sz w:val="24"/>
          <w:szCs w:val="24"/>
          <w:shd w:val="clear" w:color="auto" w:fill="FFFFFF"/>
        </w:rPr>
        <w:t>途中，传经路过</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闽都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福州，夜宿旅店，正好隔墙贵官家以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满坛香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宴奉宾客，高僧嗅之垂涎三尺，顿弃佛门多年修行，跳墙而入一享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满坛香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佛跳墙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即因此而得名。</w:t>
      </w:r>
    </w:p>
    <w:p w:rsidR="005D66D6" w:rsidRPr="006361B1" w:rsidRDefault="005D66D6" w:rsidP="00F45393">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由于</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佛跳墙</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是把几十种原料煨于一坛，既有共同的荤味，又保持各自的特色。吃起来软嫩柔润，浓郁荤香，又荤而不腻；各料互为渗透，味中有味。同时营养价值极高，具有补气养血、清肺润肠、防治虚寒等功效。上席时如配以蓑衣萝卜（白萝卜切</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成的丝）一碟、油芥辣一碟、火腿拌豆芽心一碟、冬菇炒豆苗一碟，再用银丝卷、芝麻烧饼佐食，更是妙不可言，其味无穷。</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说起佛跳墙这道菜，几乎所有的人都知道并且做过各种想象，但是真正吃过佛跳墙的人却很少，博学如</w:t>
      </w:r>
      <w:hyperlink r:id="rId236" w:tgtFrame="_blank" w:history="1">
        <w:r w:rsidRPr="006361B1">
          <w:rPr>
            <w:rFonts w:ascii="宋体" w:hAnsi="宋体" w:hint="eastAsia"/>
            <w:color w:val="000000"/>
            <w:sz w:val="24"/>
            <w:szCs w:val="24"/>
            <w:shd w:val="clear" w:color="auto" w:fill="FFFFFF"/>
          </w:rPr>
          <w:t>梁实秋</w:t>
        </w:r>
      </w:hyperlink>
      <w:r w:rsidRPr="006361B1">
        <w:rPr>
          <w:rFonts w:ascii="宋体" w:hAnsi="宋体" w:hint="eastAsia"/>
          <w:color w:val="000000"/>
          <w:sz w:val="24"/>
          <w:szCs w:val="24"/>
          <w:shd w:val="clear" w:color="auto" w:fill="FFFFFF"/>
        </w:rPr>
        <w:t>先生雅舍谈佛跳墙</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，最后却转到了红烧肉，何况平凡之人。</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佛跳墙之煨器，多年来一直选用绍兴酒坛，坛中有绍兴名酒与料调合。煨佛跳墙讲究储</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香保味，料装坛后先用荷叶密封坛口，然后加盖。煨佛跳墙之火种乃严格质纯无烟的炭火，旺火烧沸后用微火煨五六个小时而成。如今有的酒店宣扬自己的菜品如何香气扑鼻，与佛跳墙相比的确欠一点含蓄。真正的佛跳墙，在煨制过程中几乎没有香味冒出，反而在煨成开坛之时，只需略略掀开荷叶，便有酒香扑鼻，直入心脾。盛出来汤浓色褐，却厚而不腻。食时酒香与各种香气混合，香飘四座，烂而不腐，口味无穷。</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鼎边糊</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鼎边糊（又称</w:t>
      </w:r>
      <w:hyperlink r:id="rId237" w:tgtFrame="_blank" w:history="1">
        <w:r w:rsidRPr="006361B1">
          <w:rPr>
            <w:rFonts w:ascii="宋体" w:hAnsi="宋体" w:hint="eastAsia"/>
            <w:color w:val="000000"/>
            <w:sz w:val="24"/>
            <w:szCs w:val="24"/>
            <w:shd w:val="clear" w:color="auto" w:fill="FFFFFF"/>
          </w:rPr>
          <w:t>锅边糊</w:t>
        </w:r>
      </w:hyperlink>
      <w:r w:rsidRPr="006361B1">
        <w:rPr>
          <w:rFonts w:ascii="宋体" w:hAnsi="宋体" w:hint="eastAsia"/>
          <w:color w:val="000000"/>
          <w:sz w:val="24"/>
          <w:szCs w:val="24"/>
          <w:shd w:val="clear" w:color="auto" w:fill="FFFFFF"/>
        </w:rPr>
        <w:t>），福建福州汉族著名佳点，风味小吃，与</w:t>
      </w:r>
      <w:hyperlink r:id="rId238" w:tgtFrame="_blank" w:history="1">
        <w:r w:rsidRPr="006361B1">
          <w:rPr>
            <w:rFonts w:ascii="宋体" w:hAnsi="宋体" w:hint="eastAsia"/>
            <w:color w:val="000000"/>
            <w:sz w:val="24"/>
            <w:szCs w:val="24"/>
            <w:shd w:val="clear" w:color="auto" w:fill="FFFFFF"/>
          </w:rPr>
          <w:t>肉饼</w:t>
        </w:r>
      </w:hyperlink>
      <w:r w:rsidRPr="006361B1">
        <w:rPr>
          <w:rFonts w:ascii="宋体" w:hAnsi="宋体" w:hint="eastAsia"/>
          <w:color w:val="000000"/>
          <w:sz w:val="24"/>
          <w:szCs w:val="24"/>
          <w:shd w:val="clear" w:color="auto" w:fill="FFFFFF"/>
        </w:rPr>
        <w:t>等配食，为当地</w:t>
      </w:r>
      <w:hyperlink r:id="rId239" w:tgtFrame="_blank" w:history="1">
        <w:r w:rsidRPr="006361B1">
          <w:rPr>
            <w:rFonts w:ascii="宋体" w:hAnsi="宋体" w:hint="eastAsia"/>
            <w:color w:val="000000"/>
            <w:sz w:val="24"/>
            <w:szCs w:val="24"/>
            <w:shd w:val="clear" w:color="auto" w:fill="FFFFFF"/>
          </w:rPr>
          <w:t>早点</w:t>
        </w:r>
      </w:hyperlink>
      <w:r w:rsidRPr="006361B1">
        <w:rPr>
          <w:rFonts w:ascii="宋体" w:hAnsi="宋体" w:hint="eastAsia"/>
          <w:color w:val="000000"/>
          <w:sz w:val="24"/>
          <w:szCs w:val="24"/>
          <w:shd w:val="clear" w:color="auto" w:fill="FFFFFF"/>
        </w:rPr>
        <w:t>佳品，一直流传到海南、</w:t>
      </w:r>
      <w:hyperlink r:id="rId240" w:tgtFrame="_blank" w:history="1">
        <w:r w:rsidRPr="006361B1">
          <w:rPr>
            <w:rFonts w:ascii="宋体" w:hAnsi="宋体" w:hint="eastAsia"/>
            <w:color w:val="000000"/>
            <w:sz w:val="24"/>
            <w:szCs w:val="24"/>
            <w:shd w:val="clear" w:color="auto" w:fill="FFFFFF"/>
          </w:rPr>
          <w:t>台湾</w:t>
        </w:r>
      </w:hyperlink>
      <w:r w:rsidRPr="006361B1">
        <w:rPr>
          <w:rFonts w:ascii="宋体" w:hAnsi="宋体" w:hint="eastAsia"/>
          <w:color w:val="000000"/>
          <w:sz w:val="24"/>
          <w:szCs w:val="24"/>
          <w:shd w:val="clear" w:color="auto" w:fill="FFFFFF"/>
        </w:rPr>
        <w:t>等地。是用</w:t>
      </w:r>
      <w:hyperlink r:id="rId241" w:tgtFrame="_blank" w:history="1">
        <w:r w:rsidRPr="006361B1">
          <w:rPr>
            <w:rFonts w:ascii="宋体" w:hAnsi="宋体" w:hint="eastAsia"/>
            <w:color w:val="000000"/>
            <w:sz w:val="24"/>
            <w:szCs w:val="24"/>
            <w:shd w:val="clear" w:color="auto" w:fill="FFFFFF"/>
          </w:rPr>
          <w:t>大米</w:t>
        </w:r>
      </w:hyperlink>
      <w:r w:rsidRPr="006361B1">
        <w:rPr>
          <w:rFonts w:ascii="宋体" w:hAnsi="宋体" w:hint="eastAsia"/>
          <w:color w:val="000000"/>
          <w:sz w:val="24"/>
          <w:szCs w:val="24"/>
          <w:shd w:val="clear" w:color="auto" w:fill="FFFFFF"/>
        </w:rPr>
        <w:t>加清水磨成浓浆，摊在锅边，半熟后铲入正在熬煎的汤中，煮制而成。</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hyperlink r:id="rId242"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风味小吃丰富多样，其中鼎边糊（又称</w:t>
      </w:r>
      <w:hyperlink r:id="rId243" w:tgtFrame="_blank" w:history="1">
        <w:r w:rsidRPr="006361B1">
          <w:rPr>
            <w:rFonts w:ascii="宋体" w:hAnsi="宋体" w:hint="eastAsia"/>
            <w:color w:val="000000"/>
            <w:sz w:val="24"/>
            <w:szCs w:val="24"/>
            <w:shd w:val="clear" w:color="auto" w:fill="FFFFFF"/>
          </w:rPr>
          <w:t>锅边糊</w:t>
        </w:r>
      </w:hyperlink>
      <w:r w:rsidRPr="006361B1">
        <w:rPr>
          <w:rFonts w:ascii="宋体" w:hAnsi="宋体" w:hint="eastAsia"/>
          <w:color w:val="000000"/>
          <w:sz w:val="24"/>
          <w:szCs w:val="24"/>
          <w:shd w:val="clear" w:color="auto" w:fill="FFFFFF"/>
        </w:rPr>
        <w:t>）已成为福州著名的风味小吃，成为福州地方的一种</w:t>
      </w:r>
      <w:hyperlink r:id="rId244" w:tgtFrame="_blank" w:history="1">
        <w:r w:rsidRPr="006361B1">
          <w:rPr>
            <w:rFonts w:ascii="宋体" w:hAnsi="宋体" w:hint="eastAsia"/>
            <w:color w:val="000000"/>
            <w:sz w:val="24"/>
            <w:szCs w:val="24"/>
            <w:shd w:val="clear" w:color="auto" w:fill="FFFFFF"/>
          </w:rPr>
          <w:t>特殊标志</w:t>
        </w:r>
      </w:hyperlink>
      <w:r w:rsidRPr="006361B1">
        <w:rPr>
          <w:rFonts w:ascii="宋体" w:hAnsi="宋体" w:hint="eastAsia"/>
          <w:color w:val="000000"/>
          <w:sz w:val="24"/>
          <w:szCs w:val="24"/>
          <w:shd w:val="clear" w:color="auto" w:fill="FFFFFF"/>
        </w:rPr>
        <w:t>。凡在福州生长或长期客居福州的人无不爱吃。离乡旅居海外的福州人在异国他乡一听见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鼎边糊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三字，也会感到好象亲眼看到了家乡的</w:t>
      </w:r>
      <w:r w:rsidRPr="006361B1">
        <w:rPr>
          <w:rFonts w:ascii="宋体" w:hint="eastAsia"/>
          <w:color w:val="000000"/>
          <w:sz w:val="24"/>
          <w:szCs w:val="24"/>
          <w:shd w:val="clear" w:color="auto" w:fill="FFFFFF"/>
        </w:rPr>
        <w:t>“</w:t>
      </w:r>
      <w:hyperlink r:id="rId245" w:tgtFrame="_blank" w:history="1">
        <w:r w:rsidRPr="006361B1">
          <w:rPr>
            <w:rFonts w:ascii="宋体" w:hAnsi="宋体" w:hint="eastAsia"/>
            <w:color w:val="000000"/>
            <w:sz w:val="24"/>
            <w:szCs w:val="24"/>
            <w:shd w:val="clear" w:color="auto" w:fill="FFFFFF"/>
          </w:rPr>
          <w:t>倩影</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，成为恋祖爱乡的风味小吃。</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锅边糊</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鼎边糊</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是用蚬子汁为汤，在锅里烧开取其鲜味，再把磨好的米浆沿着锅边一圈浇过去，米浆在锅边烫成干皮后用锅铲刮到汤里，加</w:t>
      </w:r>
      <w:hyperlink r:id="rId246" w:tgtFrame="_blank" w:history="1">
        <w:r w:rsidRPr="006361B1">
          <w:rPr>
            <w:rFonts w:ascii="宋体" w:hAnsi="宋体" w:hint="eastAsia"/>
            <w:color w:val="000000"/>
            <w:sz w:val="24"/>
            <w:szCs w:val="24"/>
            <w:shd w:val="clear" w:color="auto" w:fill="FFFFFF"/>
          </w:rPr>
          <w:t>芹菜</w:t>
        </w:r>
      </w:hyperlink>
      <w:r w:rsidRPr="006361B1">
        <w:rPr>
          <w:rFonts w:ascii="宋体" w:hAnsi="宋体" w:hint="eastAsia"/>
          <w:color w:val="000000"/>
          <w:sz w:val="24"/>
          <w:szCs w:val="24"/>
          <w:shd w:val="clear" w:color="auto" w:fill="FFFFFF"/>
        </w:rPr>
        <w:t>、葱、虾皮、香菇等作佐料，烧开后起锅就是一盆滚烫的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锅边糊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了。</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古田锅边糊风味独特，汤汁用胴骨、</w:t>
      </w:r>
      <w:hyperlink r:id="rId247" w:tgtFrame="_blank" w:history="1">
        <w:r w:rsidRPr="006361B1">
          <w:rPr>
            <w:rFonts w:ascii="宋体" w:hAnsi="宋体" w:hint="eastAsia"/>
            <w:color w:val="000000"/>
            <w:sz w:val="24"/>
            <w:szCs w:val="24"/>
            <w:shd w:val="clear" w:color="auto" w:fill="FFFFFF"/>
          </w:rPr>
          <w:t>猪大肠</w:t>
        </w:r>
      </w:hyperlink>
      <w:r w:rsidRPr="006361B1">
        <w:rPr>
          <w:rFonts w:ascii="宋体" w:hAnsi="宋体" w:hint="eastAsia"/>
          <w:color w:val="000000"/>
          <w:sz w:val="24"/>
          <w:szCs w:val="24"/>
          <w:shd w:val="clear" w:color="auto" w:fill="FFFFFF"/>
        </w:rPr>
        <w:t>、小肠等熬制而成，食用时可加入猪大肠、小肠，佐以肉包、</w:t>
      </w:r>
      <w:hyperlink r:id="rId248" w:tgtFrame="_blank" w:history="1">
        <w:r w:rsidRPr="006361B1">
          <w:rPr>
            <w:rFonts w:ascii="宋体" w:hAnsi="宋体" w:hint="eastAsia"/>
            <w:color w:val="000000"/>
            <w:sz w:val="24"/>
            <w:szCs w:val="24"/>
            <w:shd w:val="clear" w:color="auto" w:fill="FFFFFF"/>
          </w:rPr>
          <w:t>春卷</w:t>
        </w:r>
      </w:hyperlink>
      <w:r w:rsidRPr="006361B1">
        <w:rPr>
          <w:rFonts w:ascii="宋体" w:hAnsi="宋体" w:hint="eastAsia"/>
          <w:color w:val="000000"/>
          <w:sz w:val="24"/>
          <w:szCs w:val="24"/>
          <w:shd w:val="clear" w:color="auto" w:fill="FFFFFF"/>
        </w:rPr>
        <w:t>、</w:t>
      </w:r>
      <w:hyperlink r:id="rId249" w:tgtFrame="_blank" w:history="1">
        <w:r w:rsidRPr="006361B1">
          <w:rPr>
            <w:rFonts w:ascii="宋体" w:hAnsi="宋体" w:hint="eastAsia"/>
            <w:color w:val="000000"/>
            <w:sz w:val="24"/>
            <w:szCs w:val="24"/>
            <w:shd w:val="clear" w:color="auto" w:fill="FFFFFF"/>
          </w:rPr>
          <w:t>油饼</w:t>
        </w:r>
      </w:hyperlink>
      <w:r w:rsidRPr="006361B1">
        <w:rPr>
          <w:rFonts w:ascii="宋体" w:hAnsi="宋体" w:hint="eastAsia"/>
          <w:color w:val="000000"/>
          <w:sz w:val="24"/>
          <w:szCs w:val="24"/>
          <w:shd w:val="clear" w:color="auto" w:fill="FFFFFF"/>
        </w:rPr>
        <w:t>等各类小吃，是早餐的极好选择。</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hyperlink r:id="rId250" w:tgtFrame="_blank" w:history="1">
        <w:r w:rsidRPr="006361B1">
          <w:rPr>
            <w:rFonts w:ascii="宋体" w:hAnsi="宋体" w:hint="eastAsia"/>
            <w:color w:val="000000"/>
            <w:sz w:val="24"/>
            <w:szCs w:val="24"/>
            <w:shd w:val="clear" w:color="auto" w:fill="FFFFFF"/>
          </w:rPr>
          <w:t>锅边糊</w:t>
        </w:r>
      </w:hyperlink>
      <w:r w:rsidRPr="006361B1">
        <w:rPr>
          <w:rFonts w:ascii="宋体" w:hAnsi="宋体" w:hint="eastAsia"/>
          <w:color w:val="000000"/>
          <w:sz w:val="24"/>
          <w:szCs w:val="24"/>
          <w:shd w:val="clear" w:color="auto" w:fill="FFFFFF"/>
        </w:rPr>
        <w:t>，在铁锅里盛上</w:t>
      </w:r>
      <w:hyperlink r:id="rId251" w:tgtFrame="_blank" w:history="1">
        <w:r w:rsidRPr="006361B1">
          <w:rPr>
            <w:rFonts w:ascii="宋体" w:hAnsi="宋体" w:hint="eastAsia"/>
            <w:color w:val="000000"/>
            <w:sz w:val="24"/>
            <w:szCs w:val="24"/>
            <w:shd w:val="clear" w:color="auto" w:fill="FFFFFF"/>
          </w:rPr>
          <w:t>蚬子</w:t>
        </w:r>
      </w:hyperlink>
      <w:r w:rsidRPr="006361B1">
        <w:rPr>
          <w:rFonts w:ascii="宋体" w:hAnsi="宋体" w:hint="eastAsia"/>
          <w:color w:val="000000"/>
          <w:sz w:val="24"/>
          <w:szCs w:val="24"/>
          <w:shd w:val="clear" w:color="auto" w:fill="FFFFFF"/>
        </w:rPr>
        <w:t>、香菇、虾皮、葱、</w:t>
      </w:r>
      <w:hyperlink r:id="rId252" w:tgtFrame="_blank" w:history="1">
        <w:r w:rsidRPr="006361B1">
          <w:rPr>
            <w:rFonts w:ascii="宋体" w:hAnsi="宋体" w:hint="eastAsia"/>
            <w:color w:val="000000"/>
            <w:sz w:val="24"/>
            <w:szCs w:val="24"/>
            <w:shd w:val="clear" w:color="auto" w:fill="FFFFFF"/>
          </w:rPr>
          <w:t>黄花菜</w:t>
        </w:r>
      </w:hyperlink>
      <w:r w:rsidRPr="006361B1">
        <w:rPr>
          <w:rFonts w:ascii="宋体" w:hAnsi="宋体" w:hint="eastAsia"/>
          <w:color w:val="000000"/>
          <w:sz w:val="24"/>
          <w:szCs w:val="24"/>
          <w:shd w:val="clear" w:color="auto" w:fill="FFFFFF"/>
        </w:rPr>
        <w:t>等配料熬成的清汤，待铁锅上方四周烤热，将预先备好的浓米浆均匀浇铁锅内缘四周，烘干后铲入汤中，稍煮片刻即成。刚出锅的鼎边糊白脆薄润，汤清不糊，食之细腻爽滑，清香可口。</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传统的</w:t>
      </w:r>
      <w:hyperlink r:id="rId253" w:tgtFrame="_blank" w:history="1">
        <w:r w:rsidRPr="006361B1">
          <w:rPr>
            <w:rFonts w:ascii="宋体" w:hAnsi="宋体" w:hint="eastAsia"/>
            <w:color w:val="000000"/>
            <w:sz w:val="24"/>
            <w:szCs w:val="24"/>
            <w:shd w:val="clear" w:color="auto" w:fill="FFFFFF"/>
          </w:rPr>
          <w:t>福州</w:t>
        </w:r>
      </w:hyperlink>
      <w:r w:rsidRPr="006361B1">
        <w:rPr>
          <w:rFonts w:ascii="宋体" w:hAnsi="宋体" w:hint="eastAsia"/>
          <w:color w:val="000000"/>
          <w:sz w:val="24"/>
          <w:szCs w:val="24"/>
          <w:shd w:val="clear" w:color="auto" w:fill="FFFFFF"/>
        </w:rPr>
        <w:t>人家几乎家家都会做鼎边糊，每到中国农历立夏时节，福州市民与郊区的农民都要做鼎边糊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做夏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。因为</w:t>
      </w:r>
      <w:hyperlink r:id="rId254" w:tgtFrame="_blank" w:history="1">
        <w:r w:rsidRPr="006361B1">
          <w:rPr>
            <w:rFonts w:ascii="宋体" w:hAnsi="宋体" w:hint="eastAsia"/>
            <w:color w:val="000000"/>
            <w:sz w:val="24"/>
            <w:szCs w:val="24"/>
            <w:shd w:val="clear" w:color="auto" w:fill="FFFFFF"/>
          </w:rPr>
          <w:t>立夏</w:t>
        </w:r>
      </w:hyperlink>
      <w:r w:rsidRPr="006361B1">
        <w:rPr>
          <w:rFonts w:ascii="宋体" w:hAnsi="宋体" w:hint="eastAsia"/>
          <w:color w:val="000000"/>
          <w:sz w:val="24"/>
          <w:szCs w:val="24"/>
          <w:shd w:val="clear" w:color="auto" w:fill="FFFFFF"/>
        </w:rPr>
        <w:t>已进入农忙旺季，这一天煮鼎边糊，不仅是一家人吃饱吃好然后下田劳动，还要互赠左邻右舍一起品尝。像涮鼎边糊一样，</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一纹（涮）就熟</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，借以联络感情。</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如今，鼎边糊小吃摊在福州的</w:t>
      </w:r>
      <w:hyperlink r:id="rId255" w:tgtFrame="_blank" w:history="1">
        <w:r w:rsidRPr="006361B1">
          <w:rPr>
            <w:rFonts w:ascii="宋体" w:hAnsi="宋体" w:hint="eastAsia"/>
            <w:color w:val="000000"/>
            <w:sz w:val="24"/>
            <w:szCs w:val="24"/>
            <w:shd w:val="clear" w:color="auto" w:fill="FFFFFF"/>
          </w:rPr>
          <w:t>街头巷尾</w:t>
        </w:r>
      </w:hyperlink>
      <w:r w:rsidRPr="006361B1">
        <w:rPr>
          <w:rFonts w:ascii="宋体" w:hAnsi="宋体" w:hint="eastAsia"/>
          <w:color w:val="000000"/>
          <w:sz w:val="24"/>
          <w:szCs w:val="24"/>
          <w:shd w:val="clear" w:color="auto" w:fill="FFFFFF"/>
        </w:rPr>
        <w:t>更处处可见，为市民常用的早点，食品店里还有袋装</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鼎边糊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出售，可以随时煮食。</w:t>
      </w:r>
    </w:p>
    <w:p w:rsidR="005D66D6" w:rsidRPr="006361B1" w:rsidRDefault="005D66D6" w:rsidP="00F45393">
      <w:pPr>
        <w:spacing w:line="480" w:lineRule="exact"/>
        <w:rPr>
          <w:rFonts w:ascii="宋体"/>
          <w:color w:val="000000"/>
          <w:sz w:val="24"/>
          <w:szCs w:val="24"/>
          <w:shd w:val="clear" w:color="auto" w:fill="FFFFFF"/>
        </w:rPr>
      </w:pPr>
    </w:p>
    <w:p w:rsidR="005D66D6" w:rsidRPr="006361B1" w:rsidRDefault="005D66D6" w:rsidP="00F45393">
      <w:pPr>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福州太平面（线面）</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福州线面是福建省传统的汉族小吃，属于闽菜系。福州面线起源于南宋时期。生产福州线面较为有地理标识的产地有连江丹阳、福州后屿、闽候等地，它以</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丝细如发、柔软而韧、入汤不糊</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而闻名，但随着街区改造和传统工艺的不便产量减小很多（现在有制面机，但真正好的还是手工线面）。选精白面粉为原料，佐以盐、薯粉、生油，调匀拌搅，经和面、揉条、松条、串面、</w:t>
      </w:r>
      <w:hyperlink r:id="rId256" w:tgtFrame="_blank" w:history="1">
        <w:r w:rsidRPr="006361B1">
          <w:rPr>
            <w:rFonts w:ascii="宋体" w:hAnsi="宋体" w:hint="eastAsia"/>
            <w:color w:val="000000"/>
            <w:sz w:val="24"/>
            <w:szCs w:val="24"/>
            <w:shd w:val="clear" w:color="auto" w:fill="FFFFFF"/>
          </w:rPr>
          <w:t>拉面</w:t>
        </w:r>
      </w:hyperlink>
      <w:r w:rsidRPr="006361B1">
        <w:rPr>
          <w:rFonts w:ascii="宋体" w:hAnsi="宋体" w:hint="eastAsia"/>
          <w:color w:val="000000"/>
          <w:sz w:val="24"/>
          <w:szCs w:val="24"/>
          <w:shd w:val="clear" w:color="auto" w:fill="FFFFFF"/>
        </w:rPr>
        <w:t>、日晒等若干道工序而成。成品分为两种：一为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特线面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，稍粗，直径在</w:t>
      </w:r>
      <w:r w:rsidRPr="006361B1">
        <w:rPr>
          <w:rFonts w:ascii="宋体" w:hAnsi="宋体"/>
          <w:color w:val="000000"/>
          <w:sz w:val="24"/>
          <w:szCs w:val="24"/>
          <w:shd w:val="clear" w:color="auto" w:fill="FFFFFF"/>
        </w:rPr>
        <w:t xml:space="preserve"> 0.7</w:t>
      </w:r>
      <w:r w:rsidRPr="006361B1">
        <w:rPr>
          <w:rFonts w:ascii="宋体" w:hAnsi="宋体" w:hint="eastAsia"/>
          <w:color w:val="000000"/>
          <w:sz w:val="24"/>
          <w:szCs w:val="24"/>
          <w:shd w:val="clear" w:color="auto" w:fill="FFFFFF"/>
        </w:rPr>
        <w:t>毫米以内，通常用来炒食；一为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面尾</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，这才是福州人通常意义上的线面，直径在</w:t>
      </w:r>
      <w:r w:rsidRPr="006361B1">
        <w:rPr>
          <w:rFonts w:ascii="宋体" w:hAnsi="宋体"/>
          <w:color w:val="000000"/>
          <w:sz w:val="24"/>
          <w:szCs w:val="24"/>
          <w:shd w:val="clear" w:color="auto" w:fill="FFFFFF"/>
        </w:rPr>
        <w:t xml:space="preserve"> 0.6</w:t>
      </w:r>
      <w:r w:rsidRPr="006361B1">
        <w:rPr>
          <w:rFonts w:ascii="宋体" w:hAnsi="宋体" w:hint="eastAsia"/>
          <w:color w:val="000000"/>
          <w:sz w:val="24"/>
          <w:szCs w:val="24"/>
          <w:shd w:val="clear" w:color="auto" w:fill="FFFFFF"/>
        </w:rPr>
        <w:t>毫米以内。</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面架上的线面最长可达</w:t>
      </w:r>
      <w:r w:rsidRPr="006361B1">
        <w:rPr>
          <w:rFonts w:ascii="宋体" w:hAnsi="宋体"/>
          <w:color w:val="000000"/>
          <w:sz w:val="24"/>
          <w:szCs w:val="24"/>
          <w:shd w:val="clear" w:color="auto" w:fill="FFFFFF"/>
        </w:rPr>
        <w:t>7</w:t>
      </w:r>
      <w:r w:rsidRPr="006361B1">
        <w:rPr>
          <w:rFonts w:ascii="宋体" w:hAnsi="宋体" w:hint="eastAsia"/>
          <w:color w:val="000000"/>
          <w:sz w:val="24"/>
          <w:szCs w:val="24"/>
          <w:shd w:val="clear" w:color="auto" w:fill="FFFFFF"/>
        </w:rPr>
        <w:t>米，挽好的福州线面拉开最长长度可达</w:t>
      </w:r>
      <w:r w:rsidRPr="006361B1">
        <w:rPr>
          <w:rFonts w:ascii="宋体" w:hAnsi="宋体"/>
          <w:color w:val="000000"/>
          <w:sz w:val="24"/>
          <w:szCs w:val="24"/>
          <w:shd w:val="clear" w:color="auto" w:fill="FFFFFF"/>
        </w:rPr>
        <w:t>2</w:t>
      </w:r>
      <w:r w:rsidRPr="006361B1">
        <w:rPr>
          <w:rFonts w:ascii="宋体" w:hAnsi="宋体" w:hint="eastAsia"/>
          <w:color w:val="000000"/>
          <w:sz w:val="24"/>
          <w:szCs w:val="24"/>
          <w:shd w:val="clear" w:color="auto" w:fill="FFFFFF"/>
        </w:rPr>
        <w:t>米，挽面时在面头上扎上红线，由于线面是面类中最长的面，又叫</w:t>
      </w:r>
      <w:r w:rsidRPr="006361B1">
        <w:rPr>
          <w:rFonts w:ascii="宋体" w:hint="eastAsia"/>
          <w:color w:val="000000"/>
          <w:sz w:val="24"/>
          <w:szCs w:val="24"/>
          <w:shd w:val="clear" w:color="auto" w:fill="FFFFFF"/>
        </w:rPr>
        <w:t>“</w:t>
      </w:r>
      <w:hyperlink r:id="rId257" w:tgtFrame="_blank" w:history="1">
        <w:r w:rsidRPr="006361B1">
          <w:rPr>
            <w:rFonts w:ascii="宋体" w:hAnsi="宋体" w:hint="eastAsia"/>
            <w:color w:val="000000"/>
            <w:sz w:val="24"/>
            <w:szCs w:val="24"/>
            <w:shd w:val="clear" w:color="auto" w:fill="FFFFFF"/>
          </w:rPr>
          <w:t>长面</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hyperlink r:id="rId258" w:tgtFrame="_blank" w:history="1">
        <w:r w:rsidRPr="006361B1">
          <w:rPr>
            <w:rFonts w:ascii="宋体" w:hAnsi="宋体" w:hint="eastAsia"/>
            <w:color w:val="000000"/>
            <w:sz w:val="24"/>
            <w:szCs w:val="24"/>
            <w:shd w:val="clear" w:color="auto" w:fill="FFFFFF"/>
          </w:rPr>
          <w:t>寿面</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。由于福州话</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长面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长命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谐音，故福州人又叫它</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长命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在福州地区，线面广为民众喜爱，大年初一，人们都要吃一碗线面，祝福健康长寿。线面还有以下别称：祝寿送线面称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寿面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，妇女分娩坐月子以其为主食，佐以</w:t>
      </w:r>
      <w:hyperlink r:id="rId259" w:tgtFrame="_blank" w:history="1">
        <w:r w:rsidRPr="006361B1">
          <w:rPr>
            <w:rFonts w:ascii="宋体" w:hAnsi="宋体" w:hint="eastAsia"/>
            <w:color w:val="000000"/>
            <w:sz w:val="24"/>
            <w:szCs w:val="24"/>
            <w:shd w:val="clear" w:color="auto" w:fill="FFFFFF"/>
          </w:rPr>
          <w:t>蛋酒</w:t>
        </w:r>
      </w:hyperlink>
      <w:r w:rsidRPr="006361B1">
        <w:rPr>
          <w:rFonts w:ascii="宋体" w:hAnsi="宋体" w:hint="eastAsia"/>
          <w:color w:val="000000"/>
          <w:sz w:val="24"/>
          <w:szCs w:val="24"/>
          <w:shd w:val="clear" w:color="auto" w:fill="FFFFFF"/>
        </w:rPr>
        <w:t>、鸡汤而称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诞面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，结婚订亲男方送女家的叫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喜面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，远离家门返归或远客入门煮线面加两个蛋款待，谓</w:t>
      </w:r>
      <w:r w:rsidRPr="006361B1">
        <w:rPr>
          <w:rFonts w:ascii="宋体" w:hint="eastAsia"/>
          <w:color w:val="000000"/>
          <w:sz w:val="24"/>
          <w:szCs w:val="24"/>
          <w:shd w:val="clear" w:color="auto" w:fill="FFFFFF"/>
        </w:rPr>
        <w:t>“</w:t>
      </w:r>
      <w:hyperlink r:id="rId260" w:tgtFrame="_blank" w:history="1">
        <w:r w:rsidRPr="006361B1">
          <w:rPr>
            <w:rFonts w:ascii="宋体" w:hAnsi="宋体" w:hint="eastAsia"/>
            <w:color w:val="000000"/>
            <w:sz w:val="24"/>
            <w:szCs w:val="24"/>
            <w:shd w:val="clear" w:color="auto" w:fill="FFFFFF"/>
          </w:rPr>
          <w:t>太平面</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福州线面生产，始于南宋，距今已有</w:t>
      </w:r>
      <w:r w:rsidRPr="006361B1">
        <w:rPr>
          <w:rFonts w:ascii="宋体" w:hAnsi="宋体"/>
          <w:color w:val="000000"/>
          <w:sz w:val="24"/>
          <w:szCs w:val="24"/>
          <w:shd w:val="clear" w:color="auto" w:fill="FFFFFF"/>
        </w:rPr>
        <w:t>800</w:t>
      </w:r>
      <w:r w:rsidRPr="006361B1">
        <w:rPr>
          <w:rFonts w:ascii="宋体" w:hAnsi="宋体" w:hint="eastAsia"/>
          <w:color w:val="000000"/>
          <w:sz w:val="24"/>
          <w:szCs w:val="24"/>
          <w:shd w:val="clear" w:color="auto" w:fill="FFFFFF"/>
        </w:rPr>
        <w:t>多年的悠久历史。适合老人小孩食用。每</w:t>
      </w:r>
      <w:r w:rsidRPr="006361B1">
        <w:rPr>
          <w:rFonts w:ascii="宋体" w:hAnsi="宋体"/>
          <w:color w:val="000000"/>
          <w:sz w:val="24"/>
          <w:szCs w:val="24"/>
          <w:shd w:val="clear" w:color="auto" w:fill="FFFFFF"/>
        </w:rPr>
        <w:t>100</w:t>
      </w:r>
      <w:r w:rsidRPr="006361B1">
        <w:rPr>
          <w:rFonts w:ascii="宋体" w:hAnsi="宋体" w:hint="eastAsia"/>
          <w:color w:val="000000"/>
          <w:sz w:val="24"/>
          <w:szCs w:val="24"/>
          <w:shd w:val="clear" w:color="auto" w:fill="FFFFFF"/>
        </w:rPr>
        <w:t>公斤面粉可制作线面</w:t>
      </w:r>
      <w:r w:rsidRPr="006361B1">
        <w:rPr>
          <w:rFonts w:ascii="宋体" w:hAnsi="宋体"/>
          <w:color w:val="000000"/>
          <w:sz w:val="24"/>
          <w:szCs w:val="24"/>
          <w:shd w:val="clear" w:color="auto" w:fill="FFFFFF"/>
        </w:rPr>
        <w:t>120</w:t>
      </w:r>
      <w:r w:rsidRPr="006361B1">
        <w:rPr>
          <w:rFonts w:ascii="宋体" w:hAnsi="宋体" w:hint="eastAsia"/>
          <w:color w:val="000000"/>
          <w:sz w:val="24"/>
          <w:szCs w:val="24"/>
          <w:shd w:val="clear" w:color="auto" w:fill="FFFFFF"/>
        </w:rPr>
        <w:t>公斤左右。品种有：银丝线面、鸡蛋线面、龙须线面和线尾面。</w:t>
      </w:r>
    </w:p>
    <w:p w:rsidR="005D66D6"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线面以精面粉为原料，辅以精盐、薯粉（也可用米粉代替）、食油等手工拉制晾干后而成。线面粗细</w:t>
      </w:r>
      <w:r w:rsidRPr="006361B1">
        <w:rPr>
          <w:rFonts w:ascii="宋体" w:hAnsi="宋体"/>
          <w:color w:val="000000"/>
          <w:sz w:val="24"/>
          <w:szCs w:val="24"/>
          <w:shd w:val="clear" w:color="auto" w:fill="FFFFFF"/>
        </w:rPr>
        <w:t>0.7</w:t>
      </w:r>
      <w:r w:rsidRPr="006361B1">
        <w:rPr>
          <w:rFonts w:ascii="宋体" w:hAnsi="宋体" w:hint="eastAsia"/>
          <w:color w:val="000000"/>
          <w:sz w:val="24"/>
          <w:szCs w:val="24"/>
          <w:shd w:val="clear" w:color="auto" w:fill="FFFFFF"/>
        </w:rPr>
        <w:t>毫米以内，有的能用</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斤面粉制成</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米长的线面近</w:t>
      </w:r>
      <w:r w:rsidRPr="006361B1">
        <w:rPr>
          <w:rFonts w:ascii="宋体" w:hAnsi="宋体"/>
          <w:color w:val="000000"/>
          <w:sz w:val="24"/>
          <w:szCs w:val="24"/>
          <w:shd w:val="clear" w:color="auto" w:fill="FFFFFF"/>
        </w:rPr>
        <w:t>1000</w:t>
      </w:r>
      <w:r w:rsidRPr="006361B1">
        <w:rPr>
          <w:rFonts w:ascii="宋体" w:hAnsi="宋体" w:hint="eastAsia"/>
          <w:color w:val="000000"/>
          <w:sz w:val="24"/>
          <w:szCs w:val="24"/>
          <w:shd w:val="clear" w:color="auto" w:fill="FFFFFF"/>
        </w:rPr>
        <w:t>根。福州线面具有煮时不糊，柔韧滑润，嚼不粘齿，牵丝缕缕等特点。煮食方便简单，将线面投入沸水锅中，待线面上浮后捞起，倒入炖好的</w:t>
      </w:r>
      <w:hyperlink r:id="rId261" w:tgtFrame="_blank" w:history="1">
        <w:r w:rsidRPr="006361B1">
          <w:rPr>
            <w:rFonts w:ascii="宋体" w:hAnsi="宋体" w:hint="eastAsia"/>
            <w:color w:val="000000"/>
            <w:sz w:val="24"/>
            <w:szCs w:val="24"/>
            <w:shd w:val="clear" w:color="auto" w:fill="FFFFFF"/>
          </w:rPr>
          <w:t>羊肉</w:t>
        </w:r>
      </w:hyperlink>
      <w:r w:rsidRPr="006361B1">
        <w:rPr>
          <w:rFonts w:ascii="宋体" w:hAnsi="宋体" w:hint="eastAsia"/>
          <w:color w:val="000000"/>
          <w:sz w:val="24"/>
          <w:szCs w:val="24"/>
          <w:shd w:val="clear" w:color="auto" w:fill="FFFFFF"/>
        </w:rPr>
        <w:t>、鸡肉、或猪上排汤中，调些福建老酒、葱花等，芬香味美。福州风俗，过生日时要吃线面煮成的寿面，一般用鸡汤，再加上两个鸭蛋，称为</w:t>
      </w:r>
      <w:r w:rsidRPr="006361B1">
        <w:rPr>
          <w:rFonts w:ascii="宋体" w:hint="eastAsia"/>
          <w:color w:val="000000"/>
          <w:sz w:val="24"/>
          <w:szCs w:val="24"/>
          <w:shd w:val="clear" w:color="auto" w:fill="FFFFFF"/>
        </w:rPr>
        <w:t>“</w:t>
      </w:r>
      <w:hyperlink r:id="rId262" w:tgtFrame="_blank" w:history="1">
        <w:r w:rsidRPr="006361B1">
          <w:rPr>
            <w:rFonts w:ascii="宋体" w:hAnsi="宋体" w:hint="eastAsia"/>
            <w:color w:val="000000"/>
            <w:sz w:val="24"/>
            <w:szCs w:val="24"/>
            <w:shd w:val="clear" w:color="auto" w:fill="FFFFFF"/>
          </w:rPr>
          <w:t>太平面</w:t>
        </w:r>
      </w:hyperlink>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象征着平安长寿。男婚女嫁，男方给女方送鸡、线面，此面叫喜面。亲朋好友第一次临门畅叙友情，煮一碗线面招待，此面叫饷容面。外出远行，或迎送宾客，也要吃上一碗太平面，希望一路顺风和家居平安。现在宾馆中也有烘线面的吃法。线面煮食简单，将线面投入沸水锅中，再沸即可操起，一抖水间盛入碗内，倾下早就炖好的羊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番鸭肉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上排等高汤，略调以本地产的黄酒，即成</w:t>
      </w:r>
      <w:r w:rsidRPr="006361B1">
        <w:rPr>
          <w:rFonts w:ascii="宋体" w:hint="eastAsia"/>
          <w:color w:val="000000"/>
          <w:sz w:val="24"/>
          <w:szCs w:val="24"/>
          <w:shd w:val="clear" w:color="auto" w:fill="FFFFFF"/>
        </w:rPr>
        <w:t>“</w:t>
      </w:r>
      <w:hyperlink r:id="rId263" w:tgtFrame="_blank" w:history="1">
        <w:r w:rsidRPr="006361B1">
          <w:rPr>
            <w:rFonts w:ascii="宋体" w:hAnsi="宋体" w:hint="eastAsia"/>
            <w:color w:val="000000"/>
            <w:sz w:val="24"/>
            <w:szCs w:val="24"/>
            <w:shd w:val="clear" w:color="auto" w:fill="FFFFFF"/>
          </w:rPr>
          <w:t>羊肉面</w:t>
        </w:r>
      </w:hyperlink>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“鸭面</w:t>
      </w:r>
      <w:r w:rsidRPr="006361B1">
        <w:rPr>
          <w:rFonts w:ascii="宋体" w:hint="eastAsia"/>
          <w:color w:val="000000"/>
          <w:sz w:val="24"/>
          <w:szCs w:val="24"/>
          <w:shd w:val="clear" w:color="auto" w:fill="FFFFFF"/>
        </w:rPr>
        <w:t>”</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“上排面</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（线面本身是咸的，毋庸再用盐）。福州人管这叫</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泡</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线面，一个泡字，活龙活现。线面在高汤中不乱不糊，一筷拈起，牵丝挂缕，咬上一口，柔韧滑润，带起高汤原汁原味的鲜美，怎一个好字了得。</w:t>
      </w:r>
    </w:p>
    <w:p w:rsidR="005D66D6" w:rsidRDefault="005D66D6" w:rsidP="006361B1">
      <w:pPr>
        <w:shd w:val="clear" w:color="auto" w:fill="FFFFFF"/>
        <w:spacing w:line="480" w:lineRule="exact"/>
        <w:ind w:firstLineChars="200" w:firstLine="31680"/>
        <w:rPr>
          <w:rFonts w:ascii="宋体"/>
          <w:color w:val="000000"/>
          <w:sz w:val="24"/>
          <w:szCs w:val="24"/>
          <w:shd w:val="clear" w:color="auto" w:fill="FFFFFF"/>
        </w:rPr>
      </w:pPr>
    </w:p>
    <w:p w:rsidR="005D66D6" w:rsidRPr="006361B1" w:rsidRDefault="005D66D6" w:rsidP="006361B1">
      <w:pPr>
        <w:shd w:val="clear" w:color="auto" w:fill="FFFFFF"/>
        <w:spacing w:line="480" w:lineRule="exact"/>
        <w:ind w:firstLineChars="200" w:firstLine="31680"/>
        <w:rPr>
          <w:rFonts w:ascii="宋体"/>
          <w:b/>
          <w:sz w:val="36"/>
          <w:szCs w:val="36"/>
        </w:rPr>
      </w:pPr>
      <w:r w:rsidRPr="006361B1">
        <w:rPr>
          <w:rFonts w:ascii="宋体" w:hAnsi="宋体" w:hint="eastAsia"/>
          <w:b/>
          <w:sz w:val="36"/>
          <w:szCs w:val="36"/>
        </w:rPr>
        <w:t>福州温泉</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福州市中国古老的文化名城，特色风景名胜无数，更有一口汤（温泉）、一棵树（榕树）、一块石（寿山石）被老福州所津津乐道。温泉文化成为城市的文化印记，泡在有福之州，享受：老福州“的惬意生活。</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来到福州，就要说到温泉，温泉生活可以说是福州生活必不可少的一部分，在福州的五区八县中虽不能说是遍地都是，但也是处处可见了。福州的温泉凭借着福州有利的盆地地形及丰富的降水量，名列三大温泉区之一也不奇怪。</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“中国温泉之都”</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福州全力打造的一张烫金名片。福州自</w:t>
      </w:r>
      <w:r w:rsidRPr="006361B1">
        <w:rPr>
          <w:rFonts w:ascii="宋体" w:hAnsi="宋体"/>
          <w:color w:val="000000"/>
          <w:sz w:val="24"/>
          <w:szCs w:val="24"/>
          <w:shd w:val="clear" w:color="auto" w:fill="FFFFFF"/>
        </w:rPr>
        <w:t>2010</w:t>
      </w:r>
      <w:r w:rsidRPr="006361B1">
        <w:rPr>
          <w:rFonts w:ascii="宋体" w:hAnsi="宋体" w:hint="eastAsia"/>
          <w:color w:val="000000"/>
          <w:sz w:val="24"/>
          <w:szCs w:val="24"/>
          <w:shd w:val="clear" w:color="auto" w:fill="FFFFFF"/>
        </w:rPr>
        <w:t>年启动创建“中国温泉之都”开始便始终将这一旅游名片对外大力推广。福州创建“中国温泉之都”具有得天独厚的天然优势，温泉资源丰富、分布广、开采历史悠久，具有储量大、水温高、水质纯净等特点，且位于市区中心，这在全国省会城市中独一无二。</w:t>
      </w:r>
    </w:p>
    <w:p w:rsidR="005D66D6" w:rsidRPr="006361B1" w:rsidRDefault="005D66D6" w:rsidP="008F3856">
      <w:pPr>
        <w:shd w:val="clear" w:color="auto" w:fill="FFFFFF"/>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市区几个有故事的温泉点：</w:t>
      </w:r>
    </w:p>
    <w:p w:rsidR="005D66D6" w:rsidRPr="006361B1" w:rsidRDefault="005D66D6" w:rsidP="008F3856">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最早的“自然汤”澡堂</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位于福州五四路温泉村汤边自然村，是福州历史最悠久的一个澡堂，也是福州名胜古迹之一。唐末至后梁初（约</w:t>
      </w:r>
      <w:r w:rsidRPr="006361B1">
        <w:rPr>
          <w:rFonts w:ascii="宋体" w:hAnsi="宋体"/>
          <w:color w:val="000000"/>
          <w:sz w:val="24"/>
          <w:szCs w:val="24"/>
          <w:shd w:val="clear" w:color="auto" w:fill="FFFFFF"/>
        </w:rPr>
        <w:t>901~9-8</w:t>
      </w:r>
      <w:r w:rsidRPr="006361B1">
        <w:rPr>
          <w:rFonts w:ascii="宋体" w:hAnsi="宋体" w:hint="eastAsia"/>
          <w:color w:val="000000"/>
          <w:sz w:val="24"/>
          <w:szCs w:val="24"/>
          <w:shd w:val="clear" w:color="auto" w:fill="FFFFFF"/>
        </w:rPr>
        <w:t>年）闽王王审知建罗城、夹城时，民工在汤边与树兜间发现地下自然涌出热水，遂用石垒成汤池供人洗沐，此为“古三座”温泉澡堂古迹。</w:t>
      </w:r>
    </w:p>
    <w:p w:rsidR="005D66D6" w:rsidRPr="006361B1" w:rsidRDefault="005D66D6" w:rsidP="008F3856">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最早的营业性温泉澡堂</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清康熙三十四年（</w:t>
      </w:r>
      <w:r w:rsidRPr="006361B1">
        <w:rPr>
          <w:rFonts w:ascii="宋体" w:hAnsi="宋体"/>
          <w:color w:val="000000"/>
          <w:sz w:val="24"/>
          <w:szCs w:val="24"/>
          <w:shd w:val="clear" w:color="auto" w:fill="FFFFFF"/>
        </w:rPr>
        <w:t>1695</w:t>
      </w:r>
      <w:r w:rsidRPr="006361B1">
        <w:rPr>
          <w:rFonts w:ascii="宋体" w:hAnsi="宋体" w:hint="eastAsia"/>
          <w:color w:val="000000"/>
          <w:sz w:val="24"/>
          <w:szCs w:val="24"/>
          <w:shd w:val="clear" w:color="auto" w:fill="FFFFFF"/>
        </w:rPr>
        <w:t>年）开业的“福龙泉”澡堂，位于后井（今名金汤井），此地原是历朝军队操练的“校场”，清代才废。看守人（长乐坑田人）向清政府申请，经批准改建成“福龙泉”澡堂，最盛时有九口汤池，三百多个座位，</w:t>
      </w:r>
      <w:r w:rsidRPr="006361B1">
        <w:rPr>
          <w:rFonts w:ascii="宋体" w:hAnsi="宋体"/>
          <w:color w:val="000000"/>
          <w:sz w:val="24"/>
          <w:szCs w:val="24"/>
          <w:shd w:val="clear" w:color="auto" w:fill="FFFFFF"/>
        </w:rPr>
        <w:t>1962</w:t>
      </w:r>
      <w:r w:rsidRPr="006361B1">
        <w:rPr>
          <w:rFonts w:ascii="宋体" w:hAnsi="宋体" w:hint="eastAsia"/>
          <w:color w:val="000000"/>
          <w:sz w:val="24"/>
          <w:szCs w:val="24"/>
          <w:shd w:val="clear" w:color="auto" w:fill="FFFFFF"/>
        </w:rPr>
        <w:t>年火灾，重建成“新榕澡堂”。</w:t>
      </w:r>
    </w:p>
    <w:p w:rsidR="005D66D6" w:rsidRPr="006361B1" w:rsidRDefault="005D66D6" w:rsidP="008F3856">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最早“凿井偷汤”</w:t>
      </w: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的澡堂</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民国元年（</w:t>
      </w:r>
      <w:r w:rsidRPr="006361B1">
        <w:rPr>
          <w:rFonts w:ascii="宋体" w:hAnsi="宋体"/>
          <w:color w:val="000000"/>
          <w:sz w:val="24"/>
          <w:szCs w:val="24"/>
          <w:shd w:val="clear" w:color="auto" w:fill="FFFFFF"/>
        </w:rPr>
        <w:t>1912</w:t>
      </w:r>
      <w:r w:rsidRPr="006361B1">
        <w:rPr>
          <w:rFonts w:ascii="宋体" w:hAnsi="宋体" w:hint="eastAsia"/>
          <w:color w:val="000000"/>
          <w:sz w:val="24"/>
          <w:szCs w:val="24"/>
          <w:shd w:val="clear" w:color="auto" w:fill="FFFFFF"/>
        </w:rPr>
        <w:t>年）左右，福州新店人林木发，有凿井偷汤的技术，从台湾携工具回来，在后井菜园处首先用人工凿井引出温泉，设立澡堂名为“天生泉”，这是福州最早“凿井偷汤”的澡堂。</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许多老福州都有一种澡堂清洁。凌晨</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点，很多澡堂就开门营业了。醒得早的老人们，这个时候就结伴来泡澡。泡完澡回家吃早饭，吃完早饭又来泡一次澡，然后在澡堂边下棋、打牌、聊天。到了中午，就回家吃午饭。午饭后，这些老人又来到华清池，下棋、聊天、搓背、修指甲，一直到晚饭时间，才离开澡堂。</w:t>
      </w:r>
    </w:p>
    <w:p w:rsidR="005D66D6" w:rsidRPr="006361B1" w:rsidRDefault="005D66D6" w:rsidP="008F3856">
      <w:pPr>
        <w:shd w:val="clear" w:color="auto" w:fill="FFFFFF"/>
        <w:spacing w:line="480" w:lineRule="exact"/>
        <w:rPr>
          <w:rFonts w:ascii="宋体"/>
          <w:color w:val="000000"/>
          <w:sz w:val="24"/>
          <w:szCs w:val="24"/>
          <w:shd w:val="clear" w:color="auto" w:fill="FFFFFF"/>
        </w:rPr>
      </w:pPr>
    </w:p>
    <w:p w:rsidR="005D66D6" w:rsidRPr="006361B1" w:rsidRDefault="005D66D6" w:rsidP="008F3856">
      <w:pPr>
        <w:shd w:val="clear" w:color="auto" w:fill="FFFFFF"/>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福州市温泉资源概况</w:t>
      </w:r>
    </w:p>
    <w:p w:rsidR="005D66D6" w:rsidRPr="006361B1" w:rsidRDefault="005D66D6" w:rsidP="006361B1">
      <w:pPr>
        <w:shd w:val="clear" w:color="auto" w:fill="FFFFFF"/>
        <w:spacing w:line="480" w:lineRule="exact"/>
        <w:ind w:firstLineChars="200" w:firstLine="31680"/>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福州市有关部门负责人介绍，福州市区地热异常面积有</w:t>
      </w:r>
      <w:r w:rsidRPr="006361B1">
        <w:rPr>
          <w:rFonts w:ascii="宋体" w:hAnsi="宋体"/>
          <w:color w:val="000000"/>
          <w:sz w:val="24"/>
          <w:szCs w:val="24"/>
          <w:shd w:val="clear" w:color="auto" w:fill="FFFFFF"/>
        </w:rPr>
        <w:t>9</w:t>
      </w:r>
      <w:r w:rsidRPr="006361B1">
        <w:rPr>
          <w:rFonts w:ascii="宋体" w:hAnsi="宋体" w:hint="eastAsia"/>
          <w:color w:val="000000"/>
          <w:sz w:val="24"/>
          <w:szCs w:val="24"/>
          <w:shd w:val="clear" w:color="auto" w:fill="FFFFFF"/>
        </w:rPr>
        <w:t>平方公里，现已开采</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平方公里。市区温泉分布范围北起思儿亭，南至王庄，西至五一、五四路，东到六一路，南北长约</w:t>
      </w:r>
      <w:r w:rsidRPr="006361B1">
        <w:rPr>
          <w:rFonts w:ascii="宋体" w:hAnsi="宋体"/>
          <w:color w:val="000000"/>
          <w:sz w:val="24"/>
          <w:szCs w:val="24"/>
          <w:shd w:val="clear" w:color="auto" w:fill="FFFFFF"/>
        </w:rPr>
        <w:t>5</w:t>
      </w:r>
      <w:r w:rsidRPr="006361B1">
        <w:rPr>
          <w:rFonts w:ascii="宋体" w:hAnsi="宋体" w:hint="eastAsia"/>
          <w:color w:val="000000"/>
          <w:sz w:val="24"/>
          <w:szCs w:val="24"/>
          <w:shd w:val="clear" w:color="auto" w:fill="FFFFFF"/>
        </w:rPr>
        <w:t>公里，东西宽约</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公里。目前温泉开发利用公司有温泉井</w:t>
      </w:r>
      <w:r w:rsidRPr="006361B1">
        <w:rPr>
          <w:rFonts w:ascii="宋体" w:hAnsi="宋体"/>
          <w:color w:val="000000"/>
          <w:sz w:val="24"/>
          <w:szCs w:val="24"/>
          <w:shd w:val="clear" w:color="auto" w:fill="FFFFFF"/>
        </w:rPr>
        <w:t>20</w:t>
      </w:r>
      <w:r w:rsidRPr="006361B1">
        <w:rPr>
          <w:rFonts w:ascii="宋体" w:hAnsi="宋体" w:hint="eastAsia"/>
          <w:color w:val="000000"/>
          <w:sz w:val="24"/>
          <w:szCs w:val="24"/>
          <w:shd w:val="clear" w:color="auto" w:fill="FFFFFF"/>
        </w:rPr>
        <w:t>口，一些单位自开自采温泉井</w:t>
      </w:r>
      <w:r w:rsidRPr="006361B1">
        <w:rPr>
          <w:rFonts w:ascii="宋体" w:hAnsi="宋体"/>
          <w:color w:val="000000"/>
          <w:sz w:val="24"/>
          <w:szCs w:val="24"/>
          <w:shd w:val="clear" w:color="auto" w:fill="FFFFFF"/>
        </w:rPr>
        <w:t>54</w:t>
      </w:r>
      <w:r w:rsidRPr="006361B1">
        <w:rPr>
          <w:rFonts w:ascii="宋体" w:hAnsi="宋体" w:hint="eastAsia"/>
          <w:color w:val="000000"/>
          <w:sz w:val="24"/>
          <w:szCs w:val="24"/>
          <w:shd w:val="clear" w:color="auto" w:fill="FFFFFF"/>
        </w:rPr>
        <w:t>口。</w:t>
      </w:r>
      <w:r w:rsidRPr="006361B1">
        <w:rPr>
          <w:rFonts w:ascii="宋体"/>
          <w:color w:val="000000"/>
          <w:sz w:val="24"/>
          <w:szCs w:val="24"/>
          <w:shd w:val="clear" w:color="auto" w:fill="FFFFFF"/>
        </w:rPr>
        <w:t> </w:t>
      </w:r>
    </w:p>
    <w:p w:rsidR="005D66D6" w:rsidRPr="006361B1" w:rsidRDefault="005D66D6" w:rsidP="008F3856">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福州温泉平均水温为</w:t>
      </w:r>
      <w:r w:rsidRPr="006361B1">
        <w:rPr>
          <w:rFonts w:ascii="宋体" w:hAnsi="宋体"/>
          <w:color w:val="000000"/>
          <w:sz w:val="24"/>
          <w:szCs w:val="24"/>
          <w:shd w:val="clear" w:color="auto" w:fill="FFFFFF"/>
        </w:rPr>
        <w:t>72</w:t>
      </w:r>
      <w:r w:rsidRPr="006361B1">
        <w:rPr>
          <w:rFonts w:ascii="宋体" w:hAnsi="宋体" w:hint="eastAsia"/>
          <w:color w:val="000000"/>
          <w:sz w:val="24"/>
          <w:szCs w:val="24"/>
          <w:shd w:val="clear" w:color="auto" w:fill="FFFFFF"/>
        </w:rPr>
        <w:t>℃。目前，福州地区温泉日可开采量超过</w:t>
      </w:r>
      <w:r w:rsidRPr="006361B1">
        <w:rPr>
          <w:rFonts w:ascii="宋体" w:hAnsi="宋体"/>
          <w:color w:val="000000"/>
          <w:sz w:val="24"/>
          <w:szCs w:val="24"/>
          <w:shd w:val="clear" w:color="auto" w:fill="FFFFFF"/>
        </w:rPr>
        <w:t>3</w:t>
      </w:r>
      <w:r w:rsidRPr="006361B1">
        <w:rPr>
          <w:rFonts w:ascii="宋体" w:hAnsi="宋体" w:hint="eastAsia"/>
          <w:color w:val="000000"/>
          <w:sz w:val="24"/>
          <w:szCs w:val="24"/>
          <w:shd w:val="clear" w:color="auto" w:fill="FFFFFF"/>
        </w:rPr>
        <w:t>万吨，其中市区就有近</w:t>
      </w:r>
      <w:r w:rsidRPr="006361B1">
        <w:rPr>
          <w:rFonts w:ascii="宋体" w:hAnsi="宋体"/>
          <w:color w:val="000000"/>
          <w:sz w:val="24"/>
          <w:szCs w:val="24"/>
          <w:shd w:val="clear" w:color="auto" w:fill="FFFFFF"/>
        </w:rPr>
        <w:t>1</w:t>
      </w:r>
      <w:r w:rsidRPr="006361B1">
        <w:rPr>
          <w:rFonts w:ascii="宋体" w:hAnsi="宋体" w:hint="eastAsia"/>
          <w:color w:val="000000"/>
          <w:sz w:val="24"/>
          <w:szCs w:val="24"/>
          <w:shd w:val="clear" w:color="auto" w:fill="FFFFFF"/>
        </w:rPr>
        <w:t>万吨。所指的储量仅为</w:t>
      </w:r>
      <w:r w:rsidRPr="006361B1">
        <w:rPr>
          <w:rFonts w:ascii="宋体" w:hAnsi="宋体"/>
          <w:color w:val="000000"/>
          <w:sz w:val="24"/>
          <w:szCs w:val="24"/>
          <w:shd w:val="clear" w:color="auto" w:fill="FFFFFF"/>
        </w:rPr>
        <w:t>500</w:t>
      </w:r>
      <w:r w:rsidRPr="006361B1">
        <w:rPr>
          <w:rFonts w:ascii="宋体" w:hAnsi="宋体" w:hint="eastAsia"/>
          <w:color w:val="000000"/>
          <w:sz w:val="24"/>
          <w:szCs w:val="24"/>
          <w:shd w:val="clear" w:color="auto" w:fill="FFFFFF"/>
        </w:rPr>
        <w:t>米以上的浅表层，据地质勘探有关部门研究，福州城区千米以下的深表层还有相当大的温泉储量。新近竣工的位于六一环岛棕榈泉国际花园内的</w:t>
      </w:r>
      <w:r w:rsidRPr="006361B1">
        <w:rPr>
          <w:rFonts w:ascii="宋体" w:hAnsi="宋体"/>
          <w:color w:val="000000"/>
          <w:sz w:val="24"/>
          <w:szCs w:val="24"/>
          <w:shd w:val="clear" w:color="auto" w:fill="FFFFFF"/>
        </w:rPr>
        <w:t>1205.68</w:t>
      </w:r>
      <w:r w:rsidRPr="006361B1">
        <w:rPr>
          <w:rFonts w:ascii="宋体" w:hAnsi="宋体" w:hint="eastAsia"/>
          <w:color w:val="000000"/>
          <w:sz w:val="24"/>
          <w:szCs w:val="24"/>
          <w:shd w:val="clear" w:color="auto" w:fill="FFFFFF"/>
        </w:rPr>
        <w:t>米深井，日出水量达</w:t>
      </w:r>
      <w:r w:rsidRPr="006361B1">
        <w:rPr>
          <w:rFonts w:ascii="宋体" w:hAnsi="宋体"/>
          <w:color w:val="000000"/>
          <w:sz w:val="24"/>
          <w:szCs w:val="24"/>
          <w:shd w:val="clear" w:color="auto" w:fill="FFFFFF"/>
        </w:rPr>
        <w:t>2380</w:t>
      </w:r>
      <w:r w:rsidRPr="006361B1">
        <w:rPr>
          <w:rFonts w:ascii="宋体" w:hAnsi="宋体" w:hint="eastAsia"/>
          <w:color w:val="000000"/>
          <w:sz w:val="24"/>
          <w:szCs w:val="24"/>
          <w:shd w:val="clear" w:color="auto" w:fill="FFFFFF"/>
        </w:rPr>
        <w:t>吨，为高产高温井。</w:t>
      </w:r>
      <w:r w:rsidRPr="006361B1">
        <w:rPr>
          <w:rFonts w:ascii="宋体"/>
          <w:color w:val="000000"/>
          <w:sz w:val="24"/>
          <w:szCs w:val="24"/>
          <w:shd w:val="clear" w:color="auto" w:fill="FFFFFF"/>
        </w:rPr>
        <w:t> </w:t>
      </w:r>
    </w:p>
    <w:p w:rsidR="005D66D6" w:rsidRPr="006361B1" w:rsidRDefault="005D66D6" w:rsidP="008F3856">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目前，福州市温泉开发利用公司每天供应温泉水</w:t>
      </w:r>
      <w:r w:rsidRPr="006361B1">
        <w:rPr>
          <w:rFonts w:ascii="宋体" w:hAnsi="宋体"/>
          <w:color w:val="000000"/>
          <w:sz w:val="24"/>
          <w:szCs w:val="24"/>
          <w:shd w:val="clear" w:color="auto" w:fill="FFFFFF"/>
        </w:rPr>
        <w:t>4600</w:t>
      </w:r>
      <w:r w:rsidRPr="006361B1">
        <w:rPr>
          <w:rFonts w:ascii="宋体" w:hAnsi="宋体" w:hint="eastAsia"/>
          <w:color w:val="000000"/>
          <w:sz w:val="24"/>
          <w:szCs w:val="24"/>
          <w:shd w:val="clear" w:color="auto" w:fill="FFFFFF"/>
        </w:rPr>
        <w:t>多吨，供应</w:t>
      </w:r>
      <w:r w:rsidRPr="006361B1">
        <w:rPr>
          <w:rFonts w:ascii="宋体" w:hAnsi="宋体"/>
          <w:color w:val="000000"/>
          <w:sz w:val="24"/>
          <w:szCs w:val="24"/>
          <w:shd w:val="clear" w:color="auto" w:fill="FFFFFF"/>
        </w:rPr>
        <w:t>194</w:t>
      </w:r>
      <w:r w:rsidRPr="006361B1">
        <w:rPr>
          <w:rFonts w:ascii="宋体" w:hAnsi="宋体" w:hint="eastAsia"/>
          <w:color w:val="000000"/>
          <w:sz w:val="24"/>
          <w:szCs w:val="24"/>
          <w:shd w:val="clear" w:color="auto" w:fill="FFFFFF"/>
        </w:rPr>
        <w:t>个小区约</w:t>
      </w:r>
      <w:r w:rsidRPr="006361B1">
        <w:rPr>
          <w:rFonts w:ascii="宋体" w:hAnsi="宋体"/>
          <w:color w:val="000000"/>
          <w:sz w:val="24"/>
          <w:szCs w:val="24"/>
          <w:shd w:val="clear" w:color="auto" w:fill="FFFFFF"/>
        </w:rPr>
        <w:t>3.66</w:t>
      </w:r>
      <w:r w:rsidRPr="006361B1">
        <w:rPr>
          <w:rFonts w:ascii="宋体" w:hAnsi="宋体" w:hint="eastAsia"/>
          <w:color w:val="000000"/>
          <w:sz w:val="24"/>
          <w:szCs w:val="24"/>
          <w:shd w:val="clear" w:color="auto" w:fill="FFFFFF"/>
        </w:rPr>
        <w:t>万个家庭户、宾馆</w:t>
      </w:r>
      <w:r w:rsidRPr="006361B1">
        <w:rPr>
          <w:rFonts w:ascii="宋体" w:hAnsi="宋体"/>
          <w:color w:val="000000"/>
          <w:sz w:val="24"/>
          <w:szCs w:val="24"/>
          <w:shd w:val="clear" w:color="auto" w:fill="FFFFFF"/>
        </w:rPr>
        <w:t>41</w:t>
      </w:r>
      <w:r w:rsidRPr="006361B1">
        <w:rPr>
          <w:rFonts w:ascii="宋体" w:hAnsi="宋体" w:hint="eastAsia"/>
          <w:color w:val="000000"/>
          <w:sz w:val="24"/>
          <w:szCs w:val="24"/>
          <w:shd w:val="clear" w:color="auto" w:fill="FFFFFF"/>
        </w:rPr>
        <w:t>家、桑拿洗浴</w:t>
      </w:r>
      <w:r w:rsidRPr="006361B1">
        <w:rPr>
          <w:rFonts w:ascii="宋体" w:hAnsi="宋体"/>
          <w:color w:val="000000"/>
          <w:sz w:val="24"/>
          <w:szCs w:val="24"/>
          <w:shd w:val="clear" w:color="auto" w:fill="FFFFFF"/>
        </w:rPr>
        <w:t>51</w:t>
      </w:r>
      <w:r w:rsidRPr="006361B1">
        <w:rPr>
          <w:rFonts w:ascii="宋体" w:hAnsi="宋体" w:hint="eastAsia"/>
          <w:color w:val="000000"/>
          <w:sz w:val="24"/>
          <w:szCs w:val="24"/>
          <w:shd w:val="clear" w:color="auto" w:fill="FFFFFF"/>
        </w:rPr>
        <w:t>家。</w:t>
      </w:r>
      <w:r w:rsidRPr="006361B1">
        <w:rPr>
          <w:rFonts w:ascii="宋体"/>
          <w:color w:val="000000"/>
          <w:sz w:val="24"/>
          <w:szCs w:val="24"/>
          <w:shd w:val="clear" w:color="auto" w:fill="FFFFFF"/>
        </w:rPr>
        <w:t> </w:t>
      </w:r>
    </w:p>
    <w:p w:rsidR="005D66D6" w:rsidRPr="006361B1" w:rsidRDefault="005D66D6" w:rsidP="008F3856">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w:t>
      </w:r>
      <w:r w:rsidRPr="006361B1">
        <w:rPr>
          <w:rFonts w:ascii="宋体"/>
          <w:color w:val="000000"/>
          <w:sz w:val="24"/>
          <w:szCs w:val="24"/>
          <w:shd w:val="clear" w:color="auto" w:fill="FFFFFF"/>
        </w:rPr>
        <w:t> </w:t>
      </w:r>
      <w:r w:rsidRPr="006361B1">
        <w:rPr>
          <w:rFonts w:ascii="宋体" w:hAnsi="宋体" w:hint="eastAsia"/>
          <w:color w:val="000000"/>
          <w:sz w:val="24"/>
          <w:szCs w:val="24"/>
          <w:shd w:val="clear" w:color="auto" w:fill="FFFFFF"/>
        </w:rPr>
        <w:t>除福州市区外，郊县的永泰、连江、闽侯、闽清、福清、长乐等县</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市</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有</w:t>
      </w:r>
      <w:r w:rsidRPr="006361B1">
        <w:rPr>
          <w:rFonts w:ascii="宋体" w:hAnsi="宋体"/>
          <w:color w:val="000000"/>
          <w:sz w:val="24"/>
          <w:szCs w:val="24"/>
          <w:shd w:val="clear" w:color="auto" w:fill="FFFFFF"/>
        </w:rPr>
        <w:t>40</w:t>
      </w:r>
      <w:r w:rsidRPr="006361B1">
        <w:rPr>
          <w:rFonts w:ascii="宋体" w:hAnsi="宋体" w:hint="eastAsia"/>
          <w:color w:val="000000"/>
          <w:sz w:val="24"/>
          <w:szCs w:val="24"/>
          <w:shd w:val="clear" w:color="auto" w:fill="FFFFFF"/>
        </w:rPr>
        <w:t>多处天然温泉出露。市区和郊县</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市</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地下热水资源可采量为</w:t>
      </w:r>
      <w:r w:rsidRPr="006361B1">
        <w:rPr>
          <w:rFonts w:ascii="宋体" w:hAnsi="宋体"/>
          <w:color w:val="000000"/>
          <w:sz w:val="24"/>
          <w:szCs w:val="24"/>
          <w:shd w:val="clear" w:color="auto" w:fill="FFFFFF"/>
        </w:rPr>
        <w:t>50466</w:t>
      </w:r>
      <w:r w:rsidRPr="006361B1">
        <w:rPr>
          <w:rFonts w:ascii="宋体" w:hAnsi="宋体" w:hint="eastAsia"/>
          <w:color w:val="000000"/>
          <w:sz w:val="24"/>
          <w:szCs w:val="24"/>
          <w:shd w:val="clear" w:color="auto" w:fill="FFFFFF"/>
        </w:rPr>
        <w:t>吨</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天。永泰县、连江县分别已获“中国温泉之乡”称号。</w:t>
      </w:r>
      <w:r w:rsidRPr="006361B1">
        <w:rPr>
          <w:rFonts w:ascii="宋体"/>
          <w:color w:val="000000"/>
          <w:sz w:val="24"/>
          <w:szCs w:val="24"/>
          <w:shd w:val="clear" w:color="auto" w:fill="FFFFFF"/>
        </w:rPr>
        <w:t> </w:t>
      </w:r>
    </w:p>
    <w:p w:rsidR="005D66D6" w:rsidRDefault="005D66D6" w:rsidP="008F3856">
      <w:pPr>
        <w:shd w:val="clear" w:color="auto" w:fill="FFFFFF"/>
        <w:spacing w:line="480" w:lineRule="exac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福州市旅游部门消息，目前福州在建温泉游项目共</w:t>
      </w:r>
      <w:r w:rsidRPr="006361B1">
        <w:rPr>
          <w:rFonts w:ascii="宋体" w:hAnsi="宋体"/>
          <w:color w:val="000000"/>
          <w:sz w:val="24"/>
          <w:szCs w:val="24"/>
          <w:shd w:val="clear" w:color="auto" w:fill="FFFFFF"/>
        </w:rPr>
        <w:t>6</w:t>
      </w:r>
      <w:r w:rsidRPr="006361B1">
        <w:rPr>
          <w:rFonts w:ascii="宋体" w:hAnsi="宋体" w:hint="eastAsia"/>
          <w:color w:val="000000"/>
          <w:sz w:val="24"/>
          <w:szCs w:val="24"/>
          <w:shd w:val="clear" w:color="auto" w:fill="FFFFFF"/>
        </w:rPr>
        <w:t>项，总投资近</w:t>
      </w:r>
      <w:r w:rsidRPr="006361B1">
        <w:rPr>
          <w:rFonts w:ascii="宋体" w:hAnsi="宋体"/>
          <w:color w:val="000000"/>
          <w:sz w:val="24"/>
          <w:szCs w:val="24"/>
          <w:shd w:val="clear" w:color="auto" w:fill="FFFFFF"/>
        </w:rPr>
        <w:t>10</w:t>
      </w:r>
      <w:r w:rsidRPr="006361B1">
        <w:rPr>
          <w:rFonts w:ascii="宋体" w:hAnsi="宋体" w:hint="eastAsia"/>
          <w:color w:val="000000"/>
          <w:sz w:val="24"/>
          <w:szCs w:val="24"/>
          <w:shd w:val="clear" w:color="auto" w:fill="FFFFFF"/>
        </w:rPr>
        <w:t>亿元。分别是：海峡文化村</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连江</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、旗山“森林人家”温泉</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闽侯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、温泉高尔夫五星级温泉度假酒店</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连江</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、樱花泉国际天然温泉养生俱乐部</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永泰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、乐峰赤壁温泉度假村</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永泰</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、七叠温泉生态农业观光园</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闽清</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。福州还拟建温泉游项目</w:t>
      </w:r>
      <w:r w:rsidRPr="006361B1">
        <w:rPr>
          <w:rFonts w:ascii="宋体" w:hAnsi="宋体"/>
          <w:color w:val="000000"/>
          <w:sz w:val="24"/>
          <w:szCs w:val="24"/>
          <w:shd w:val="clear" w:color="auto" w:fill="FFFFFF"/>
        </w:rPr>
        <w:t>8</w:t>
      </w:r>
      <w:r w:rsidRPr="006361B1">
        <w:rPr>
          <w:rFonts w:ascii="宋体" w:hAnsi="宋体" w:hint="eastAsia"/>
          <w:color w:val="000000"/>
          <w:sz w:val="24"/>
          <w:szCs w:val="24"/>
          <w:shd w:val="clear" w:color="auto" w:fill="FFFFFF"/>
        </w:rPr>
        <w:t>个，总投资</w:t>
      </w:r>
      <w:r w:rsidRPr="006361B1">
        <w:rPr>
          <w:rFonts w:ascii="宋体" w:hAnsi="宋体"/>
          <w:color w:val="000000"/>
          <w:sz w:val="24"/>
          <w:szCs w:val="24"/>
          <w:shd w:val="clear" w:color="auto" w:fill="FFFFFF"/>
        </w:rPr>
        <w:t>11.3765</w:t>
      </w:r>
      <w:r w:rsidRPr="006361B1">
        <w:rPr>
          <w:rFonts w:ascii="宋体" w:hAnsi="宋体" w:hint="eastAsia"/>
          <w:color w:val="000000"/>
          <w:sz w:val="24"/>
          <w:szCs w:val="24"/>
          <w:shd w:val="clear" w:color="auto" w:fill="FFFFFF"/>
        </w:rPr>
        <w:t>亿元。</w:t>
      </w:r>
    </w:p>
    <w:p w:rsidR="005D66D6" w:rsidRPr="006361B1" w:rsidRDefault="005D66D6" w:rsidP="008F3856">
      <w:pPr>
        <w:shd w:val="clear" w:color="auto" w:fill="FFFFFF"/>
        <w:spacing w:line="480" w:lineRule="exact"/>
        <w:rPr>
          <w:rFonts w:ascii="宋体"/>
          <w:color w:val="000000"/>
          <w:sz w:val="24"/>
          <w:szCs w:val="24"/>
          <w:shd w:val="clear" w:color="auto" w:fill="FFFFFF"/>
        </w:rPr>
      </w:pPr>
    </w:p>
    <w:p w:rsidR="005D66D6" w:rsidRPr="006361B1" w:rsidRDefault="005D66D6" w:rsidP="002B0461">
      <w:pPr>
        <w:shd w:val="clear" w:color="auto" w:fill="FFFFFF"/>
        <w:spacing w:line="480" w:lineRule="exact"/>
        <w:jc w:val="center"/>
        <w:rPr>
          <w:rFonts w:ascii="宋体"/>
          <w:b/>
          <w:color w:val="000000"/>
          <w:sz w:val="36"/>
          <w:szCs w:val="36"/>
          <w:shd w:val="clear" w:color="auto" w:fill="FFFFFF"/>
        </w:rPr>
      </w:pPr>
      <w:r w:rsidRPr="006361B1">
        <w:rPr>
          <w:rFonts w:ascii="宋体" w:hAnsi="宋体" w:hint="eastAsia"/>
          <w:b/>
          <w:color w:val="000000"/>
          <w:sz w:val="36"/>
          <w:szCs w:val="36"/>
          <w:shd w:val="clear" w:color="auto" w:fill="FFFFFF"/>
        </w:rPr>
        <w:t>可融入福文化主题的服饰</w:t>
      </w:r>
    </w:p>
    <w:p w:rsidR="005D66D6" w:rsidRPr="006361B1" w:rsidRDefault="005D66D6" w:rsidP="002B0461">
      <w:pPr>
        <w:widowControl/>
        <w:spacing w:line="480" w:lineRule="exact"/>
        <w:jc w:val="lef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福藏品牌</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福藏，一衣一口田，方寸乾坤自孕藏生命之气。在很多佛教徒口中，更愿意读作福藏（</w:t>
      </w:r>
      <w:r w:rsidRPr="006361B1">
        <w:rPr>
          <w:rFonts w:ascii="宋体" w:hAnsi="宋体"/>
          <w:color w:val="000000"/>
          <w:sz w:val="24"/>
          <w:szCs w:val="24"/>
          <w:shd w:val="clear" w:color="auto" w:fill="FFFFFF"/>
        </w:rPr>
        <w:t>zang</w:t>
      </w:r>
      <w:r w:rsidRPr="006361B1">
        <w:rPr>
          <w:rFonts w:ascii="宋体" w:hAnsi="宋体" w:hint="eastAsia"/>
          <w:color w:val="000000"/>
          <w:sz w:val="24"/>
          <w:szCs w:val="24"/>
          <w:shd w:val="clear" w:color="auto" w:fill="FFFFFF"/>
        </w:rPr>
        <w:t>），因为在佛教中，福藏司代表宝，圆满如意宝。而在品牌创始人江奕萱的心里，福藏是一颗善的种子，是一种与美相关的态度，是她和她的团队为这个时代所作的发声。</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跨入木门，院子里青砖铺地，但是砖与砖之间却没有粘合，走起来会发出清脆的撞击声，就像挂在院子里的服饰一样，庄严而与众不同。江奕萱告诉我们，院子里的布置每一个月都有主题，按照不同的季节来选择衣服，都是福藏所推崇的自然的、传统的中国风格。</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从枝丫上垂下来的一件青紫色的飘逸长袍吸引了我们的注意。袍子是双层的，外面是一层近似透明的薄纱，里面是一件同色系的内衬，在暑热未消的天气，一眼望去就可以想象这件衣服能给着衣人带来的通透和清凉感，仿佛气息都被鼓舞了起来。江奕萱告诉我们，这件衣服的用料是罗，</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绫、罗、绸、缎是古时候士人、达官夏天所用的材料，之前参加一场拍卖，拍品有一件是古代的官服，外面是用罗制成的罩衣，里面是一件丝制内衬，衣服不贴身体，很凉快。这件作品的灵感就是来自于此。</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贴着院墙的地方，是一块用夏布做的布置，夏布是植物染出的黄色，看起来合目舒心。作为装饰布，进行了打磨等后处理。院子中间的位置，挂着一件</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毡袄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。放在刚刚入秋的季节，看起来有些违和。</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这件衣服本不是挂在这里的，只是前几天为了拍摄。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江奕萱说，</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这是牦牛绒做成的，牦牛绒是我们今年冬天主要推出的产品。我一直想用中国的元素来取代羽绒服，羽绒服很保暖，但看起来很蓬松，没有文气的感觉，牦牛绒轻薄、保暖，容易表达书卷气。</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在这个小院子里，所有衣物的面料都不是常俗所见，而这也正是福藏的特色：在原材料上做开发，寻找面料本身的能量。</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很多原材料，像野蚕丝、牦牛绒，很值得去推广，如果一些材料的工艺再不去推广，随着工业化的进程就会慢慢没落，甚至消失。</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我的老师认为中国审美到极致就是渐进自然。所以福藏的设计尽量少的加入人为，取向自然，去元素、去设计，更多的是回到衣物、面料的本真，线条极简。</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江奕萱和她的团队一直踏实地研究中国五千年的服饰文化，去了解织物、颜色的能量，东西方文化交融、对比等。直到</w:t>
      </w:r>
      <w:r w:rsidRPr="006361B1">
        <w:rPr>
          <w:rFonts w:ascii="宋体" w:hAnsi="宋体"/>
          <w:color w:val="000000"/>
          <w:sz w:val="24"/>
          <w:szCs w:val="24"/>
          <w:shd w:val="clear" w:color="auto" w:fill="FFFFFF"/>
        </w:rPr>
        <w:t>2012</w:t>
      </w:r>
      <w:r w:rsidRPr="006361B1">
        <w:rPr>
          <w:rFonts w:ascii="宋体" w:hAnsi="宋体" w:hint="eastAsia"/>
          <w:color w:val="000000"/>
          <w:sz w:val="24"/>
          <w:szCs w:val="24"/>
          <w:shd w:val="clear" w:color="auto" w:fill="FFFFFF"/>
        </w:rPr>
        <w:t>年底</w:t>
      </w:r>
      <w:r w:rsidRPr="006361B1">
        <w:rPr>
          <w:rFonts w:ascii="宋体" w:hAnsi="宋体"/>
          <w:color w:val="000000"/>
          <w:sz w:val="24"/>
          <w:szCs w:val="24"/>
          <w:shd w:val="clear" w:color="auto" w:fill="FFFFFF"/>
        </w:rPr>
        <w:t>2013</w:t>
      </w:r>
      <w:r w:rsidRPr="006361B1">
        <w:rPr>
          <w:rFonts w:ascii="宋体" w:hAnsi="宋体" w:hint="eastAsia"/>
          <w:color w:val="000000"/>
          <w:sz w:val="24"/>
          <w:szCs w:val="24"/>
          <w:shd w:val="clear" w:color="auto" w:fill="FFFFFF"/>
        </w:rPr>
        <w:t>年初，这些研究才准备到位，江奕萱心中当代服饰应该有的文化面相也逐渐清晰起来</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松、活、自、然。</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我觉得福藏的衣服应该是松活自然的。松，就是轻松的，灵活的，不能是僵硬的，就像我们打太极、茶道、书法，气在身体流动，姿势肯定不是僵硬的；活，是活泼的，中国审美的一大特质，就是一定是触动心灵的；自，就是自在，有自在才有自信，通过扬长避短，把人的内在美体现的更深刻，行驶坐卧都很自在；然，就是天然，所有用的材质，不管是摄取还是到制作，都是最天然的。</w:t>
      </w:r>
      <w:r w:rsidRPr="006361B1">
        <w:rPr>
          <w:rFonts w:ascii="宋体" w:hAnsi="宋体"/>
          <w:color w:val="000000"/>
          <w:sz w:val="24"/>
          <w:szCs w:val="24"/>
          <w:shd w:val="clear" w:color="auto" w:fill="FFFFFF"/>
        </w:rPr>
        <w:t>"</w:t>
      </w:r>
    </w:p>
    <w:p w:rsidR="005D66D6" w:rsidRPr="006361B1" w:rsidRDefault="005D66D6" w:rsidP="002B0461">
      <w:pPr>
        <w:widowControl/>
        <w:spacing w:line="480" w:lineRule="exact"/>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有了这种理解和研究，</w:t>
      </w:r>
      <w:r w:rsidRPr="006361B1">
        <w:rPr>
          <w:rFonts w:ascii="宋体" w:hAnsi="宋体"/>
          <w:color w:val="000000"/>
          <w:sz w:val="24"/>
          <w:szCs w:val="24"/>
          <w:shd w:val="clear" w:color="auto" w:fill="FFFFFF"/>
        </w:rPr>
        <w:t>2011</w:t>
      </w:r>
      <w:r w:rsidRPr="006361B1">
        <w:rPr>
          <w:rFonts w:ascii="宋体" w:hAnsi="宋体" w:hint="eastAsia"/>
          <w:color w:val="000000"/>
          <w:sz w:val="24"/>
          <w:szCs w:val="24"/>
          <w:shd w:val="clear" w:color="auto" w:fill="FFFFFF"/>
        </w:rPr>
        <w:t>年，福藏开始尝试做茶服。</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因为我喜欢茶，我觉得茶人应该有自己的茶服，就像所有的茶道具一样，有自己的庄严。一件茶服，要有角色定位，有功能。视觉审美上是很雅致、很安静的，而不是夺人眼目。用李曙韵老师的话讲，茶人要像壁纸一样，存在而不夺目，这是茶人应该有的一种素养，茶服就要去辅佐、满足这种素养，变成茶的一部分。</w:t>
      </w:r>
      <w:r w:rsidRPr="006361B1">
        <w:rPr>
          <w:rFonts w:ascii="宋体" w:hAnsi="宋体"/>
          <w:color w:val="000000"/>
          <w:sz w:val="24"/>
          <w:szCs w:val="24"/>
          <w:shd w:val="clear" w:color="auto" w:fill="FFFFFF"/>
        </w:rPr>
        <w:t>"</w:t>
      </w:r>
    </w:p>
    <w:p w:rsidR="005D66D6" w:rsidRPr="006361B1" w:rsidRDefault="005D66D6" w:rsidP="002B0461">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为时代发声</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一位音乐家的艺术总监来福藏，一个系列一个系列地看完后，非常好奇衣服的设计师是谁。江奕萱告诉他，福藏的衣服是</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生活出来的</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我们很多东西，其实都是在无意中创造的。有一件衣服，前年夏天挂在院子里，结果它挂变形了，每个人都觉得它变形了之后很好看，我们就顺势去调整，这件衣服就变成人见人爱畅销的款式，因为很自然。我旅行的时候在缅甸看到他们的纱笼，回到中国就用野蚕丝和老布做，很多客人觉得舒服，想打坐时候穿，我们就把中间给连起来，客人又说这样太传统，他希望裆在往下一些，我们就又改，慢慢就便成了各种式样的一个系列。我们的客人，给了我们很好的回馈，他们是在跟我们分享生活，我们也就做了很多因生活而沉淀下来的式样。</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江奕萱对记者说，这个时代有太多的设计，潮流从来就不缺乏设计。但时尚的考量角度不是人本位的，而是最大限度地激起你的欲望。从实用的角度，一件衣服其实就够了，而潮流就要用琳琅满目的陈设刺激你去买十件，而这，与我们生命是不吻合的。</w:t>
      </w:r>
    </w:p>
    <w:p w:rsidR="005D66D6" w:rsidRPr="006361B1" w:rsidRDefault="005D66D6" w:rsidP="002B0461">
      <w:pPr>
        <w:widowControl/>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福藏对传统手工艺的关注</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去年冬至，福藏做了一场发表会，叫做</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简单修行，从一块布开始</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。今年年初，又做了</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简单生活，从一块布开始</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。在江奕萱看来，不管是茶、宗教、灵修，其实都是大家对生命的探索，希望能走近内心，走近安静，期待生活越来越从容，对生命价值有更深刻的认识。</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一块布其实是五千年的服饰文化最本源的东西，一开始就是一块皮毛，不能比它再简单了。但简单的背后质感、情感更重要，作为服装来说，我们放下了设计，追求它本身的质感。一块布，不管是旅行还是生活，总是随着你流动，总能给你服饰本身的安全感。一块布其实就是一种哲学。最本真的东西，恰恰是对生活的反省。</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五月份，福藏做了长袍的发表，接下来的秋冬季是墨香系列的文人服。文人服更强调书卷气，穿上给人感觉有内涵、有文化气质。</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形式极简，在极简中有向上，是过去士大夫的穿衣面貌。不管是音乐家、茶人，都希望他有更多的文化气质。</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墨染的灵感还要追溯到</w:t>
      </w:r>
      <w:r w:rsidRPr="006361B1">
        <w:rPr>
          <w:rFonts w:ascii="宋体" w:hAnsi="宋体"/>
          <w:color w:val="000000"/>
          <w:sz w:val="24"/>
          <w:szCs w:val="24"/>
          <w:shd w:val="clear" w:color="auto" w:fill="FFFFFF"/>
        </w:rPr>
        <w:t>2008</w:t>
      </w:r>
      <w:r w:rsidRPr="006361B1">
        <w:rPr>
          <w:rFonts w:ascii="宋体" w:hAnsi="宋体" w:hint="eastAsia"/>
          <w:color w:val="000000"/>
          <w:sz w:val="24"/>
          <w:szCs w:val="24"/>
          <w:shd w:val="clear" w:color="auto" w:fill="FFFFFF"/>
        </w:rPr>
        <w:t>年。</w:t>
      </w:r>
      <w:r w:rsidRPr="006361B1">
        <w:rPr>
          <w:rFonts w:ascii="宋体" w:hAnsi="宋体"/>
          <w:color w:val="000000"/>
          <w:sz w:val="24"/>
          <w:szCs w:val="24"/>
          <w:shd w:val="clear" w:color="auto" w:fill="FFFFFF"/>
        </w:rPr>
        <w:t>"08</w:t>
      </w:r>
      <w:r w:rsidRPr="006361B1">
        <w:rPr>
          <w:rFonts w:ascii="宋体" w:hAnsi="宋体" w:hint="eastAsia"/>
          <w:color w:val="000000"/>
          <w:sz w:val="24"/>
          <w:szCs w:val="24"/>
          <w:shd w:val="clear" w:color="auto" w:fill="FFFFFF"/>
        </w:rPr>
        <w:t>年我出国，在机场，看到一个人穿的衣服很好看，很庄严很安静，这种灰，让你觉得好亲切，但是根本就见过。我就一路追，结果是一个韩国的出家人。去年在韩国旅行的时候，才发现他们的面料是墨染的，一次染成浅灰，二次染成深灰等、褐灰</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不同的灰排在一起，太美了！真是墨分五色。</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于是江奕萱就用天然松烟粉做了墨香的基础染色：大地色系、不同深浅的灰色等。</w:t>
      </w:r>
    </w:p>
    <w:p w:rsidR="005D66D6" w:rsidRPr="006361B1" w:rsidRDefault="005D66D6" w:rsidP="002B0461">
      <w:pPr>
        <w:widowControl/>
        <w:spacing w:line="480" w:lineRule="exact"/>
        <w:jc w:val="left"/>
        <w:rPr>
          <w:rFonts w:ascii="宋体" w:hAnsi="宋体"/>
          <w:color w:val="000000"/>
          <w:sz w:val="24"/>
          <w:szCs w:val="24"/>
          <w:shd w:val="clear" w:color="auto" w:fill="FFFFFF"/>
        </w:rPr>
      </w:pPr>
      <w:r w:rsidRPr="006361B1">
        <w:rPr>
          <w:rFonts w:ascii="宋体" w:hAnsi="宋体"/>
          <w:color w:val="000000"/>
          <w:sz w:val="24"/>
          <w:szCs w:val="24"/>
          <w:shd w:val="clear" w:color="auto" w:fill="FFFFFF"/>
        </w:rPr>
        <w:t xml:space="preserve">    </w:t>
      </w:r>
      <w:r w:rsidRPr="006361B1">
        <w:rPr>
          <w:rFonts w:ascii="宋体" w:hAnsi="宋体" w:hint="eastAsia"/>
          <w:color w:val="000000"/>
          <w:sz w:val="24"/>
          <w:szCs w:val="24"/>
          <w:shd w:val="clear" w:color="auto" w:fill="FFFFFF"/>
        </w:rPr>
        <w:t>在江奕萱的心中，墨香味和书卷气是紧密相连的，在某种程度上，两者可以划等号。</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以前去一个朋友家，他在研磨，一屋子的墨香味，让我记忆很深刻。如果要做文人服，这个墨香味一定要表达出来。</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十月份。江奕萱准备开发扎染的设计作品，这些优秀的手工艺传承要得益于更当代的适用性，符合现实的审美取向。很多很好的手工艺展览，但要传承一定要更具时代性，更生活。我们就打算合作，把这些手工艺变成设计作品，让手工艺人可以将这些古老的技艺传承下去。</w:t>
      </w:r>
      <w:r w:rsidRPr="006361B1">
        <w:rPr>
          <w:rFonts w:ascii="宋体" w:hAnsi="宋体"/>
          <w:color w:val="000000"/>
          <w:sz w:val="24"/>
          <w:szCs w:val="24"/>
          <w:shd w:val="clear" w:color="auto" w:fill="FFFFFF"/>
        </w:rPr>
        <w:t>"</w:t>
      </w:r>
    </w:p>
    <w:p w:rsidR="005D66D6" w:rsidRPr="006361B1" w:rsidRDefault="005D66D6" w:rsidP="006361B1">
      <w:pPr>
        <w:widowControl/>
        <w:spacing w:line="480" w:lineRule="exact"/>
        <w:ind w:firstLineChars="200" w:firstLine="31680"/>
        <w:jc w:val="left"/>
        <w:rPr>
          <w:rFonts w:ascii="宋体" w:hAnsi="宋体"/>
          <w:color w:val="000000"/>
          <w:sz w:val="24"/>
          <w:szCs w:val="24"/>
          <w:shd w:val="clear" w:color="auto" w:fill="FFFFFF"/>
        </w:rPr>
      </w:pPr>
      <w:r w:rsidRPr="006361B1">
        <w:rPr>
          <w:rFonts w:ascii="宋体" w:hAnsi="宋体" w:hint="eastAsia"/>
          <w:color w:val="000000"/>
          <w:sz w:val="24"/>
          <w:szCs w:val="24"/>
          <w:shd w:val="clear" w:color="auto" w:fill="FFFFFF"/>
        </w:rPr>
        <w:t>文化必须有根，才能有发展。福藏从一开始就坚持着这样的态度，从材料入手，从文化寻根。</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福藏不只是衣服，而是善的因缘，是文化的发声。虽然衣服只是一个文化领域，但是我们情怀是堪寄天下的，我们希望每一件物品的背后，都有故事。</w:t>
      </w:r>
      <w:r w:rsidRPr="006361B1">
        <w:rPr>
          <w:rFonts w:ascii="宋体" w:hAnsi="宋体"/>
          <w:color w:val="000000"/>
          <w:sz w:val="24"/>
          <w:szCs w:val="24"/>
          <w:shd w:val="clear" w:color="auto" w:fill="FFFFFF"/>
        </w:rPr>
        <w:t>"</w:t>
      </w:r>
    </w:p>
    <w:p w:rsidR="005D66D6" w:rsidRPr="006361B1" w:rsidRDefault="005D66D6" w:rsidP="00F02F78">
      <w:pPr>
        <w:widowControl/>
        <w:spacing w:line="480" w:lineRule="exact"/>
        <w:jc w:val="left"/>
        <w:rPr>
          <w:rFonts w:ascii="宋体"/>
          <w:b/>
          <w:noProof/>
          <w:color w:val="000000"/>
          <w:sz w:val="30"/>
          <w:szCs w:val="30"/>
        </w:rPr>
      </w:pPr>
    </w:p>
    <w:p w:rsidR="005D66D6" w:rsidRPr="006361B1" w:rsidRDefault="005D66D6" w:rsidP="00315E21">
      <w:pPr>
        <w:widowControl/>
        <w:spacing w:line="480" w:lineRule="exact"/>
        <w:jc w:val="center"/>
        <w:rPr>
          <w:rFonts w:ascii="宋体"/>
          <w:b/>
          <w:noProof/>
          <w:color w:val="000000"/>
          <w:sz w:val="36"/>
          <w:szCs w:val="36"/>
        </w:rPr>
      </w:pPr>
      <w:r w:rsidRPr="006361B1">
        <w:rPr>
          <w:rFonts w:ascii="宋体" w:hAnsi="宋体" w:hint="eastAsia"/>
          <w:b/>
          <w:noProof/>
          <w:color w:val="000000"/>
          <w:sz w:val="36"/>
          <w:szCs w:val="36"/>
        </w:rPr>
        <w:t>关于字体创意美术变形</w:t>
      </w:r>
    </w:p>
    <w:p w:rsidR="005D66D6" w:rsidRPr="006361B1" w:rsidRDefault="005D66D6" w:rsidP="006D0034">
      <w:pPr>
        <w:widowControl/>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蔡渔</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蔡渔，生于台湾台南安平，曾受教于书法家朱玖莹老师、国画家蒋承赞老师。起初，以画梅花为人称道，在</w:t>
      </w:r>
      <w:r w:rsidRPr="006361B1">
        <w:rPr>
          <w:rFonts w:cs="Times New Roman"/>
          <w:color w:val="000000"/>
          <w:kern w:val="2"/>
          <w:shd w:val="clear" w:color="auto" w:fill="FFFFFF"/>
        </w:rPr>
        <w:t>1981</w:t>
      </w:r>
      <w:r w:rsidRPr="006361B1">
        <w:rPr>
          <w:rFonts w:cs="Times New Roman" w:hint="eastAsia"/>
          <w:color w:val="000000"/>
          <w:kern w:val="2"/>
          <w:shd w:val="clear" w:color="auto" w:fill="FFFFFF"/>
        </w:rPr>
        <w:t>年在新加坡画展被誉为－</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画梅圣手</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走遍世界六十余国，开过无数次展览。而年少时参观欧洲的博物馆后，感叹中国人有那么优美的文字传承，但身为中国人的一份子，却始终看不到属于我们自己的这一份优势，只是盲目的崇拜西方的作品。因此，蔡渔开始致力于汉字的研究，将汉字与珠宝艺术作结合，使两者碰撞出一场美丽的邂逅。</w:t>
      </w:r>
      <w:r w:rsidRPr="006361B1">
        <w:rPr>
          <w:rFonts w:cs="Times New Roman"/>
          <w:color w:val="000000"/>
          <w:kern w:val="2"/>
          <w:shd w:val="clear" w:color="auto" w:fill="FFFFFF"/>
        </w:rPr>
        <w:t> </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蔡渔一直努力于汉字学领域上，她耗尽二十余年的心力、财力，为了寻根溯源，走过世界六十余国，参访了许多岩画图腾及甲骨文出土的地方，来研究古文物中的金文、钟鼎文这些古文字，最后，她特别到北京师范大学读硕士班，深入研究六书中的象形、指事、会意、形声，深深感悟老祖宗的智慧。</w:t>
      </w:r>
      <w:r w:rsidRPr="006361B1">
        <w:rPr>
          <w:rFonts w:cs="Times New Roman"/>
          <w:color w:val="000000"/>
          <w:kern w:val="2"/>
          <w:shd w:val="clear" w:color="auto" w:fill="FFFFFF"/>
        </w:rPr>
        <w:t> </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color w:val="000000"/>
          <w:kern w:val="2"/>
          <w:shd w:val="clear" w:color="auto" w:fill="FFFFFF"/>
        </w:rPr>
        <w:t>“</w:t>
      </w:r>
      <w:r w:rsidRPr="006361B1">
        <w:rPr>
          <w:rFonts w:cs="Times New Roman" w:hint="eastAsia"/>
          <w:color w:val="000000"/>
          <w:kern w:val="2"/>
          <w:shd w:val="clear" w:color="auto" w:fill="FFFFFF"/>
        </w:rPr>
        <w:t>汉字有其特有文化和美感，中国推动简体字多年，早已遗忘汉字，台湾是汉字保存最完整的地方，应该利用这项重要的文化遗产，创造台湾特有的文化产业。</w:t>
      </w:r>
      <w:r w:rsidRPr="006361B1">
        <w:rPr>
          <w:rFonts w:cs="Times New Roman"/>
          <w:color w:val="000000"/>
          <w:kern w:val="2"/>
          <w:shd w:val="clear" w:color="auto" w:fill="FFFFFF"/>
        </w:rPr>
        <w:t xml:space="preserve">” </w:t>
      </w:r>
      <w:r w:rsidRPr="006361B1">
        <w:rPr>
          <w:rFonts w:cs="Times New Roman" w:hint="eastAsia"/>
          <w:color w:val="000000"/>
          <w:kern w:val="2"/>
          <w:shd w:val="clear" w:color="auto" w:fill="FFFFFF"/>
        </w:rPr>
        <w:t>正是这样的理念，让蔡渔老师坚持于古汉字书画艺术十余年，始终热情不减，并将汉字和图形文字融入生活艺术及个人创作，结合篆刻、书画、陶艺、雕塑、纸雕、造形设计和珠宝设计，让汉字更具活泼度、趣味性，更富现代感。现在，蔡渔老师更进一步将</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汉字</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设计创意转换成可以配戴在身上的</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珍宝</w:t>
      </w:r>
      <w:r w:rsidRPr="006361B1">
        <w:rPr>
          <w:rFonts w:cs="Times New Roman"/>
          <w:color w:val="000000"/>
          <w:kern w:val="2"/>
          <w:shd w:val="clear" w:color="auto" w:fill="FFFFFF"/>
        </w:rPr>
        <w:t>”</w:t>
      </w:r>
      <w:r w:rsidRPr="006361B1">
        <w:rPr>
          <w:rFonts w:cs="Times New Roman" w:hint="eastAsia"/>
          <w:color w:val="000000"/>
          <w:kern w:val="2"/>
          <w:shd w:val="clear" w:color="auto" w:fill="FFFFFF"/>
        </w:rPr>
        <w:t>，每个古文字都是她创作珠宝的素材，蔡渔坚信：文化是一切幸福的根源，教育也能打造一件不朽的艺术品，希望文字在生活品味中能为国人创造价值。</w:t>
      </w:r>
    </w:p>
    <w:p w:rsidR="005D66D6" w:rsidRPr="006361B1" w:rsidRDefault="005D66D6" w:rsidP="006D0034">
      <w:pPr>
        <w:widowControl/>
        <w:spacing w:line="480" w:lineRule="exact"/>
        <w:rPr>
          <w:rFonts w:ascii="宋体"/>
          <w:b/>
          <w:color w:val="000000"/>
          <w:sz w:val="24"/>
          <w:szCs w:val="24"/>
          <w:shd w:val="clear" w:color="auto" w:fill="FFFFFF"/>
        </w:rPr>
      </w:pPr>
      <w:r w:rsidRPr="006361B1">
        <w:rPr>
          <w:rFonts w:ascii="宋体" w:hAnsi="宋体" w:hint="eastAsia"/>
          <w:b/>
          <w:color w:val="000000"/>
          <w:sz w:val="24"/>
          <w:szCs w:val="24"/>
          <w:shd w:val="clear" w:color="auto" w:fill="FFFFFF"/>
        </w:rPr>
        <w:t>王心怡</w:t>
      </w:r>
    </w:p>
    <w:p w:rsidR="005D66D6" w:rsidRPr="006361B1" w:rsidRDefault="005D66D6" w:rsidP="006361B1">
      <w:pPr>
        <w:pStyle w:val="NormalWeb"/>
        <w:spacing w:before="0" w:beforeAutospacing="0" w:after="0" w:afterAutospacing="0" w:line="480" w:lineRule="exact"/>
        <w:ind w:firstLineChars="200" w:firstLine="31680"/>
        <w:rPr>
          <w:rFonts w:cs="Times New Roman"/>
          <w:color w:val="000000"/>
          <w:kern w:val="2"/>
          <w:shd w:val="clear" w:color="auto" w:fill="FFFFFF"/>
        </w:rPr>
      </w:pPr>
      <w:r w:rsidRPr="006361B1">
        <w:rPr>
          <w:rFonts w:cs="Times New Roman" w:hint="eastAsia"/>
          <w:color w:val="000000"/>
          <w:kern w:val="2"/>
          <w:shd w:val="clear" w:color="auto" w:fill="FFFFFF"/>
        </w:rPr>
        <w:t>王心怡，</w:t>
      </w:r>
      <w:r w:rsidRPr="006361B1">
        <w:rPr>
          <w:rFonts w:cs="Times New Roman"/>
          <w:color w:val="000000"/>
          <w:kern w:val="2"/>
          <w:shd w:val="clear" w:color="auto" w:fill="FFFFFF"/>
        </w:rPr>
        <w:t>1959</w:t>
      </w:r>
      <w:r w:rsidRPr="006361B1">
        <w:rPr>
          <w:rFonts w:cs="Times New Roman" w:hint="eastAsia"/>
          <w:color w:val="000000"/>
          <w:kern w:val="2"/>
          <w:shd w:val="clear" w:color="auto" w:fill="FFFFFF"/>
        </w:rPr>
        <w:t>年生，台湾彰化县鹿港人，别号崇羲、养性斋主人。北京师范大学汉字学高级研讨班、艺术与传媒学院首届书法硕士研究生课程班结业，现任北京师范大学民俗典籍文字研究中心兼职研究员。其古汉字书画作品曾于台湾《国家数位典藏通讯》月刊（自第二卷第一期起）连载四年，并于中央研究院资讯科学研究所文献处理实验室网页长期展示，并出版有《商周图形文字编》、《古代图形文字艺术》、《古图象文字艺术》。王心怡书法作品做到了突破性的学术贡献，曾荣获美国休士顿国际杰出艺术家金牌奖。</w:t>
      </w:r>
    </w:p>
    <w:p w:rsidR="005D66D6" w:rsidRPr="006361B1" w:rsidRDefault="005D66D6" w:rsidP="00C70811">
      <w:pPr>
        <w:widowControl/>
        <w:spacing w:line="480" w:lineRule="exact"/>
        <w:jc w:val="left"/>
        <w:rPr>
          <w:rFonts w:ascii="宋体"/>
          <w:b/>
          <w:color w:val="000000"/>
          <w:sz w:val="24"/>
          <w:szCs w:val="24"/>
          <w:shd w:val="clear" w:color="auto" w:fill="FFFFFF"/>
        </w:rPr>
      </w:pPr>
      <w:r w:rsidRPr="006361B1">
        <w:rPr>
          <w:rFonts w:hint="eastAsia"/>
          <w:color w:val="000000"/>
          <w:shd w:val="clear" w:color="auto" w:fill="FFFFFF"/>
        </w:rPr>
        <w:t>王心怡认为，每一个汉字都是一部文化史，一部史诗。在汉字书法诸体中，图形文字的象形性最强，王心怡的古图像文字艺术；内容以趣味的文字画创作为主，有小品、斗方、扇面、对联、卷轴、屏联、陶瓷、饰品等。展现</w:t>
      </w:r>
      <w:r w:rsidRPr="006361B1">
        <w:rPr>
          <w:color w:val="000000"/>
          <w:shd w:val="clear" w:color="auto" w:fill="FFFFFF"/>
        </w:rPr>
        <w:t>“</w:t>
      </w:r>
      <w:r w:rsidRPr="006361B1">
        <w:rPr>
          <w:rFonts w:hint="eastAsia"/>
          <w:color w:val="000000"/>
          <w:shd w:val="clear" w:color="auto" w:fill="FFFFFF"/>
        </w:rPr>
        <w:t>书中有画、画中有字</w:t>
      </w:r>
      <w:r w:rsidRPr="006361B1">
        <w:rPr>
          <w:color w:val="000000"/>
          <w:shd w:val="clear" w:color="auto" w:fill="FFFFFF"/>
        </w:rPr>
        <w:t>”</w:t>
      </w:r>
      <w:r w:rsidRPr="006361B1">
        <w:rPr>
          <w:rFonts w:hint="eastAsia"/>
          <w:color w:val="000000"/>
          <w:shd w:val="clear" w:color="auto" w:fill="FFFFFF"/>
        </w:rPr>
        <w:t>的书画一体。并将这些深涩难懂的古文字加以创新并赋予新生命力，使作品发挥平易近人的魅力，再度唤醒一条</w:t>
      </w:r>
      <w:r w:rsidRPr="006361B1">
        <w:rPr>
          <w:color w:val="000000"/>
          <w:shd w:val="clear" w:color="auto" w:fill="FFFFFF"/>
        </w:rPr>
        <w:t>“</w:t>
      </w:r>
      <w:r w:rsidRPr="006361B1">
        <w:rPr>
          <w:rFonts w:hint="eastAsia"/>
          <w:color w:val="000000"/>
          <w:shd w:val="clear" w:color="auto" w:fill="FFFFFF"/>
        </w:rPr>
        <w:t>创新</w:t>
      </w:r>
      <w:r w:rsidRPr="006361B1">
        <w:rPr>
          <w:color w:val="000000"/>
          <w:shd w:val="clear" w:color="auto" w:fill="FFFFFF"/>
        </w:rPr>
        <w:t>”</w:t>
      </w:r>
      <w:r w:rsidRPr="006361B1">
        <w:rPr>
          <w:rFonts w:hint="eastAsia"/>
          <w:color w:val="000000"/>
          <w:shd w:val="clear" w:color="auto" w:fill="FFFFFF"/>
        </w:rPr>
        <w:t>的思维理路，让古汉字与时尚文化接轨，融入生活艺术。</w:t>
      </w:r>
    </w:p>
    <w:p w:rsidR="005D66D6" w:rsidRPr="006361B1" w:rsidRDefault="005D66D6" w:rsidP="00C70811">
      <w:pPr>
        <w:widowControl/>
        <w:spacing w:line="480" w:lineRule="exact"/>
        <w:jc w:val="left"/>
        <w:rPr>
          <w:rFonts w:ascii="宋体"/>
          <w:b/>
          <w:color w:val="000000"/>
          <w:sz w:val="24"/>
          <w:szCs w:val="24"/>
          <w:shd w:val="clear" w:color="auto" w:fill="FFFFFF"/>
        </w:rPr>
      </w:pPr>
    </w:p>
    <w:p w:rsidR="005D66D6" w:rsidRPr="006361B1" w:rsidRDefault="005D66D6" w:rsidP="00C70811">
      <w:pPr>
        <w:widowControl/>
        <w:spacing w:line="480" w:lineRule="exact"/>
        <w:jc w:val="left"/>
        <w:rPr>
          <w:rFonts w:ascii="宋体"/>
          <w:b/>
          <w:color w:val="000000"/>
          <w:sz w:val="24"/>
          <w:szCs w:val="24"/>
          <w:shd w:val="clear" w:color="auto" w:fill="FFFFFF"/>
        </w:rPr>
      </w:pPr>
    </w:p>
    <w:p w:rsidR="005D66D6" w:rsidRPr="006361B1" w:rsidRDefault="005D66D6" w:rsidP="00B4302C">
      <w:pPr>
        <w:widowControl/>
        <w:spacing w:line="480" w:lineRule="exact"/>
        <w:jc w:val="center"/>
        <w:rPr>
          <w:rFonts w:ascii="宋体"/>
          <w:b/>
          <w:color w:val="000000"/>
          <w:sz w:val="36"/>
          <w:szCs w:val="36"/>
          <w:shd w:val="clear" w:color="auto" w:fill="FFFFFF"/>
        </w:rPr>
      </w:pPr>
      <w:r w:rsidRPr="006361B1">
        <w:rPr>
          <w:rFonts w:ascii="宋体" w:hAnsi="宋体" w:hint="eastAsia"/>
          <w:b/>
          <w:color w:val="000000"/>
          <w:sz w:val="36"/>
          <w:szCs w:val="36"/>
          <w:shd w:val="clear" w:color="auto" w:fill="FFFFFF"/>
        </w:rPr>
        <w:t>国外关于福二三事</w:t>
      </w:r>
    </w:p>
    <w:p w:rsidR="005D66D6" w:rsidRPr="006361B1" w:rsidRDefault="005D66D6" w:rsidP="00C70811">
      <w:pPr>
        <w:widowControl/>
        <w:spacing w:line="480" w:lineRule="exact"/>
        <w:jc w:val="left"/>
        <w:rPr>
          <w:rFonts w:ascii="宋体"/>
          <w:b/>
          <w:color w:val="000000"/>
          <w:sz w:val="30"/>
          <w:szCs w:val="30"/>
          <w:shd w:val="clear" w:color="auto" w:fill="FFFFFF"/>
        </w:rPr>
      </w:pPr>
    </w:p>
    <w:p w:rsidR="005D66D6" w:rsidRPr="006361B1" w:rsidRDefault="005D66D6" w:rsidP="00C70811">
      <w:pPr>
        <w:widowControl/>
        <w:spacing w:line="480" w:lineRule="exact"/>
        <w:jc w:val="left"/>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美国学生与台湾学生对于福的理解和不同态度</w:t>
      </w:r>
    </w:p>
    <w:p w:rsidR="005D66D6" w:rsidRPr="006361B1" w:rsidRDefault="005D66D6" w:rsidP="006361B1">
      <w:pPr>
        <w:widowControl/>
        <w:shd w:val="clear" w:color="auto" w:fill="FFFFFF"/>
        <w:spacing w:line="480" w:lineRule="exact"/>
        <w:ind w:firstLineChars="200" w:firstLine="31680"/>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美国媒体：研究人员通常认为，文化可以分为个人文化和集体文化。前者崇尚个人的满足和成就，而后者推崇家庭、组织和社会的集体目标。</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美国人和中国人的文化一般被视为两个极端。美国有探险家、牛仔、个人的成功，比如美国梦，还有梭罗，他一个人在池塘边坐了两年。中国有孔子价值观、孝顺、关系，还有岳飞，这位民间英雄在后背刺青</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精忠报国</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那么个人主义文化和集体主义文化对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什么是幸福</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这个问题的回答，会有什么不同？</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两位心理学家，路罗和罗宾吉尔莫，邀请</w:t>
      </w:r>
      <w:r w:rsidRPr="006361B1">
        <w:rPr>
          <w:rFonts w:ascii="宋体" w:hAnsi="宋体"/>
          <w:color w:val="000000"/>
          <w:sz w:val="24"/>
          <w:szCs w:val="24"/>
          <w:shd w:val="clear" w:color="auto" w:fill="FFFFFF"/>
        </w:rPr>
        <w:t>142</w:t>
      </w:r>
      <w:r w:rsidRPr="006361B1">
        <w:rPr>
          <w:rFonts w:ascii="宋体" w:hAnsi="宋体" w:hint="eastAsia"/>
          <w:color w:val="000000"/>
          <w:sz w:val="24"/>
          <w:szCs w:val="24"/>
          <w:shd w:val="clear" w:color="auto" w:fill="FFFFFF"/>
        </w:rPr>
        <w:t>名台湾学生和</w:t>
      </w:r>
      <w:r w:rsidRPr="006361B1">
        <w:rPr>
          <w:rFonts w:ascii="宋体" w:hAnsi="宋体"/>
          <w:color w:val="000000"/>
          <w:sz w:val="24"/>
          <w:szCs w:val="24"/>
          <w:shd w:val="clear" w:color="auto" w:fill="FFFFFF"/>
        </w:rPr>
        <w:t>97</w:t>
      </w:r>
      <w:r w:rsidRPr="006361B1">
        <w:rPr>
          <w:rFonts w:ascii="宋体" w:hAnsi="宋体" w:hint="eastAsia"/>
          <w:color w:val="000000"/>
          <w:sz w:val="24"/>
          <w:szCs w:val="24"/>
          <w:shd w:val="clear" w:color="auto" w:fill="FFFFFF"/>
        </w:rPr>
        <w:t>名美国白人学生回答同样的问题。（请注意样本的选择，研究并没有包括中国大陆居民和美国的少数种族，所以研究结果仅供参考。）</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总体来说，两组人的看法基本一致。例如，两组学生都说幸福是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满足和满意的精神状态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正面的感觉和情绪</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成就</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脱离了恶劣的状态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与人有关</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但是，中国学生和美国白人学生也有一些意见的分歧，以下是完整的清单。</w:t>
      </w:r>
    </w:p>
    <w:p w:rsidR="005D66D6" w:rsidRPr="006361B1" w:rsidRDefault="005D66D6" w:rsidP="00B4302C">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b/>
          <w:color w:val="000000"/>
          <w:sz w:val="24"/>
          <w:szCs w:val="24"/>
          <w:shd w:val="clear" w:color="auto" w:fill="FFFFFF"/>
        </w:rPr>
        <w:t>1</w:t>
      </w:r>
      <w:r w:rsidRPr="006361B1">
        <w:rPr>
          <w:rFonts w:ascii="宋体" w:hAnsi="宋体" w:hint="eastAsia"/>
          <w:b/>
          <w:color w:val="000000"/>
          <w:sz w:val="24"/>
          <w:szCs w:val="24"/>
          <w:shd w:val="clear" w:color="auto" w:fill="FFFFFF"/>
        </w:rPr>
        <w:t>，中国学生认为幸福是</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和谐</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，美国学生不然。</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中国学生把幸福描述为一种内在，或者自我与环境之间的</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和谐的稳定状态</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（例如平静或者平衡），但极少美国学生把和谐的平衡作为幸福的定义。</w:t>
      </w:r>
    </w:p>
    <w:p w:rsidR="005D66D6" w:rsidRPr="006361B1" w:rsidRDefault="005D66D6" w:rsidP="00B4302C">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b/>
          <w:color w:val="000000"/>
          <w:sz w:val="24"/>
          <w:szCs w:val="24"/>
          <w:shd w:val="clear" w:color="auto" w:fill="FFFFFF"/>
        </w:rPr>
        <w:t>2</w:t>
      </w:r>
      <w:r w:rsidRPr="006361B1">
        <w:rPr>
          <w:rFonts w:ascii="宋体" w:hAnsi="宋体" w:hint="eastAsia"/>
          <w:b/>
          <w:color w:val="000000"/>
          <w:sz w:val="24"/>
          <w:szCs w:val="24"/>
          <w:shd w:val="clear" w:color="auto" w:fill="FFFFFF"/>
        </w:rPr>
        <w:t>，美国人注重外部，中国人注重内部。</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美国白人学生对于幸福的个人主义描述集中在改造外部世界上，比如自律、实质性的成就和正面的自我评价。</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与此相反，中国学生对于幸福的集体主义描述集中在改变自我上，比如自我提升、思想境界的改造和别人对自我的正面评价。</w:t>
      </w:r>
    </w:p>
    <w:p w:rsidR="005D66D6" w:rsidRPr="006361B1" w:rsidRDefault="005D66D6" w:rsidP="00B4302C">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b/>
          <w:color w:val="000000"/>
          <w:sz w:val="24"/>
          <w:szCs w:val="24"/>
          <w:shd w:val="clear" w:color="auto" w:fill="FFFFFF"/>
        </w:rPr>
        <w:t>3</w:t>
      </w:r>
      <w:r w:rsidRPr="006361B1">
        <w:rPr>
          <w:rFonts w:ascii="宋体" w:hAnsi="宋体" w:hint="eastAsia"/>
          <w:b/>
          <w:color w:val="000000"/>
          <w:sz w:val="24"/>
          <w:szCs w:val="24"/>
          <w:shd w:val="clear" w:color="auto" w:fill="FFFFFF"/>
        </w:rPr>
        <w:t>，美国人认为幸福是</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终极价值目标</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，中国人不然。</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美国白人学生普遍体现出的一种态度是，幸福是</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人生的最终价值目标</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。这种对幸福的强烈达成愿望并没有出现在中国学生的态度中，说明这种想法只来源于个人主义思想，而不是集体主义思想。</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其它一些观察性的研究工作也支持这个观点，中国学生不大强调幸福，与美国学生比起来，他们不太担心生活是否满足。</w:t>
      </w:r>
    </w:p>
    <w:p w:rsidR="005D66D6" w:rsidRPr="006361B1" w:rsidRDefault="005D66D6" w:rsidP="00B4302C">
      <w:pPr>
        <w:widowControl/>
        <w:shd w:val="clear" w:color="auto" w:fill="FFFFFF"/>
        <w:spacing w:line="480" w:lineRule="exact"/>
        <w:rPr>
          <w:rFonts w:ascii="宋体"/>
          <w:b/>
          <w:color w:val="000000"/>
          <w:sz w:val="24"/>
          <w:szCs w:val="24"/>
          <w:shd w:val="clear" w:color="auto" w:fill="FFFFFF"/>
        </w:rPr>
      </w:pPr>
      <w:r w:rsidRPr="006361B1">
        <w:rPr>
          <w:rFonts w:ascii="宋体" w:hAnsi="宋体"/>
          <w:b/>
          <w:color w:val="000000"/>
          <w:sz w:val="24"/>
          <w:szCs w:val="24"/>
          <w:shd w:val="clear" w:color="auto" w:fill="FFFFFF"/>
        </w:rPr>
        <w:t>4</w:t>
      </w:r>
      <w:r w:rsidRPr="006361B1">
        <w:rPr>
          <w:rFonts w:ascii="宋体" w:hAnsi="宋体" w:hint="eastAsia"/>
          <w:b/>
          <w:color w:val="000000"/>
          <w:sz w:val="24"/>
          <w:szCs w:val="24"/>
          <w:shd w:val="clear" w:color="auto" w:fill="FFFFFF"/>
        </w:rPr>
        <w:t>，中国人不像美国人那样关注极端情绪。</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尽管研究人员发现和美国学生对于幸福的看法基本一致，但这些一致的观点当中包含了细微的差别。一个重要的差别是，尽管双方都强调正面的情绪，但中国学生对于极端情绪的关注度低于美国白人学生。</w:t>
      </w:r>
    </w:p>
    <w:p w:rsidR="005D66D6" w:rsidRPr="006361B1" w:rsidRDefault="005D66D6" w:rsidP="00B4302C">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b/>
          <w:color w:val="000000"/>
          <w:sz w:val="24"/>
          <w:szCs w:val="24"/>
          <w:shd w:val="clear" w:color="auto" w:fill="FFFFFF"/>
        </w:rPr>
        <w:t>5</w:t>
      </w:r>
      <w:r w:rsidRPr="006361B1">
        <w:rPr>
          <w:rFonts w:ascii="宋体" w:hAnsi="宋体" w:hint="eastAsia"/>
          <w:b/>
          <w:color w:val="000000"/>
          <w:sz w:val="24"/>
          <w:szCs w:val="24"/>
          <w:shd w:val="clear" w:color="auto" w:fill="FFFFFF"/>
        </w:rPr>
        <w:t>，中国人和美国人对于社会关系的看法不同。</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另外一个细微的差别是有关双方对社会关系的态度。尽管双方都认为社会关系至关重要，但中国学生强调的是如何融合两个自我，以达成和谐的共存。而美国学生强调的是在两个人通融的过程中进行协商，以保持相互的独立。</w:t>
      </w:r>
    </w:p>
    <w:p w:rsidR="005D66D6" w:rsidRPr="006361B1" w:rsidRDefault="005D66D6" w:rsidP="00B4302C">
      <w:pPr>
        <w:widowControl/>
        <w:shd w:val="clear" w:color="auto" w:fill="FFFFFF"/>
        <w:spacing w:line="480" w:lineRule="exact"/>
        <w:jc w:val="left"/>
        <w:rPr>
          <w:rFonts w:ascii="宋体"/>
          <w:b/>
          <w:color w:val="000000"/>
          <w:sz w:val="24"/>
          <w:szCs w:val="24"/>
          <w:shd w:val="clear" w:color="auto" w:fill="FFFFFF"/>
        </w:rPr>
      </w:pPr>
      <w:r w:rsidRPr="006361B1">
        <w:rPr>
          <w:rFonts w:ascii="宋体" w:hAnsi="宋体"/>
          <w:b/>
          <w:color w:val="000000"/>
          <w:sz w:val="24"/>
          <w:szCs w:val="24"/>
          <w:shd w:val="clear" w:color="auto" w:fill="FFFFFF"/>
        </w:rPr>
        <w:t>6</w:t>
      </w:r>
      <w:r w:rsidRPr="006361B1">
        <w:rPr>
          <w:rFonts w:ascii="宋体" w:hAnsi="宋体" w:hint="eastAsia"/>
          <w:b/>
          <w:color w:val="000000"/>
          <w:sz w:val="24"/>
          <w:szCs w:val="24"/>
          <w:shd w:val="clear" w:color="auto" w:fill="FFFFFF"/>
        </w:rPr>
        <w:t>，双方都认为幸福取决于自身，但对于</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自律</w:t>
      </w:r>
      <w:r w:rsidRPr="006361B1">
        <w:rPr>
          <w:rFonts w:ascii="宋体" w:hint="eastAsia"/>
          <w:b/>
          <w:color w:val="000000"/>
          <w:sz w:val="24"/>
          <w:szCs w:val="24"/>
          <w:shd w:val="clear" w:color="auto" w:fill="FFFFFF"/>
        </w:rPr>
        <w:t>”</w:t>
      </w:r>
      <w:r w:rsidRPr="006361B1">
        <w:rPr>
          <w:rFonts w:ascii="宋体" w:hAnsi="宋体" w:hint="eastAsia"/>
          <w:b/>
          <w:color w:val="000000"/>
          <w:sz w:val="24"/>
          <w:szCs w:val="24"/>
          <w:shd w:val="clear" w:color="auto" w:fill="FFFFFF"/>
        </w:rPr>
        <w:t>的定义不同。</w:t>
      </w:r>
    </w:p>
    <w:p w:rsidR="005D66D6" w:rsidRPr="006361B1" w:rsidRDefault="005D66D6" w:rsidP="00B4302C">
      <w:pPr>
        <w:widowControl/>
        <w:shd w:val="clear" w:color="auto" w:fill="FFFFFF"/>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 xml:space="preserve">　　尽管双方都认为个人对于幸福的达成负有责任，但他们对</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自律</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的定义有所不同。对美国人来说，自律就是理想化的个人自由，唤醒内心的潜力，成为真正的自我。对中国人来说，个人的行为和选择必须依循道德标准，道德高尚的生活才是有意义的生活。中国学生还认为，尽管人应该自律，但最终还是需要接受命运的安排</w:t>
      </w:r>
    </w:p>
    <w:p w:rsidR="005D66D6" w:rsidRPr="006361B1" w:rsidRDefault="005D66D6" w:rsidP="00C70811">
      <w:pPr>
        <w:widowControl/>
        <w:spacing w:line="480" w:lineRule="exact"/>
        <w:jc w:val="left"/>
        <w:rPr>
          <w:rFonts w:ascii="宋体"/>
          <w:b/>
          <w:noProof/>
          <w:color w:val="000000"/>
          <w:sz w:val="24"/>
          <w:szCs w:val="24"/>
        </w:rPr>
      </w:pPr>
    </w:p>
    <w:p w:rsidR="005D66D6" w:rsidRPr="006361B1" w:rsidRDefault="005D66D6" w:rsidP="00C70811">
      <w:pPr>
        <w:widowControl/>
        <w:spacing w:line="480" w:lineRule="exact"/>
        <w:jc w:val="left"/>
        <w:rPr>
          <w:rFonts w:ascii="宋体"/>
          <w:b/>
          <w:color w:val="000000"/>
          <w:sz w:val="30"/>
          <w:szCs w:val="30"/>
          <w:shd w:val="clear" w:color="auto" w:fill="FFFFFF"/>
        </w:rPr>
      </w:pPr>
      <w:r w:rsidRPr="006361B1">
        <w:rPr>
          <w:rFonts w:ascii="宋体" w:hAnsi="宋体" w:hint="eastAsia"/>
          <w:b/>
          <w:color w:val="000000"/>
          <w:sz w:val="30"/>
          <w:szCs w:val="30"/>
          <w:shd w:val="clear" w:color="auto" w:fill="FFFFFF"/>
        </w:rPr>
        <w:t>有关福的外文单词</w:t>
      </w:r>
    </w:p>
    <w:p w:rsidR="005D66D6" w:rsidRPr="006361B1" w:rsidRDefault="005D66D6" w:rsidP="00B4302C">
      <w:pPr>
        <w:spacing w:line="480" w:lineRule="exact"/>
        <w:rPr>
          <w:rFonts w:ascii="宋体"/>
          <w:b/>
          <w:color w:val="000000"/>
          <w:sz w:val="28"/>
          <w:szCs w:val="28"/>
          <w:shd w:val="clear" w:color="auto" w:fill="FFFFFF"/>
        </w:rPr>
      </w:pPr>
      <w:r w:rsidRPr="006361B1">
        <w:rPr>
          <w:rFonts w:ascii="宋体" w:hAnsi="宋体" w:hint="eastAsia"/>
          <w:b/>
          <w:color w:val="000000"/>
          <w:sz w:val="28"/>
          <w:szCs w:val="28"/>
          <w:shd w:val="clear" w:color="auto" w:fill="FFFFFF"/>
        </w:rPr>
        <w:t>英文</w:t>
      </w: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blessing</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祝福；赐福；祷告</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v. </w:t>
      </w:r>
      <w:r w:rsidRPr="006361B1">
        <w:rPr>
          <w:rFonts w:ascii="宋体" w:hAnsi="宋体" w:hint="eastAsia"/>
          <w:color w:val="000000"/>
          <w:sz w:val="24"/>
          <w:szCs w:val="24"/>
          <w:shd w:val="clear" w:color="auto" w:fill="FFFFFF"/>
        </w:rPr>
        <w:t>使幸福（</w:t>
      </w:r>
      <w:r w:rsidRPr="006361B1">
        <w:rPr>
          <w:rFonts w:ascii="宋体" w:hAnsi="宋体"/>
          <w:color w:val="000000"/>
          <w:sz w:val="24"/>
          <w:szCs w:val="24"/>
          <w:shd w:val="clear" w:color="auto" w:fill="FFFFFF"/>
        </w:rPr>
        <w:t>bless</w:t>
      </w:r>
      <w:r w:rsidRPr="006361B1">
        <w:rPr>
          <w:rFonts w:ascii="宋体" w:hAnsi="宋体" w:hint="eastAsia"/>
          <w:color w:val="000000"/>
          <w:sz w:val="24"/>
          <w:szCs w:val="24"/>
          <w:shd w:val="clear" w:color="auto" w:fill="FFFFFF"/>
        </w:rPr>
        <w:t>的</w:t>
      </w:r>
      <w:r w:rsidRPr="006361B1">
        <w:rPr>
          <w:rFonts w:ascii="宋体" w:hAnsi="宋体"/>
          <w:color w:val="000000"/>
          <w:sz w:val="24"/>
          <w:szCs w:val="24"/>
          <w:shd w:val="clear" w:color="auto" w:fill="FFFFFF"/>
        </w:rPr>
        <w:t>ing</w:t>
      </w:r>
      <w:r w:rsidRPr="006361B1">
        <w:rPr>
          <w:rFonts w:ascii="宋体" w:hAnsi="宋体" w:hint="eastAsia"/>
          <w:color w:val="000000"/>
          <w:sz w:val="24"/>
          <w:szCs w:val="24"/>
          <w:shd w:val="clear" w:color="auto" w:fill="FFFFFF"/>
        </w:rPr>
        <w:t>形式）；使神圣化；为</w:t>
      </w:r>
      <w:r w:rsidRPr="006361B1">
        <w:rPr>
          <w:rFonts w:ascii="宋体" w:hint="eastAsia"/>
          <w:color w:val="000000"/>
          <w:sz w:val="24"/>
          <w:szCs w:val="24"/>
          <w:shd w:val="clear" w:color="auto" w:fill="FFFFFF"/>
        </w:rPr>
        <w:t>…</w:t>
      </w:r>
      <w:r w:rsidRPr="006361B1">
        <w:rPr>
          <w:rFonts w:ascii="宋体" w:hAnsi="宋体" w:hint="eastAsia"/>
          <w:color w:val="000000"/>
          <w:sz w:val="24"/>
          <w:szCs w:val="24"/>
          <w:shd w:val="clear" w:color="auto" w:fill="FFFFFF"/>
        </w:rPr>
        <w:t>祈神赐福</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n. (Blessing)</w:t>
      </w:r>
      <w:r w:rsidRPr="006361B1">
        <w:rPr>
          <w:rFonts w:ascii="宋体" w:hAnsi="宋体" w:hint="eastAsia"/>
          <w:color w:val="000000"/>
          <w:sz w:val="24"/>
          <w:szCs w:val="24"/>
          <w:shd w:val="clear" w:color="auto" w:fill="FFFFFF"/>
        </w:rPr>
        <w:t>人名；</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英、德</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布莱辛</w:t>
      </w:r>
    </w:p>
    <w:p w:rsidR="005D66D6" w:rsidRPr="006361B1" w:rsidRDefault="005D66D6" w:rsidP="00B4302C">
      <w:pPr>
        <w:spacing w:line="480" w:lineRule="exac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happiness</w:t>
      </w:r>
    </w:p>
    <w:p w:rsidR="005D66D6" w:rsidRPr="006361B1" w:rsidRDefault="005D66D6" w:rsidP="00B4302C">
      <w:pPr>
        <w:widowControl/>
        <w:spacing w:line="480" w:lineRule="exact"/>
        <w:jc w:val="left"/>
        <w:rPr>
          <w:rFonts w:ascii="宋体" w:hAns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幸福</w:t>
      </w:r>
      <w:r w:rsidRPr="006361B1">
        <w:rPr>
          <w:rFonts w:ascii="宋体" w:hAnsi="宋体"/>
          <w:color w:val="000000"/>
          <w:sz w:val="24"/>
          <w:szCs w:val="24"/>
          <w:shd w:val="clear" w:color="auto" w:fill="FFFFFF"/>
        </w:rPr>
        <w:t xml:space="preserve"> </w:t>
      </w:r>
    </w:p>
    <w:p w:rsidR="005D66D6" w:rsidRPr="006361B1" w:rsidRDefault="005D66D6" w:rsidP="00B4302C">
      <w:pPr>
        <w:spacing w:line="480" w:lineRule="exac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felicity</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幸福；快乐；幸运</w:t>
      </w: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blessedness</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幸福；福音</w:t>
      </w:r>
    </w:p>
    <w:p w:rsidR="005D66D6" w:rsidRPr="006361B1" w:rsidRDefault="005D66D6" w:rsidP="00B4302C">
      <w:pPr>
        <w:spacing w:line="480" w:lineRule="exac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weal</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福利；幸福</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eudaemonia</w:t>
      </w:r>
    </w:p>
    <w:p w:rsidR="005D66D6" w:rsidRPr="006361B1" w:rsidRDefault="005D66D6" w:rsidP="00B4302C">
      <w:pPr>
        <w:widowControl/>
        <w:spacing w:line="480" w:lineRule="exact"/>
        <w:jc w:val="left"/>
        <w:rPr>
          <w:rFonts w:ascii="宋体" w:hAns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因理性而积极生活所带来的幸福；幸福（等于</w:t>
      </w:r>
      <w:r w:rsidRPr="006361B1">
        <w:rPr>
          <w:rFonts w:ascii="宋体" w:hAnsi="宋体"/>
          <w:color w:val="000000"/>
          <w:sz w:val="24"/>
          <w:szCs w:val="24"/>
          <w:shd w:val="clear" w:color="auto" w:fill="FFFFFF"/>
        </w:rPr>
        <w:t>eudemonia</w:t>
      </w:r>
    </w:p>
    <w:p w:rsidR="005D66D6" w:rsidRPr="006361B1" w:rsidRDefault="005D66D6" w:rsidP="00B4302C">
      <w:pPr>
        <w:widowControl/>
        <w:spacing w:line="480" w:lineRule="exact"/>
        <w:jc w:val="left"/>
        <w:rPr>
          <w:rFonts w:ascii="宋体" w:hAns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well-being</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幸福；康乐</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welfare</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n. </w:t>
      </w:r>
      <w:r w:rsidRPr="006361B1">
        <w:rPr>
          <w:rFonts w:ascii="宋体" w:hAnsi="宋体" w:hint="eastAsia"/>
          <w:color w:val="000000"/>
          <w:sz w:val="24"/>
          <w:szCs w:val="24"/>
          <w:shd w:val="clear" w:color="auto" w:fill="FFFFFF"/>
        </w:rPr>
        <w:t>福利；幸福；福利事业；安宁</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 xml:space="preserve">adj. </w:t>
      </w:r>
      <w:r w:rsidRPr="006361B1">
        <w:rPr>
          <w:rFonts w:ascii="宋体" w:hAnsi="宋体" w:hint="eastAsia"/>
          <w:color w:val="000000"/>
          <w:sz w:val="24"/>
          <w:szCs w:val="24"/>
          <w:shd w:val="clear" w:color="auto" w:fill="FFFFFF"/>
        </w:rPr>
        <w:t>福利的</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b/>
          <w:color w:val="000000"/>
          <w:sz w:val="28"/>
          <w:szCs w:val="28"/>
          <w:shd w:val="clear" w:color="auto" w:fill="FFFFFF"/>
        </w:rPr>
      </w:pPr>
      <w:r w:rsidRPr="006361B1">
        <w:rPr>
          <w:rFonts w:ascii="宋体" w:hAnsi="宋体" w:hint="eastAsia"/>
          <w:b/>
          <w:color w:val="000000"/>
          <w:sz w:val="28"/>
          <w:szCs w:val="28"/>
          <w:shd w:val="clear" w:color="auto" w:fill="FFFFFF"/>
        </w:rPr>
        <w:t>法文</w:t>
      </w: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bonheur</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[m.] </w:t>
      </w:r>
      <w:r w:rsidRPr="006361B1">
        <w:rPr>
          <w:rFonts w:ascii="宋体" w:hAnsi="宋体" w:hint="eastAsia"/>
          <w:color w:val="000000"/>
          <w:sz w:val="24"/>
          <w:szCs w:val="24"/>
          <w:shd w:val="clear" w:color="auto" w:fill="FFFFFF"/>
        </w:rPr>
        <w:t>幸福，幸福之事；幸运；荣幸；愉快</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bien-</w:t>
      </w:r>
      <w:r w:rsidRPr="006361B1">
        <w:rPr>
          <w:rFonts w:ascii="宋体" w:hAnsi="宋体" w:hint="eastAsia"/>
          <w:b/>
          <w:color w:val="000000"/>
          <w:sz w:val="28"/>
          <w:szCs w:val="28"/>
          <w:shd w:val="clear" w:color="auto" w:fill="FFFFFF"/>
        </w:rPr>
        <w:t>ê</w:t>
      </w:r>
      <w:r w:rsidRPr="006361B1">
        <w:rPr>
          <w:rFonts w:ascii="宋体" w:hAnsi="宋体"/>
          <w:b/>
          <w:color w:val="000000"/>
          <w:sz w:val="28"/>
          <w:szCs w:val="28"/>
          <w:shd w:val="clear" w:color="auto" w:fill="FFFFFF"/>
        </w:rPr>
        <w:t>tre</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[m.] </w:t>
      </w:r>
      <w:r w:rsidRPr="006361B1">
        <w:rPr>
          <w:rFonts w:ascii="宋体" w:hAnsi="宋体" w:hint="eastAsia"/>
          <w:color w:val="000000"/>
          <w:sz w:val="24"/>
          <w:szCs w:val="24"/>
          <w:shd w:val="clear" w:color="auto" w:fill="FFFFFF"/>
        </w:rPr>
        <w:t>福利；舒适，安逸</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heureux</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[a.] </w:t>
      </w:r>
      <w:r w:rsidRPr="006361B1">
        <w:rPr>
          <w:rFonts w:ascii="宋体" w:hAnsi="宋体" w:hint="eastAsia"/>
          <w:color w:val="000000"/>
          <w:sz w:val="24"/>
          <w:szCs w:val="24"/>
          <w:shd w:val="clear" w:color="auto" w:fill="FFFFFF"/>
        </w:rPr>
        <w:t>幸福的，高兴的，快乐的；幸运的；有利的，令人满意的；巧合的；吉祥的；出众的，很好的；巧妙的；独到的，中肯的，恰当的</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[n.] </w:t>
      </w:r>
      <w:r w:rsidRPr="006361B1">
        <w:rPr>
          <w:rFonts w:ascii="宋体" w:hAnsi="宋体" w:hint="eastAsia"/>
          <w:color w:val="000000"/>
          <w:sz w:val="24"/>
          <w:szCs w:val="24"/>
          <w:shd w:val="clear" w:color="auto" w:fill="FFFFFF"/>
        </w:rPr>
        <w:t>幸福的人；幸运的人</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f</w:t>
      </w:r>
      <w:r w:rsidRPr="006361B1">
        <w:rPr>
          <w:rFonts w:ascii="宋体" w:hAnsi="宋体" w:hint="eastAsia"/>
          <w:b/>
          <w:color w:val="000000"/>
          <w:sz w:val="28"/>
          <w:szCs w:val="28"/>
          <w:shd w:val="clear" w:color="auto" w:fill="FFFFFF"/>
        </w:rPr>
        <w:t>é</w:t>
      </w:r>
      <w:r w:rsidRPr="006361B1">
        <w:rPr>
          <w:rFonts w:ascii="宋体" w:hAnsi="宋体"/>
          <w:b/>
          <w:color w:val="000000"/>
          <w:sz w:val="28"/>
          <w:szCs w:val="28"/>
          <w:shd w:val="clear" w:color="auto" w:fill="FFFFFF"/>
        </w:rPr>
        <w:t>licit</w:t>
      </w:r>
      <w:r w:rsidRPr="006361B1">
        <w:rPr>
          <w:rFonts w:ascii="宋体" w:hAnsi="宋体" w:hint="eastAsia"/>
          <w:b/>
          <w:color w:val="000000"/>
          <w:sz w:val="28"/>
          <w:szCs w:val="28"/>
          <w:shd w:val="clear" w:color="auto" w:fill="FFFFFF"/>
        </w:rPr>
        <w:t>é</w:t>
      </w:r>
      <w:r w:rsidRPr="006361B1">
        <w:rPr>
          <w:rFonts w:ascii="宋体" w:hAnsi="宋体"/>
          <w:b/>
          <w:color w:val="000000"/>
          <w:sz w:val="28"/>
          <w:szCs w:val="28"/>
          <w:shd w:val="clear" w:color="auto" w:fill="FFFFFF"/>
        </w:rPr>
        <w:t> </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[f.] </w:t>
      </w:r>
      <w:r w:rsidRPr="006361B1">
        <w:rPr>
          <w:rFonts w:ascii="宋体" w:hAnsi="宋体" w:hint="eastAsia"/>
          <w:color w:val="000000"/>
          <w:sz w:val="24"/>
          <w:szCs w:val="24"/>
          <w:shd w:val="clear" w:color="auto" w:fill="FFFFFF"/>
        </w:rPr>
        <w:t>最大幸福，鸿福；〈宗〉至福，极乐</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b/>
          <w:color w:val="000000"/>
          <w:sz w:val="28"/>
          <w:szCs w:val="28"/>
          <w:shd w:val="clear" w:color="auto" w:fill="FFFFFF"/>
        </w:rPr>
      </w:pPr>
      <w:r w:rsidRPr="006361B1">
        <w:rPr>
          <w:rFonts w:ascii="宋体" w:hAnsi="宋体" w:hint="eastAsia"/>
          <w:b/>
          <w:color w:val="000000"/>
          <w:sz w:val="28"/>
          <w:szCs w:val="28"/>
          <w:shd w:val="clear" w:color="auto" w:fill="FFFFFF"/>
        </w:rPr>
        <w:t>德语</w:t>
      </w: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Gl</w:t>
      </w:r>
      <w:r w:rsidRPr="006361B1">
        <w:rPr>
          <w:rFonts w:ascii="宋体" w:hAnsi="宋体" w:hint="eastAsia"/>
          <w:b/>
          <w:color w:val="000000"/>
          <w:sz w:val="28"/>
          <w:szCs w:val="28"/>
          <w:shd w:val="clear" w:color="auto" w:fill="FFFFFF"/>
        </w:rPr>
        <w:t>ü</w:t>
      </w:r>
      <w:r w:rsidRPr="006361B1">
        <w:rPr>
          <w:rFonts w:ascii="宋体" w:hAnsi="宋体"/>
          <w:b/>
          <w:color w:val="000000"/>
          <w:sz w:val="28"/>
          <w:szCs w:val="28"/>
          <w:shd w:val="clear" w:color="auto" w:fill="FFFFFF"/>
        </w:rPr>
        <w:t xml:space="preserve">ck </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幸运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运气</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幸福</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lang w:val="de-DE"/>
        </w:rPr>
      </w:pPr>
      <w:r w:rsidRPr="006361B1">
        <w:rPr>
          <w:rFonts w:ascii="宋体" w:hAnsi="宋体"/>
          <w:b/>
          <w:color w:val="000000"/>
          <w:sz w:val="28"/>
          <w:szCs w:val="28"/>
          <w:shd w:val="clear" w:color="auto" w:fill="FFFFFF"/>
          <w:lang w:val="de-DE"/>
        </w:rPr>
        <w:t>Wohl</w:t>
      </w:r>
    </w:p>
    <w:p w:rsidR="005D66D6" w:rsidRPr="006361B1" w:rsidRDefault="005D66D6" w:rsidP="00B4302C">
      <w:pPr>
        <w:widowControl/>
        <w:spacing w:line="480" w:lineRule="exact"/>
        <w:jc w:val="left"/>
        <w:rPr>
          <w:rFonts w:ascii="宋体"/>
          <w:color w:val="000000"/>
          <w:sz w:val="24"/>
          <w:szCs w:val="24"/>
          <w:shd w:val="clear" w:color="auto" w:fill="FFFFFF"/>
          <w:lang w:val="de-DE"/>
        </w:rPr>
      </w:pPr>
      <w:r w:rsidRPr="006361B1">
        <w:rPr>
          <w:rFonts w:ascii="宋体" w:hAnsi="宋体" w:hint="eastAsia"/>
          <w:color w:val="000000"/>
          <w:sz w:val="24"/>
          <w:szCs w:val="24"/>
          <w:shd w:val="clear" w:color="auto" w:fill="FFFFFF"/>
        </w:rPr>
        <w:t>幸福</w:t>
      </w:r>
      <w:r w:rsidRPr="006361B1">
        <w:rPr>
          <w:rFonts w:ascii="宋体"/>
          <w:color w:val="000000"/>
          <w:sz w:val="24"/>
          <w:szCs w:val="24"/>
          <w:shd w:val="clear" w:color="auto" w:fill="FFFFFF"/>
          <w:lang w:val="de-DE"/>
        </w:rPr>
        <w:br/>
      </w:r>
      <w:r w:rsidRPr="006361B1">
        <w:rPr>
          <w:rFonts w:ascii="宋体" w:hAnsi="宋体" w:hint="eastAsia"/>
          <w:color w:val="000000"/>
          <w:sz w:val="24"/>
          <w:szCs w:val="24"/>
          <w:shd w:val="clear" w:color="auto" w:fill="FFFFFF"/>
        </w:rPr>
        <w:t>福利</w:t>
      </w:r>
      <w:r w:rsidRPr="006361B1">
        <w:rPr>
          <w:rFonts w:ascii="宋体" w:hAnsi="宋体"/>
          <w:color w:val="000000"/>
          <w:sz w:val="24"/>
          <w:szCs w:val="24"/>
          <w:shd w:val="clear" w:color="auto" w:fill="FFFFFF"/>
          <w:lang w:val="de-DE"/>
        </w:rPr>
        <w:t>,</w:t>
      </w:r>
      <w:r w:rsidRPr="006361B1">
        <w:rPr>
          <w:rFonts w:ascii="宋体" w:hAnsi="宋体" w:hint="eastAsia"/>
          <w:color w:val="000000"/>
          <w:sz w:val="24"/>
          <w:szCs w:val="24"/>
          <w:shd w:val="clear" w:color="auto" w:fill="FFFFFF"/>
        </w:rPr>
        <w:t>利益</w:t>
      </w:r>
    </w:p>
    <w:p w:rsidR="005D66D6" w:rsidRPr="006361B1" w:rsidRDefault="005D66D6" w:rsidP="00B4302C">
      <w:pPr>
        <w:widowControl/>
        <w:spacing w:line="480" w:lineRule="exact"/>
        <w:jc w:val="left"/>
        <w:rPr>
          <w:rFonts w:ascii="宋体" w:hAnsi="宋体"/>
          <w:b/>
          <w:color w:val="000000"/>
          <w:sz w:val="28"/>
          <w:szCs w:val="28"/>
          <w:shd w:val="clear" w:color="auto" w:fill="FFFFFF"/>
          <w:lang w:val="de-DE"/>
        </w:rPr>
      </w:pPr>
      <w:r w:rsidRPr="006361B1">
        <w:rPr>
          <w:rFonts w:ascii="宋体" w:hAnsi="宋体"/>
          <w:b/>
          <w:color w:val="000000"/>
          <w:sz w:val="28"/>
          <w:szCs w:val="28"/>
          <w:shd w:val="clear" w:color="auto" w:fill="FFFFFF"/>
          <w:lang w:val="de-DE"/>
        </w:rPr>
        <w:t>Wohlfahrt</w:t>
      </w:r>
    </w:p>
    <w:p w:rsidR="005D66D6" w:rsidRPr="006361B1" w:rsidRDefault="005D66D6" w:rsidP="00B4302C">
      <w:pPr>
        <w:widowControl/>
        <w:spacing w:line="480" w:lineRule="exact"/>
        <w:jc w:val="left"/>
        <w:rPr>
          <w:rFonts w:ascii="宋体"/>
          <w:color w:val="000000"/>
          <w:sz w:val="24"/>
          <w:szCs w:val="24"/>
          <w:shd w:val="clear" w:color="auto" w:fill="FFFFFF"/>
          <w:lang w:val="de-DE"/>
        </w:rPr>
      </w:pPr>
      <w:r w:rsidRPr="006361B1">
        <w:rPr>
          <w:rFonts w:ascii="宋体" w:hAnsi="宋体"/>
          <w:color w:val="000000"/>
          <w:sz w:val="24"/>
          <w:szCs w:val="24"/>
          <w:shd w:val="clear" w:color="auto" w:fill="FFFFFF"/>
          <w:lang w:val="de-DE"/>
        </w:rPr>
        <w:t xml:space="preserve">f </w:t>
      </w:r>
      <w:r w:rsidRPr="006361B1">
        <w:rPr>
          <w:rFonts w:ascii="宋体" w:hAnsi="宋体" w:hint="eastAsia"/>
          <w:color w:val="000000"/>
          <w:sz w:val="24"/>
          <w:szCs w:val="24"/>
          <w:shd w:val="clear" w:color="auto" w:fill="FFFFFF"/>
        </w:rPr>
        <w:t>福利</w:t>
      </w:r>
    </w:p>
    <w:p w:rsidR="005D66D6" w:rsidRPr="006361B1" w:rsidRDefault="005D66D6" w:rsidP="00B4302C">
      <w:pPr>
        <w:widowControl/>
        <w:spacing w:line="480" w:lineRule="exact"/>
        <w:jc w:val="left"/>
        <w:rPr>
          <w:rFonts w:ascii="宋体"/>
          <w:color w:val="000000"/>
          <w:sz w:val="24"/>
          <w:szCs w:val="24"/>
          <w:shd w:val="clear" w:color="auto" w:fill="FFFFFF"/>
          <w:lang w:val="de-DE"/>
        </w:rPr>
      </w:pPr>
    </w:p>
    <w:p w:rsidR="005D66D6" w:rsidRPr="006361B1" w:rsidRDefault="005D66D6" w:rsidP="00B4302C">
      <w:pPr>
        <w:widowControl/>
        <w:spacing w:line="480" w:lineRule="exact"/>
        <w:jc w:val="left"/>
        <w:rPr>
          <w:rFonts w:ascii="宋体"/>
          <w:color w:val="000000"/>
          <w:sz w:val="24"/>
          <w:szCs w:val="24"/>
          <w:shd w:val="clear" w:color="auto" w:fill="FFFFFF"/>
          <w:lang w:val="de-DE"/>
        </w:rPr>
      </w:pPr>
    </w:p>
    <w:p w:rsidR="005D66D6" w:rsidRPr="006361B1" w:rsidRDefault="005D66D6" w:rsidP="00B4302C">
      <w:pPr>
        <w:widowControl/>
        <w:spacing w:line="480" w:lineRule="exact"/>
        <w:jc w:val="left"/>
        <w:rPr>
          <w:rFonts w:ascii="宋体"/>
          <w:b/>
          <w:color w:val="000000"/>
          <w:sz w:val="28"/>
          <w:szCs w:val="28"/>
          <w:shd w:val="clear" w:color="auto" w:fill="FFFFFF"/>
        </w:rPr>
      </w:pPr>
      <w:r w:rsidRPr="006361B1">
        <w:rPr>
          <w:rFonts w:ascii="宋体" w:hAnsi="宋体" w:hint="eastAsia"/>
          <w:b/>
          <w:color w:val="000000"/>
          <w:sz w:val="28"/>
          <w:szCs w:val="28"/>
          <w:shd w:val="clear" w:color="auto" w:fill="FFFFFF"/>
        </w:rPr>
        <w:t>意大利语</w:t>
      </w: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felicit</w:t>
      </w:r>
      <w:r w:rsidRPr="006361B1">
        <w:rPr>
          <w:rFonts w:ascii="宋体" w:hAnsi="宋体" w:hint="eastAsia"/>
          <w:b/>
          <w:color w:val="000000"/>
          <w:sz w:val="28"/>
          <w:szCs w:val="28"/>
          <w:shd w:val="clear" w:color="auto" w:fill="FFFFFF"/>
        </w:rPr>
        <w:t>à</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[s.f.]</w:t>
      </w:r>
      <w:r w:rsidRPr="006361B1">
        <w:rPr>
          <w:rFonts w:ascii="宋体" w:hAnsi="宋体" w:hint="eastAsia"/>
          <w:color w:val="000000"/>
          <w:sz w:val="24"/>
          <w:szCs w:val="24"/>
          <w:shd w:val="clear" w:color="auto" w:fill="FFFFFF"/>
        </w:rPr>
        <w:t>幸福，美满</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b/>
          <w:color w:val="000000"/>
          <w:sz w:val="28"/>
          <w:szCs w:val="28"/>
          <w:shd w:val="clear" w:color="auto" w:fill="FFFFFF"/>
        </w:rPr>
      </w:pPr>
      <w:r w:rsidRPr="006361B1">
        <w:rPr>
          <w:rFonts w:ascii="宋体" w:hAnsi="宋体" w:hint="eastAsia"/>
          <w:b/>
          <w:color w:val="000000"/>
          <w:sz w:val="28"/>
          <w:szCs w:val="28"/>
          <w:shd w:val="clear" w:color="auto" w:fill="FFFFFF"/>
        </w:rPr>
        <w:t>西班牙语</w:t>
      </w: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Felicidad</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f.</w:t>
      </w:r>
      <w:r w:rsidRPr="006361B1">
        <w:rPr>
          <w:rFonts w:ascii="宋体" w:hAnsi="宋体" w:hint="eastAsia"/>
          <w:color w:val="000000"/>
          <w:sz w:val="24"/>
          <w:szCs w:val="24"/>
          <w:shd w:val="clear" w:color="auto" w:fill="FFFFFF"/>
        </w:rPr>
        <w:t>幸运</w:t>
      </w:r>
      <w:r w:rsidRPr="006361B1">
        <w:rPr>
          <w:rFonts w:ascii="宋体" w:hAnsi="宋体"/>
          <w:color w:val="000000"/>
          <w:sz w:val="24"/>
          <w:szCs w:val="24"/>
          <w:shd w:val="clear" w:color="auto" w:fill="FFFFFF"/>
        </w:rPr>
        <w:t>;</w:t>
      </w:r>
      <w:r w:rsidRPr="006361B1">
        <w:rPr>
          <w:rFonts w:ascii="宋体" w:hAnsi="宋体" w:hint="eastAsia"/>
          <w:color w:val="000000"/>
          <w:sz w:val="24"/>
          <w:szCs w:val="24"/>
          <w:shd w:val="clear" w:color="auto" w:fill="FFFFFF"/>
        </w:rPr>
        <w:t>幸福</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hAnsi="宋体"/>
          <w:b/>
          <w:color w:val="000000"/>
          <w:sz w:val="28"/>
          <w:szCs w:val="28"/>
          <w:shd w:val="clear" w:color="auto" w:fill="FFFFFF"/>
        </w:rPr>
      </w:pPr>
      <w:r w:rsidRPr="006361B1">
        <w:rPr>
          <w:rFonts w:ascii="宋体" w:hAnsi="宋体"/>
          <w:b/>
          <w:color w:val="000000"/>
          <w:sz w:val="28"/>
          <w:szCs w:val="28"/>
          <w:shd w:val="clear" w:color="auto" w:fill="FFFFFF"/>
        </w:rPr>
        <w:t>dicha</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color w:val="000000"/>
          <w:sz w:val="24"/>
          <w:szCs w:val="24"/>
          <w:shd w:val="clear" w:color="auto" w:fill="FFFFFF"/>
        </w:rPr>
        <w:t>f.</w:t>
      </w:r>
      <w:r w:rsidRPr="006361B1">
        <w:rPr>
          <w:rFonts w:ascii="宋体" w:hAnsi="宋体" w:hint="eastAsia"/>
          <w:color w:val="000000"/>
          <w:sz w:val="24"/>
          <w:szCs w:val="24"/>
          <w:shd w:val="clear" w:color="auto" w:fill="FFFFFF"/>
        </w:rPr>
        <w:t>幸福</w:t>
      </w:r>
    </w:p>
    <w:p w:rsidR="005D66D6" w:rsidRPr="006361B1" w:rsidRDefault="005D66D6" w:rsidP="00B4302C">
      <w:pPr>
        <w:widowControl/>
        <w:spacing w:line="480" w:lineRule="exact"/>
        <w:jc w:val="left"/>
        <w:rPr>
          <w:rFonts w:ascii="宋体"/>
          <w:color w:val="000000"/>
          <w:sz w:val="24"/>
          <w:szCs w:val="24"/>
          <w:shd w:val="clear" w:color="auto" w:fill="FFFFFF"/>
        </w:rPr>
      </w:pPr>
    </w:p>
    <w:p w:rsidR="005D66D6" w:rsidRPr="006361B1" w:rsidRDefault="005D66D6" w:rsidP="00B4302C">
      <w:pPr>
        <w:widowControl/>
        <w:spacing w:line="480" w:lineRule="exact"/>
        <w:jc w:val="left"/>
        <w:rPr>
          <w:rFonts w:ascii="宋体"/>
          <w:b/>
          <w:color w:val="000000"/>
          <w:sz w:val="28"/>
          <w:szCs w:val="28"/>
          <w:shd w:val="clear" w:color="auto" w:fill="FFFFFF"/>
        </w:rPr>
      </w:pPr>
    </w:p>
    <w:p w:rsidR="005D66D6" w:rsidRPr="006361B1" w:rsidRDefault="005D66D6" w:rsidP="00B4302C">
      <w:pPr>
        <w:widowControl/>
        <w:spacing w:line="480" w:lineRule="exact"/>
        <w:jc w:val="left"/>
        <w:rPr>
          <w:rFonts w:ascii="宋体"/>
          <w:b/>
          <w:color w:val="000000"/>
          <w:sz w:val="28"/>
          <w:szCs w:val="28"/>
          <w:shd w:val="clear" w:color="auto" w:fill="FFFFFF"/>
        </w:rPr>
      </w:pPr>
    </w:p>
    <w:p w:rsidR="005D66D6" w:rsidRPr="006361B1" w:rsidRDefault="005D66D6" w:rsidP="00B4302C">
      <w:pPr>
        <w:widowControl/>
        <w:spacing w:line="480" w:lineRule="exact"/>
        <w:jc w:val="left"/>
        <w:rPr>
          <w:rFonts w:ascii="宋体"/>
          <w:b/>
          <w:color w:val="000000"/>
          <w:sz w:val="28"/>
          <w:szCs w:val="28"/>
          <w:shd w:val="clear" w:color="auto" w:fill="FFFFFF"/>
        </w:rPr>
      </w:pPr>
      <w:r w:rsidRPr="006361B1">
        <w:rPr>
          <w:rFonts w:ascii="宋体" w:hAnsi="宋体" w:hint="eastAsia"/>
          <w:b/>
          <w:color w:val="000000"/>
          <w:sz w:val="28"/>
          <w:szCs w:val="28"/>
          <w:shd w:val="clear" w:color="auto" w:fill="FFFFFF"/>
        </w:rPr>
        <w:t>俄语</w:t>
      </w:r>
    </w:p>
    <w:p w:rsidR="005D66D6" w:rsidRPr="006361B1" w:rsidRDefault="005D66D6" w:rsidP="00B4302C">
      <w:pPr>
        <w:widowControl/>
        <w:spacing w:line="480" w:lineRule="exact"/>
        <w:jc w:val="left"/>
        <w:rPr>
          <w:rFonts w:ascii="宋体"/>
          <w:b/>
          <w:color w:val="000000"/>
          <w:sz w:val="28"/>
          <w:szCs w:val="28"/>
          <w:shd w:val="clear" w:color="auto" w:fill="FFFFFF"/>
        </w:rPr>
      </w:pPr>
      <w:r w:rsidRPr="006361B1">
        <w:rPr>
          <w:rFonts w:ascii="宋体" w:hAnsi="宋体" w:hint="eastAsia"/>
          <w:b/>
          <w:color w:val="000000"/>
          <w:sz w:val="28"/>
          <w:szCs w:val="28"/>
          <w:shd w:val="clear" w:color="auto" w:fill="FFFFFF"/>
        </w:rPr>
        <w:t>счастье</w:t>
      </w:r>
    </w:p>
    <w:p w:rsidR="005D66D6" w:rsidRPr="006361B1" w:rsidRDefault="005D66D6" w:rsidP="00B4302C">
      <w:pPr>
        <w:widowControl/>
        <w:spacing w:line="480" w:lineRule="exact"/>
        <w:jc w:val="left"/>
        <w:rPr>
          <w:rFonts w:ascii="宋体"/>
          <w:color w:val="000000"/>
          <w:sz w:val="24"/>
          <w:szCs w:val="24"/>
          <w:shd w:val="clear" w:color="auto" w:fill="FFFFFF"/>
        </w:rPr>
      </w:pPr>
      <w:r w:rsidRPr="006361B1">
        <w:rPr>
          <w:rFonts w:ascii="宋体" w:hAnsi="宋体" w:hint="eastAsia"/>
          <w:color w:val="000000"/>
          <w:sz w:val="24"/>
          <w:szCs w:val="24"/>
          <w:shd w:val="clear" w:color="auto" w:fill="FFFFFF"/>
        </w:rPr>
        <w:t>幸福</w:t>
      </w:r>
    </w:p>
    <w:sectPr w:rsidR="005D66D6" w:rsidRPr="006361B1" w:rsidSect="00B43B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D66D6" w:rsidRDefault="005D66D6" w:rsidP="00C44258">
      <w:r>
        <w:separator/>
      </w:r>
    </w:p>
  </w:endnote>
  <w:endnote w:type="continuationSeparator" w:id="0">
    <w:p w:rsidR="005D66D6" w:rsidRDefault="005D66D6" w:rsidP="00C4425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宋体">
    <w:altName w:val="SimSun"/>
    <w:panose1 w:val="02010600030101010101"/>
    <w:charset w:val="86"/>
    <w:family w:val="auto"/>
    <w:pitch w:val="variable"/>
    <w:sig w:usb0="00000003" w:usb1="080E0000" w:usb2="00000010" w:usb3="00000000" w:csb0="0004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D66D6" w:rsidRDefault="005D66D6" w:rsidP="00C44258">
      <w:r>
        <w:separator/>
      </w:r>
    </w:p>
  </w:footnote>
  <w:footnote w:type="continuationSeparator" w:id="0">
    <w:p w:rsidR="005D66D6" w:rsidRDefault="005D66D6" w:rsidP="00C4425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61EFA"/>
    <w:multiLevelType w:val="hybridMultilevel"/>
    <w:tmpl w:val="B31E0834"/>
    <w:lvl w:ilvl="0" w:tplc="35B845AA">
      <w:numFmt w:val="none"/>
      <w:lvlText w:val=""/>
      <w:lvlJc w:val="left"/>
      <w:pPr>
        <w:tabs>
          <w:tab w:val="num" w:pos="360"/>
        </w:tabs>
      </w:pPr>
      <w:rPr>
        <w:rFonts w:cs="Times New Roman"/>
      </w:rPr>
    </w:lvl>
    <w:lvl w:ilvl="1" w:tplc="18A82514">
      <w:numFmt w:val="decimal"/>
      <w:lvlText w:val=""/>
      <w:lvlJc w:val="left"/>
      <w:rPr>
        <w:rFonts w:cs="Times New Roman"/>
      </w:rPr>
    </w:lvl>
    <w:lvl w:ilvl="2" w:tplc="BBBE1FC4">
      <w:numFmt w:val="decimal"/>
      <w:lvlText w:val=""/>
      <w:lvlJc w:val="left"/>
      <w:rPr>
        <w:rFonts w:cs="Times New Roman"/>
      </w:rPr>
    </w:lvl>
    <w:lvl w:ilvl="3" w:tplc="11B6DB7A">
      <w:numFmt w:val="decimal"/>
      <w:lvlText w:val=""/>
      <w:lvlJc w:val="left"/>
      <w:rPr>
        <w:rFonts w:cs="Times New Roman"/>
      </w:rPr>
    </w:lvl>
    <w:lvl w:ilvl="4" w:tplc="59A6AA52">
      <w:numFmt w:val="decimal"/>
      <w:lvlText w:val=""/>
      <w:lvlJc w:val="left"/>
      <w:rPr>
        <w:rFonts w:cs="Times New Roman"/>
      </w:rPr>
    </w:lvl>
    <w:lvl w:ilvl="5" w:tplc="B7BC5220">
      <w:numFmt w:val="decimal"/>
      <w:lvlText w:val=""/>
      <w:lvlJc w:val="left"/>
      <w:rPr>
        <w:rFonts w:cs="Times New Roman"/>
      </w:rPr>
    </w:lvl>
    <w:lvl w:ilvl="6" w:tplc="01542E4C">
      <w:numFmt w:val="decimal"/>
      <w:lvlText w:val=""/>
      <w:lvlJc w:val="left"/>
      <w:rPr>
        <w:rFonts w:cs="Times New Roman"/>
      </w:rPr>
    </w:lvl>
    <w:lvl w:ilvl="7" w:tplc="8F483184">
      <w:numFmt w:val="decimal"/>
      <w:lvlText w:val=""/>
      <w:lvlJc w:val="left"/>
      <w:rPr>
        <w:rFonts w:cs="Times New Roman"/>
      </w:rPr>
    </w:lvl>
    <w:lvl w:ilvl="8" w:tplc="1492ACD6">
      <w:numFmt w:val="decimal"/>
      <w:lvlText w:val=""/>
      <w:lvlJc w:val="left"/>
      <w:rPr>
        <w:rFonts w:cs="Times New Roman"/>
      </w:rPr>
    </w:lvl>
  </w:abstractNum>
  <w:abstractNum w:abstractNumId="1">
    <w:nsid w:val="20686895"/>
    <w:multiLevelType w:val="hybridMultilevel"/>
    <w:tmpl w:val="EB96567C"/>
    <w:lvl w:ilvl="0" w:tplc="27600958">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2">
    <w:nsid w:val="26B646C6"/>
    <w:multiLevelType w:val="multilevel"/>
    <w:tmpl w:val="84A08938"/>
    <w:lvl w:ilvl="0">
      <w:start w:val="1"/>
      <w:numFmt w:val="bullet"/>
      <w:lvlText w:val=""/>
      <w:lvlJc w:val="left"/>
      <w:pPr>
        <w:tabs>
          <w:tab w:val="num" w:pos="720"/>
        </w:tabs>
        <w:ind w:left="720" w:hanging="360"/>
      </w:pPr>
      <w:rPr>
        <w:rFonts w:ascii="Symbol" w:hAnsi="Symbol" w:hint="default"/>
        <w:sz w:val="20"/>
      </w:rPr>
    </w:lvl>
    <w:lvl w:ilvl="1">
      <w:start w:val="1"/>
      <w:numFmt w:val="decimalEnclosedCircle"/>
      <w:lvlText w:val="%2"/>
      <w:lvlJc w:val="left"/>
      <w:pPr>
        <w:ind w:left="1440" w:hanging="360"/>
      </w:pPr>
      <w:rPr>
        <w:rFonts w:ascii="宋体" w:eastAsia="宋体" w:cs="宋体" w:hint="default"/>
        <w:color w:val="3E3E3E"/>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6A3431A"/>
    <w:multiLevelType w:val="hybridMultilevel"/>
    <w:tmpl w:val="2BE8C4E4"/>
    <w:lvl w:ilvl="0" w:tplc="F0FCBAFE">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4">
    <w:nsid w:val="49CD130B"/>
    <w:multiLevelType w:val="multilevel"/>
    <w:tmpl w:val="865631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48F3329"/>
    <w:multiLevelType w:val="hybridMultilevel"/>
    <w:tmpl w:val="876CA520"/>
    <w:lvl w:ilvl="0" w:tplc="F5820470">
      <w:numFmt w:val="decimal"/>
      <w:lvlText w:val=""/>
      <w:lvlJc w:val="left"/>
      <w:rPr>
        <w:rFonts w:cs="Times New Roman"/>
      </w:rPr>
    </w:lvl>
    <w:lvl w:ilvl="1" w:tplc="04090019">
      <w:numFmt w:val="decimal"/>
      <w:lvlText w:val=""/>
      <w:lvlJc w:val="left"/>
      <w:rPr>
        <w:rFonts w:cs="Times New Roman"/>
      </w:rPr>
    </w:lvl>
    <w:lvl w:ilvl="2" w:tplc="0409001B">
      <w:numFmt w:val="decimal"/>
      <w:lvlText w:val=""/>
      <w:lvlJc w:val="left"/>
      <w:rPr>
        <w:rFonts w:cs="Times New Roman"/>
      </w:rPr>
    </w:lvl>
    <w:lvl w:ilvl="3" w:tplc="0409000F">
      <w:numFmt w:val="decimal"/>
      <w:lvlText w:val=""/>
      <w:lvlJc w:val="left"/>
      <w:rPr>
        <w:rFonts w:cs="Times New Roman"/>
      </w:rPr>
    </w:lvl>
    <w:lvl w:ilvl="4" w:tplc="04090019">
      <w:numFmt w:val="decimal"/>
      <w:lvlText w:val=""/>
      <w:lvlJc w:val="left"/>
      <w:rPr>
        <w:rFonts w:cs="Times New Roman"/>
      </w:rPr>
    </w:lvl>
    <w:lvl w:ilvl="5" w:tplc="0409001B">
      <w:numFmt w:val="decimal"/>
      <w:lvlText w:val=""/>
      <w:lvlJc w:val="left"/>
      <w:rPr>
        <w:rFonts w:cs="Times New Roman"/>
      </w:rPr>
    </w:lvl>
    <w:lvl w:ilvl="6" w:tplc="0409000F">
      <w:numFmt w:val="decimal"/>
      <w:lvlText w:val=""/>
      <w:lvlJc w:val="left"/>
      <w:rPr>
        <w:rFonts w:cs="Times New Roman"/>
      </w:rPr>
    </w:lvl>
    <w:lvl w:ilvl="7" w:tplc="04090019">
      <w:numFmt w:val="decimal"/>
      <w:lvlText w:val=""/>
      <w:lvlJc w:val="left"/>
      <w:rPr>
        <w:rFonts w:cs="Times New Roman"/>
      </w:rPr>
    </w:lvl>
    <w:lvl w:ilvl="8" w:tplc="0409001B">
      <w:numFmt w:val="decimal"/>
      <w:lvlText w:val=""/>
      <w:lvlJc w:val="left"/>
      <w:rPr>
        <w:rFonts w:cs="Times New Roman"/>
      </w:rPr>
    </w:lvl>
  </w:abstractNum>
  <w:abstractNum w:abstractNumId="6">
    <w:nsid w:val="61361592"/>
    <w:multiLevelType w:val="multilevel"/>
    <w:tmpl w:val="4C04A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1"/>
  </w:num>
  <w:num w:numId="5">
    <w:abstractNumId w:val="6"/>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bordersDoNotSurroundHeader/>
  <w:bordersDoNotSurroundFooter/>
  <w:defaultTabStop w:val="420"/>
  <w:drawingGridVerticalSpacing w:val="156"/>
  <w:displayHorizontalDrawingGridEvery w:val="0"/>
  <w:displayVerticalDrawingGridEvery w:val="2"/>
  <w:characterSpacingControl w:val="compressPunctuation"/>
  <w:noLineBreaksAfter w:lang="zh-CN" w:val="$([{£¥·‘“〈《「『【〔〖〝﹙﹛﹝＄（．［｛￡￥"/>
  <w:noLineBreaksBefore w:lang="zh-CN" w:val="!%),.:;&gt;?]}¢¨°·ˇˉ―‖’”…‰′″›℃∶、。〃〉》」』】〕〗〞︶︺︾﹀﹄﹚﹜﹞！＂％＇），．：；？］｀｜｝～￠"/>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1FE8"/>
    <w:rsid w:val="000014E2"/>
    <w:rsid w:val="00061419"/>
    <w:rsid w:val="001A5289"/>
    <w:rsid w:val="001F2BBA"/>
    <w:rsid w:val="00253C14"/>
    <w:rsid w:val="00262798"/>
    <w:rsid w:val="00264BA3"/>
    <w:rsid w:val="002936B7"/>
    <w:rsid w:val="002B0461"/>
    <w:rsid w:val="003002DB"/>
    <w:rsid w:val="00315E21"/>
    <w:rsid w:val="00325FA2"/>
    <w:rsid w:val="00384DEC"/>
    <w:rsid w:val="003B0C9B"/>
    <w:rsid w:val="003B4B88"/>
    <w:rsid w:val="00422447"/>
    <w:rsid w:val="004373DB"/>
    <w:rsid w:val="004C6915"/>
    <w:rsid w:val="004F0AEE"/>
    <w:rsid w:val="00516DB4"/>
    <w:rsid w:val="00520494"/>
    <w:rsid w:val="0055375C"/>
    <w:rsid w:val="00571C61"/>
    <w:rsid w:val="00581FE8"/>
    <w:rsid w:val="005C7795"/>
    <w:rsid w:val="005D66D6"/>
    <w:rsid w:val="005F1964"/>
    <w:rsid w:val="00625895"/>
    <w:rsid w:val="006361B1"/>
    <w:rsid w:val="006929E3"/>
    <w:rsid w:val="006A6DA0"/>
    <w:rsid w:val="006D0034"/>
    <w:rsid w:val="006F43D7"/>
    <w:rsid w:val="006F5488"/>
    <w:rsid w:val="00746BD3"/>
    <w:rsid w:val="007D1354"/>
    <w:rsid w:val="008812BE"/>
    <w:rsid w:val="00894208"/>
    <w:rsid w:val="008C75F5"/>
    <w:rsid w:val="008E2F28"/>
    <w:rsid w:val="008F3856"/>
    <w:rsid w:val="00940283"/>
    <w:rsid w:val="0094084F"/>
    <w:rsid w:val="00A34C14"/>
    <w:rsid w:val="00B4302C"/>
    <w:rsid w:val="00B43BD4"/>
    <w:rsid w:val="00B5530E"/>
    <w:rsid w:val="00B73EEB"/>
    <w:rsid w:val="00BD0A22"/>
    <w:rsid w:val="00BE73B5"/>
    <w:rsid w:val="00C40599"/>
    <w:rsid w:val="00C421BD"/>
    <w:rsid w:val="00C44258"/>
    <w:rsid w:val="00C70811"/>
    <w:rsid w:val="00C91188"/>
    <w:rsid w:val="00CB0462"/>
    <w:rsid w:val="00CD6EDE"/>
    <w:rsid w:val="00D015D1"/>
    <w:rsid w:val="00D719EC"/>
    <w:rsid w:val="00DB4C3B"/>
    <w:rsid w:val="00DF0BF2"/>
    <w:rsid w:val="00EC405D"/>
    <w:rsid w:val="00EE15EF"/>
    <w:rsid w:val="00EE3BCA"/>
    <w:rsid w:val="00F02F78"/>
    <w:rsid w:val="00F16062"/>
    <w:rsid w:val="00F45393"/>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0462"/>
    <w:pPr>
      <w:widowControl w:val="0"/>
      <w:jc w:val="both"/>
    </w:pPr>
  </w:style>
  <w:style w:type="paragraph" w:styleId="Heading2">
    <w:name w:val="heading 2"/>
    <w:basedOn w:val="Normal"/>
    <w:next w:val="Normal"/>
    <w:link w:val="Heading2Char"/>
    <w:uiPriority w:val="99"/>
    <w:qFormat/>
    <w:rsid w:val="00B4302C"/>
    <w:pPr>
      <w:keepNext/>
      <w:keepLines/>
      <w:spacing w:before="260" w:after="260" w:line="416" w:lineRule="auto"/>
      <w:outlineLvl w:val="1"/>
    </w:pPr>
    <w:rPr>
      <w:rFonts w:ascii="Cambria" w:hAnsi="Cambria"/>
      <w:b/>
      <w:bCs/>
      <w:sz w:val="32"/>
      <w:szCs w:val="32"/>
    </w:rPr>
  </w:style>
  <w:style w:type="paragraph" w:styleId="Heading3">
    <w:name w:val="heading 3"/>
    <w:basedOn w:val="Normal"/>
    <w:link w:val="Heading3Char"/>
    <w:uiPriority w:val="99"/>
    <w:qFormat/>
    <w:rsid w:val="00F45393"/>
    <w:pPr>
      <w:widowControl/>
      <w:spacing w:before="100" w:beforeAutospacing="1" w:after="100" w:afterAutospacing="1"/>
      <w:jc w:val="left"/>
      <w:outlineLvl w:val="2"/>
    </w:pPr>
    <w:rPr>
      <w:rFonts w:ascii="宋体" w:hAnsi="宋体" w:cs="宋体"/>
      <w:b/>
      <w:bCs/>
      <w:kern w:val="0"/>
      <w:sz w:val="27"/>
      <w:szCs w:val="27"/>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semiHidden/>
    <w:locked/>
    <w:rsid w:val="00B4302C"/>
    <w:rPr>
      <w:rFonts w:ascii="Cambria" w:eastAsia="宋体" w:hAnsi="Cambria" w:cs="Times New Roman"/>
      <w:b/>
      <w:bCs/>
      <w:sz w:val="32"/>
      <w:szCs w:val="32"/>
    </w:rPr>
  </w:style>
  <w:style w:type="character" w:customStyle="1" w:styleId="Heading3Char">
    <w:name w:val="Heading 3 Char"/>
    <w:basedOn w:val="DefaultParagraphFont"/>
    <w:link w:val="Heading3"/>
    <w:uiPriority w:val="99"/>
    <w:locked/>
    <w:rsid w:val="00F45393"/>
    <w:rPr>
      <w:rFonts w:ascii="宋体" w:eastAsia="宋体" w:hAnsi="宋体" w:cs="宋体"/>
      <w:b/>
      <w:bCs/>
      <w:kern w:val="0"/>
      <w:sz w:val="27"/>
      <w:szCs w:val="27"/>
    </w:rPr>
  </w:style>
  <w:style w:type="paragraph" w:styleId="NormalWeb">
    <w:name w:val="Normal (Web)"/>
    <w:basedOn w:val="Normal"/>
    <w:uiPriority w:val="99"/>
    <w:semiHidden/>
    <w:rsid w:val="00581FE8"/>
    <w:pPr>
      <w:widowControl/>
      <w:spacing w:before="100" w:beforeAutospacing="1" w:after="100" w:afterAutospacing="1"/>
      <w:jc w:val="left"/>
    </w:pPr>
    <w:rPr>
      <w:rFonts w:ascii="宋体" w:hAnsi="宋体" w:cs="宋体"/>
      <w:kern w:val="0"/>
      <w:sz w:val="24"/>
      <w:szCs w:val="24"/>
    </w:rPr>
  </w:style>
  <w:style w:type="character" w:customStyle="1" w:styleId="apple-converted-space">
    <w:name w:val="apple-converted-space"/>
    <w:basedOn w:val="DefaultParagraphFont"/>
    <w:uiPriority w:val="99"/>
    <w:rsid w:val="00F16062"/>
    <w:rPr>
      <w:rFonts w:cs="Times New Roman"/>
    </w:rPr>
  </w:style>
  <w:style w:type="paragraph" w:styleId="BalloonText">
    <w:name w:val="Balloon Text"/>
    <w:basedOn w:val="Normal"/>
    <w:link w:val="BalloonTextChar"/>
    <w:uiPriority w:val="99"/>
    <w:semiHidden/>
    <w:rsid w:val="00C40599"/>
    <w:rPr>
      <w:sz w:val="18"/>
      <w:szCs w:val="18"/>
    </w:rPr>
  </w:style>
  <w:style w:type="character" w:customStyle="1" w:styleId="BalloonTextChar">
    <w:name w:val="Balloon Text Char"/>
    <w:basedOn w:val="DefaultParagraphFont"/>
    <w:link w:val="BalloonText"/>
    <w:uiPriority w:val="99"/>
    <w:semiHidden/>
    <w:locked/>
    <w:rsid w:val="00C40599"/>
    <w:rPr>
      <w:rFonts w:cs="Times New Roman"/>
      <w:sz w:val="18"/>
      <w:szCs w:val="18"/>
    </w:rPr>
  </w:style>
  <w:style w:type="character" w:styleId="Hyperlink">
    <w:name w:val="Hyperlink"/>
    <w:basedOn w:val="DefaultParagraphFont"/>
    <w:uiPriority w:val="99"/>
    <w:semiHidden/>
    <w:rsid w:val="002936B7"/>
    <w:rPr>
      <w:rFonts w:cs="Times New Roman"/>
      <w:color w:val="0000FF"/>
      <w:u w:val="single"/>
    </w:rPr>
  </w:style>
  <w:style w:type="paragraph" w:styleId="HTMLPreformatted">
    <w:name w:val="HTML Preformatted"/>
    <w:basedOn w:val="Normal"/>
    <w:link w:val="HTMLPreformattedChar"/>
    <w:uiPriority w:val="99"/>
    <w:rsid w:val="002936B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szCs w:val="24"/>
    </w:rPr>
  </w:style>
  <w:style w:type="character" w:customStyle="1" w:styleId="HTMLPreformattedChar">
    <w:name w:val="HTML Preformatted Char"/>
    <w:basedOn w:val="DefaultParagraphFont"/>
    <w:link w:val="HTMLPreformatted"/>
    <w:uiPriority w:val="99"/>
    <w:locked/>
    <w:rsid w:val="002936B7"/>
    <w:rPr>
      <w:rFonts w:ascii="宋体" w:eastAsia="宋体" w:hAnsi="宋体" w:cs="宋体"/>
      <w:kern w:val="0"/>
      <w:sz w:val="24"/>
      <w:szCs w:val="24"/>
    </w:rPr>
  </w:style>
  <w:style w:type="paragraph" w:styleId="ListParagraph">
    <w:name w:val="List Paragraph"/>
    <w:basedOn w:val="Normal"/>
    <w:uiPriority w:val="99"/>
    <w:qFormat/>
    <w:rsid w:val="00CD6EDE"/>
    <w:pPr>
      <w:ind w:firstLineChars="200" w:firstLine="420"/>
    </w:pPr>
  </w:style>
  <w:style w:type="character" w:styleId="Strong">
    <w:name w:val="Strong"/>
    <w:basedOn w:val="DefaultParagraphFont"/>
    <w:uiPriority w:val="99"/>
    <w:qFormat/>
    <w:rsid w:val="00DB4C3B"/>
    <w:rPr>
      <w:rFonts w:cs="Times New Roman"/>
      <w:b/>
      <w:bCs/>
    </w:rPr>
  </w:style>
  <w:style w:type="paragraph" w:customStyle="1" w:styleId="customunionstyle">
    <w:name w:val="custom_unionstyle"/>
    <w:basedOn w:val="Normal"/>
    <w:uiPriority w:val="99"/>
    <w:rsid w:val="008F3856"/>
    <w:pPr>
      <w:widowControl/>
      <w:spacing w:before="100" w:beforeAutospacing="1" w:after="100" w:afterAutospacing="1"/>
      <w:jc w:val="left"/>
    </w:pPr>
    <w:rPr>
      <w:rFonts w:ascii="宋体" w:hAnsi="宋体" w:cs="宋体"/>
      <w:kern w:val="0"/>
      <w:sz w:val="24"/>
      <w:szCs w:val="24"/>
    </w:rPr>
  </w:style>
  <w:style w:type="paragraph" w:styleId="Header">
    <w:name w:val="header"/>
    <w:basedOn w:val="Normal"/>
    <w:link w:val="HeaderChar"/>
    <w:uiPriority w:val="99"/>
    <w:rsid w:val="00C44258"/>
    <w:pPr>
      <w:pBdr>
        <w:bottom w:val="single" w:sz="6" w:space="1" w:color="auto"/>
      </w:pBdr>
      <w:tabs>
        <w:tab w:val="center" w:pos="4153"/>
        <w:tab w:val="right" w:pos="8306"/>
      </w:tabs>
      <w:snapToGrid w:val="0"/>
      <w:jc w:val="center"/>
    </w:pPr>
    <w:rPr>
      <w:sz w:val="18"/>
      <w:szCs w:val="18"/>
    </w:rPr>
  </w:style>
  <w:style w:type="character" w:customStyle="1" w:styleId="HeaderChar">
    <w:name w:val="Header Char"/>
    <w:basedOn w:val="DefaultParagraphFont"/>
    <w:link w:val="Header"/>
    <w:uiPriority w:val="99"/>
    <w:locked/>
    <w:rsid w:val="00C44258"/>
    <w:rPr>
      <w:rFonts w:cs="Times New Roman"/>
      <w:sz w:val="18"/>
      <w:szCs w:val="18"/>
    </w:rPr>
  </w:style>
  <w:style w:type="paragraph" w:styleId="Footer">
    <w:name w:val="footer"/>
    <w:basedOn w:val="Normal"/>
    <w:link w:val="FooterChar"/>
    <w:uiPriority w:val="99"/>
    <w:rsid w:val="00C44258"/>
    <w:pPr>
      <w:tabs>
        <w:tab w:val="center" w:pos="4153"/>
        <w:tab w:val="right" w:pos="8306"/>
      </w:tabs>
      <w:snapToGrid w:val="0"/>
      <w:jc w:val="left"/>
    </w:pPr>
    <w:rPr>
      <w:sz w:val="18"/>
      <w:szCs w:val="18"/>
    </w:rPr>
  </w:style>
  <w:style w:type="character" w:customStyle="1" w:styleId="FooterChar">
    <w:name w:val="Footer Char"/>
    <w:basedOn w:val="DefaultParagraphFont"/>
    <w:link w:val="Footer"/>
    <w:uiPriority w:val="99"/>
    <w:locked/>
    <w:rsid w:val="00C44258"/>
    <w:rPr>
      <w:rFonts w:cs="Times New Roman"/>
      <w:sz w:val="18"/>
      <w:szCs w:val="18"/>
    </w:rPr>
  </w:style>
  <w:style w:type="character" w:customStyle="1" w:styleId="keyword">
    <w:name w:val="keyword"/>
    <w:basedOn w:val="DefaultParagraphFont"/>
    <w:uiPriority w:val="99"/>
    <w:rsid w:val="00B4302C"/>
    <w:rPr>
      <w:rFonts w:cs="Times New Roman"/>
    </w:rPr>
  </w:style>
  <w:style w:type="character" w:customStyle="1" w:styleId="exp1">
    <w:name w:val="exp1"/>
    <w:basedOn w:val="DefaultParagraphFont"/>
    <w:uiPriority w:val="99"/>
    <w:rsid w:val="00B4302C"/>
    <w:rPr>
      <w:rFonts w:cs="Times New Roman"/>
      <w:color w:val="3E3E3E"/>
    </w:rPr>
  </w:style>
</w:styles>
</file>

<file path=word/webSettings.xml><?xml version="1.0" encoding="utf-8"?>
<w:webSettings xmlns:r="http://schemas.openxmlformats.org/officeDocument/2006/relationships" xmlns:w="http://schemas.openxmlformats.org/wordprocessingml/2006/main">
  <w:divs>
    <w:div w:id="240917000">
      <w:marLeft w:val="0"/>
      <w:marRight w:val="0"/>
      <w:marTop w:val="0"/>
      <w:marBottom w:val="0"/>
      <w:divBdr>
        <w:top w:val="none" w:sz="0" w:space="0" w:color="auto"/>
        <w:left w:val="none" w:sz="0" w:space="0" w:color="auto"/>
        <w:bottom w:val="none" w:sz="0" w:space="0" w:color="auto"/>
        <w:right w:val="none" w:sz="0" w:space="0" w:color="auto"/>
      </w:divBdr>
    </w:div>
    <w:div w:id="240917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baike.baidu.com/view/62312.htm" TargetMode="External"/><Relationship Id="rId21" Type="http://schemas.openxmlformats.org/officeDocument/2006/relationships/hyperlink" Target="http://baike.baidu.com/view/18513.htm" TargetMode="External"/><Relationship Id="rId42" Type="http://schemas.openxmlformats.org/officeDocument/2006/relationships/hyperlink" Target="http://baike.baidu.com/view/155929.htm" TargetMode="External"/><Relationship Id="rId63" Type="http://schemas.openxmlformats.org/officeDocument/2006/relationships/hyperlink" Target="http://baike.baidu.com/view/1817728.htm" TargetMode="External"/><Relationship Id="rId84" Type="http://schemas.openxmlformats.org/officeDocument/2006/relationships/hyperlink" Target="http://baike.baidu.com/view/1769.htm" TargetMode="External"/><Relationship Id="rId138" Type="http://schemas.openxmlformats.org/officeDocument/2006/relationships/hyperlink" Target="http://baike.baidu.com/view/52209.htm" TargetMode="External"/><Relationship Id="rId159" Type="http://schemas.openxmlformats.org/officeDocument/2006/relationships/hyperlink" Target="http://baike.baidu.com/subview/4816046/4816209.htm" TargetMode="External"/><Relationship Id="rId170" Type="http://schemas.openxmlformats.org/officeDocument/2006/relationships/hyperlink" Target="http://baike.baidu.com/view/68902.htm" TargetMode="External"/><Relationship Id="rId191" Type="http://schemas.openxmlformats.org/officeDocument/2006/relationships/hyperlink" Target="http://baike.baidu.com/subview/4813/13361792.htm" TargetMode="External"/><Relationship Id="rId205" Type="http://schemas.openxmlformats.org/officeDocument/2006/relationships/hyperlink" Target="http://baike.baidu.com/subview/4813/13361792.htm" TargetMode="External"/><Relationship Id="rId226" Type="http://schemas.openxmlformats.org/officeDocument/2006/relationships/hyperlink" Target="http://baike.baidu.com/view/969315.htm" TargetMode="External"/><Relationship Id="rId247" Type="http://schemas.openxmlformats.org/officeDocument/2006/relationships/hyperlink" Target="http://baike.baidu.com/view/692606.htm" TargetMode="External"/><Relationship Id="rId107" Type="http://schemas.openxmlformats.org/officeDocument/2006/relationships/hyperlink" Target="http://baike.baidu.com/view/6283714.htm" TargetMode="External"/><Relationship Id="rId11" Type="http://schemas.openxmlformats.org/officeDocument/2006/relationships/hyperlink" Target="http://baike.baidu.com/view/2933129.htm" TargetMode="External"/><Relationship Id="rId32" Type="http://schemas.openxmlformats.org/officeDocument/2006/relationships/hyperlink" Target="https://www.baidu.com/s?wd=%E6%B1%89%E9%AB%98%E7%A5%96&amp;tn=44039180_cpr&amp;fenlei=mv6quAkxTZn0IZRqIHckPjm4nH00T1d9nvR1PvuWmWbsnAc3m1wW0ZwV5Hcvrjm3rH6sPfKWUMw85HfYnjn4nH6sgvPsT6KdThsqpZwYTjCEQLGCpyw9Uz4Bmy-bIi4WUvYETgN-TLwGUv3EPj6Lrj0Yn10sPj0znjmkPWDz" TargetMode="External"/><Relationship Id="rId53" Type="http://schemas.openxmlformats.org/officeDocument/2006/relationships/hyperlink" Target="http://baike.baidu.com/view/1496782.htm" TargetMode="External"/><Relationship Id="rId74" Type="http://schemas.openxmlformats.org/officeDocument/2006/relationships/hyperlink" Target="http://baike.baidu.com/view/233548.htm" TargetMode="External"/><Relationship Id="rId128" Type="http://schemas.openxmlformats.org/officeDocument/2006/relationships/hyperlink" Target="http://baike.baidu.com/view/40264.htm" TargetMode="External"/><Relationship Id="rId149" Type="http://schemas.openxmlformats.org/officeDocument/2006/relationships/hyperlink" Target="http://baike.baidu.com/subview/1687587/1687587.htm" TargetMode="External"/><Relationship Id="rId5" Type="http://schemas.openxmlformats.org/officeDocument/2006/relationships/footnotes" Target="footnotes.xml"/><Relationship Id="rId95" Type="http://schemas.openxmlformats.org/officeDocument/2006/relationships/hyperlink" Target="http://baike.baidu.com/view/3572.htm" TargetMode="External"/><Relationship Id="rId160" Type="http://schemas.openxmlformats.org/officeDocument/2006/relationships/hyperlink" Target="http://baike.baidu.com/subview/4816054/4816217.htm" TargetMode="External"/><Relationship Id="rId181" Type="http://schemas.openxmlformats.org/officeDocument/2006/relationships/hyperlink" Target="http://baike.baidu.com/view/559309.htm" TargetMode="External"/><Relationship Id="rId216" Type="http://schemas.openxmlformats.org/officeDocument/2006/relationships/hyperlink" Target="http://baike.baidu.com/view/183636.htm" TargetMode="External"/><Relationship Id="rId237" Type="http://schemas.openxmlformats.org/officeDocument/2006/relationships/hyperlink" Target="http://baike.baidu.com/view/24930.htm" TargetMode="External"/><Relationship Id="rId258" Type="http://schemas.openxmlformats.org/officeDocument/2006/relationships/hyperlink" Target="http://baike.baidu.com/view/254411.htm" TargetMode="External"/><Relationship Id="rId22" Type="http://schemas.openxmlformats.org/officeDocument/2006/relationships/hyperlink" Target="http://baike.baidu.com/view/669842.htm" TargetMode="External"/><Relationship Id="rId43" Type="http://schemas.openxmlformats.org/officeDocument/2006/relationships/hyperlink" Target="http://baike.baidu.com/view/4190968.htm" TargetMode="External"/><Relationship Id="rId64" Type="http://schemas.openxmlformats.org/officeDocument/2006/relationships/hyperlink" Target="http://baike.baidu.com/view/3510067.htm" TargetMode="External"/><Relationship Id="rId118" Type="http://schemas.openxmlformats.org/officeDocument/2006/relationships/hyperlink" Target="http://baike.baidu.com/view/488283.htm" TargetMode="External"/><Relationship Id="rId139" Type="http://schemas.openxmlformats.org/officeDocument/2006/relationships/hyperlink" Target="http://baike.baidu.com/view/1058260.htm" TargetMode="External"/><Relationship Id="rId85" Type="http://schemas.openxmlformats.org/officeDocument/2006/relationships/hyperlink" Target="http://baike.baidu.com/view/1773.htm" TargetMode="External"/><Relationship Id="rId150" Type="http://schemas.openxmlformats.org/officeDocument/2006/relationships/hyperlink" Target="http://baike.baidu.com/subview/1687587/1687587.htm" TargetMode="External"/><Relationship Id="rId171" Type="http://schemas.openxmlformats.org/officeDocument/2006/relationships/hyperlink" Target="http://baike.baidu.com/view/119105.htm" TargetMode="External"/><Relationship Id="rId192" Type="http://schemas.openxmlformats.org/officeDocument/2006/relationships/hyperlink" Target="http://baike.baidu.com/view/265937.htm" TargetMode="External"/><Relationship Id="rId206" Type="http://schemas.openxmlformats.org/officeDocument/2006/relationships/hyperlink" Target="http://baike.baidu.com/view/2717.htm" TargetMode="External"/><Relationship Id="rId227" Type="http://schemas.openxmlformats.org/officeDocument/2006/relationships/hyperlink" Target="http://baike.baidu.com/view/266276.htm" TargetMode="External"/><Relationship Id="rId248" Type="http://schemas.openxmlformats.org/officeDocument/2006/relationships/hyperlink" Target="http://baike.baidu.com/view/76344.htm" TargetMode="External"/><Relationship Id="rId12" Type="http://schemas.openxmlformats.org/officeDocument/2006/relationships/hyperlink" Target="http://baike.baidu.com/view/18513.htm" TargetMode="External"/><Relationship Id="rId33" Type="http://schemas.openxmlformats.org/officeDocument/2006/relationships/hyperlink" Target="https://www.baidu.com/s?wd=%E6%AD%A6%E5%B8%9D&amp;tn=44039180_cpr&amp;fenlei=mv6quAkxTZn0IZRqIHckPjm4nH00T1d9nvR1PvuWmWbsnAc3m1wW0ZwV5Hcvrjm3rH6sPfKWUMw85HfYnjn4nH6sgvPsT6KdThsqpZwYTjCEQLGCpyw9Uz4Bmy-bIi4WUvYETgN-TLwGUv3EPj6Lrj0Yn10sPj0znjmkPWDz" TargetMode="External"/><Relationship Id="rId108" Type="http://schemas.openxmlformats.org/officeDocument/2006/relationships/hyperlink" Target="http://baike.baidu.com/view/2472113.htm" TargetMode="External"/><Relationship Id="rId129" Type="http://schemas.openxmlformats.org/officeDocument/2006/relationships/hyperlink" Target="http://baike.baidu.com/view/1462328.htm" TargetMode="External"/><Relationship Id="rId54" Type="http://schemas.openxmlformats.org/officeDocument/2006/relationships/hyperlink" Target="http://baike.baidu.com/view/497829.htm" TargetMode="External"/><Relationship Id="rId75" Type="http://schemas.openxmlformats.org/officeDocument/2006/relationships/hyperlink" Target="http://baike.baidu.com/view/217314.htm" TargetMode="External"/><Relationship Id="rId96" Type="http://schemas.openxmlformats.org/officeDocument/2006/relationships/hyperlink" Target="http://baike.baidu.com/view/96268.htm" TargetMode="External"/><Relationship Id="rId140" Type="http://schemas.openxmlformats.org/officeDocument/2006/relationships/hyperlink" Target="http://baike.baidu.com/subview/6903/5141320.htm" TargetMode="External"/><Relationship Id="rId161" Type="http://schemas.openxmlformats.org/officeDocument/2006/relationships/hyperlink" Target="http://baike.baidu.com/subview/4816050/4816213.htm" TargetMode="External"/><Relationship Id="rId182" Type="http://schemas.openxmlformats.org/officeDocument/2006/relationships/hyperlink" Target="http://baike.baidu.com/view/875472.htm" TargetMode="External"/><Relationship Id="rId217" Type="http://schemas.openxmlformats.org/officeDocument/2006/relationships/hyperlink" Target="http://baike.baidu.com/view/2956808.htm" TargetMode="External"/><Relationship Id="rId6" Type="http://schemas.openxmlformats.org/officeDocument/2006/relationships/endnotes" Target="endnotes.xml"/><Relationship Id="rId238" Type="http://schemas.openxmlformats.org/officeDocument/2006/relationships/hyperlink" Target="http://baike.baidu.com/view/1208985.htm" TargetMode="External"/><Relationship Id="rId259" Type="http://schemas.openxmlformats.org/officeDocument/2006/relationships/hyperlink" Target="http://baike.baidu.com/view/1782896.htm" TargetMode="External"/><Relationship Id="rId23" Type="http://schemas.openxmlformats.org/officeDocument/2006/relationships/hyperlink" Target="http://baike.baidu.com/view/168350.htm" TargetMode="External"/><Relationship Id="rId28" Type="http://schemas.openxmlformats.org/officeDocument/2006/relationships/hyperlink" Target="http://www.022tj.net/" TargetMode="External"/><Relationship Id="rId49" Type="http://schemas.openxmlformats.org/officeDocument/2006/relationships/hyperlink" Target="http://baike.baidu.com/view/355419.htm" TargetMode="External"/><Relationship Id="rId114" Type="http://schemas.openxmlformats.org/officeDocument/2006/relationships/hyperlink" Target="http://baike.baidu.com/view/432068.htm" TargetMode="External"/><Relationship Id="rId119" Type="http://schemas.openxmlformats.org/officeDocument/2006/relationships/hyperlink" Target="http://baike.baidu.com/view/443417.htm" TargetMode="External"/><Relationship Id="rId44" Type="http://schemas.openxmlformats.org/officeDocument/2006/relationships/hyperlink" Target="http://baike.baidu.com/view/24903.htm" TargetMode="External"/><Relationship Id="rId60" Type="http://schemas.openxmlformats.org/officeDocument/2006/relationships/hyperlink" Target="http://baike.baidu.com/view/137195.htm" TargetMode="External"/><Relationship Id="rId65" Type="http://schemas.openxmlformats.org/officeDocument/2006/relationships/hyperlink" Target="http://baike.baidu.com/view/218420.htm" TargetMode="External"/><Relationship Id="rId81" Type="http://schemas.openxmlformats.org/officeDocument/2006/relationships/hyperlink" Target="http://baike.baidu.com/view/1554.htm" TargetMode="External"/><Relationship Id="rId86" Type="http://schemas.openxmlformats.org/officeDocument/2006/relationships/hyperlink" Target="http://baike.baidu.com/view/2021.htm" TargetMode="External"/><Relationship Id="rId130" Type="http://schemas.openxmlformats.org/officeDocument/2006/relationships/hyperlink" Target="http://baike.baidu.com/view/25054.htm" TargetMode="External"/><Relationship Id="rId135" Type="http://schemas.openxmlformats.org/officeDocument/2006/relationships/hyperlink" Target="http://baike.baidu.com/subview/6154/5060874.htm" TargetMode="External"/><Relationship Id="rId151" Type="http://schemas.openxmlformats.org/officeDocument/2006/relationships/hyperlink" Target="http://baike.baidu.com/subview/26292/26292.htm" TargetMode="External"/><Relationship Id="rId156" Type="http://schemas.openxmlformats.org/officeDocument/2006/relationships/hyperlink" Target="http://baike.baidu.com/subview/5670683/5714678.htm" TargetMode="External"/><Relationship Id="rId177" Type="http://schemas.openxmlformats.org/officeDocument/2006/relationships/hyperlink" Target="http://baike.baidu.com/view/2304056.htm" TargetMode="External"/><Relationship Id="rId198" Type="http://schemas.openxmlformats.org/officeDocument/2006/relationships/hyperlink" Target="http://baike.baidu.com/view/4813.htm" TargetMode="External"/><Relationship Id="rId172" Type="http://schemas.openxmlformats.org/officeDocument/2006/relationships/hyperlink" Target="http://baike.baidu.com/view/43078.htm" TargetMode="External"/><Relationship Id="rId193" Type="http://schemas.openxmlformats.org/officeDocument/2006/relationships/hyperlink" Target="http://baike.baidu.com/view/49811.htm" TargetMode="External"/><Relationship Id="rId202" Type="http://schemas.openxmlformats.org/officeDocument/2006/relationships/hyperlink" Target="http://baike.baidu.com/view/599319.htm" TargetMode="External"/><Relationship Id="rId207" Type="http://schemas.openxmlformats.org/officeDocument/2006/relationships/hyperlink" Target="http://baike.baidu.com/subview/15472/13245380.htm" TargetMode="External"/><Relationship Id="rId223" Type="http://schemas.openxmlformats.org/officeDocument/2006/relationships/hyperlink" Target="http://baike.baidu.com/view/23813.htm" TargetMode="External"/><Relationship Id="rId228" Type="http://schemas.openxmlformats.org/officeDocument/2006/relationships/hyperlink" Target="http://baike.baidu.com/subview/16159/5063986.htm" TargetMode="External"/><Relationship Id="rId244" Type="http://schemas.openxmlformats.org/officeDocument/2006/relationships/hyperlink" Target="http://baike.baidu.com/view/530210.htm" TargetMode="External"/><Relationship Id="rId249" Type="http://schemas.openxmlformats.org/officeDocument/2006/relationships/hyperlink" Target="http://baike.baidu.com/view/138736.htm" TargetMode="External"/><Relationship Id="rId13" Type="http://schemas.openxmlformats.org/officeDocument/2006/relationships/hyperlink" Target="http://baike.baidu.com/view/346730.htm" TargetMode="External"/><Relationship Id="rId18" Type="http://schemas.openxmlformats.org/officeDocument/2006/relationships/hyperlink" Target="http://baike.baidu.com/view/2334108.htm" TargetMode="External"/><Relationship Id="rId39" Type="http://schemas.openxmlformats.org/officeDocument/2006/relationships/hyperlink" Target="https://www.baidu.com/s?wd=%E7%8E%8B%E5%AE%A1%E7%9F%A5&amp;tn=44039180_cpr&amp;fenlei=mv6quAkxTZn0IZRqIHckPjm4nH00T1d9nvR1PvuWmWbsnAc3m1wW0ZwV5Hcvrjm3rH6sPfKWUMw85HfYnjn4nH6sgvPsT6KdThsqpZwYTjCEQLGCpyw9Uz4Bmy-bIi4WUvYETgN-TLwGUv3EPj6Lrj0Yn10sPj0znjmkPWDz" TargetMode="External"/><Relationship Id="rId109" Type="http://schemas.openxmlformats.org/officeDocument/2006/relationships/hyperlink" Target="http://baike.baidu.com/view/420857.htm" TargetMode="External"/><Relationship Id="rId260" Type="http://schemas.openxmlformats.org/officeDocument/2006/relationships/hyperlink" Target="http://baike.baidu.com/view/1451144.htm" TargetMode="External"/><Relationship Id="rId265" Type="http://schemas.openxmlformats.org/officeDocument/2006/relationships/theme" Target="theme/theme1.xml"/><Relationship Id="rId34" Type="http://schemas.openxmlformats.org/officeDocument/2006/relationships/hyperlink" Target="https://www.baidu.com/s?wd=%E6%AD%A6%E5%BE%B7%E5%85%83%E5%B9%B4&amp;tn=44039180_cpr&amp;fenlei=mv6quAkxTZn0IZRqIHckPjm4nH00T1d9nvR1PvuWmWbsnAc3m1wW0ZwV5Hcvrjm3rH6sPfKWUMw85HfYnjn4nH6sgvPsT6KdThsqpZwYTjCEQLGCpyw9Uz4Bmy-bIi4WUvYETgN-TLwGUv3EPj6Lrj0Yn10sPj0znjmkPWDz" TargetMode="External"/><Relationship Id="rId50" Type="http://schemas.openxmlformats.org/officeDocument/2006/relationships/hyperlink" Target="http://baike.baidu.com/view/6684061.htm" TargetMode="External"/><Relationship Id="rId55" Type="http://schemas.openxmlformats.org/officeDocument/2006/relationships/hyperlink" Target="http://baike.baidu.com/view/3222.htm" TargetMode="External"/><Relationship Id="rId76" Type="http://schemas.openxmlformats.org/officeDocument/2006/relationships/hyperlink" Target="http://baike.baidu.com/view/2194954.htm" TargetMode="External"/><Relationship Id="rId97" Type="http://schemas.openxmlformats.org/officeDocument/2006/relationships/hyperlink" Target="http://baike.baidu.com/view/17289.htm" TargetMode="External"/><Relationship Id="rId104" Type="http://schemas.openxmlformats.org/officeDocument/2006/relationships/hyperlink" Target="http://baike.baidu.com/view/23698.htm" TargetMode="External"/><Relationship Id="rId120" Type="http://schemas.openxmlformats.org/officeDocument/2006/relationships/hyperlink" Target="http://baike.baidu.com/view/143458.htm" TargetMode="External"/><Relationship Id="rId125" Type="http://schemas.openxmlformats.org/officeDocument/2006/relationships/hyperlink" Target="http://baike.baidu.com/view/76409.htm" TargetMode="External"/><Relationship Id="rId141" Type="http://schemas.openxmlformats.org/officeDocument/2006/relationships/hyperlink" Target="http://baike.baidu.com/subview/7659/4947309.htm" TargetMode="External"/><Relationship Id="rId146" Type="http://schemas.openxmlformats.org/officeDocument/2006/relationships/hyperlink" Target="http://baike.baidu.com/view/1939902.htm" TargetMode="External"/><Relationship Id="rId167" Type="http://schemas.openxmlformats.org/officeDocument/2006/relationships/hyperlink" Target="http://baike.baidu.com/view/33599.htm" TargetMode="External"/><Relationship Id="rId188" Type="http://schemas.openxmlformats.org/officeDocument/2006/relationships/hyperlink" Target="http://baike.baidu.com/view/26292.htm" TargetMode="External"/><Relationship Id="rId7" Type="http://schemas.openxmlformats.org/officeDocument/2006/relationships/hyperlink" Target="http://baike.baidu.com/view/556712.htm" TargetMode="External"/><Relationship Id="rId71" Type="http://schemas.openxmlformats.org/officeDocument/2006/relationships/hyperlink" Target="http://baike.baidu.com/view/403257.htm" TargetMode="External"/><Relationship Id="rId92" Type="http://schemas.openxmlformats.org/officeDocument/2006/relationships/hyperlink" Target="http://baike.baidu.com/view/105265.htm" TargetMode="External"/><Relationship Id="rId162" Type="http://schemas.openxmlformats.org/officeDocument/2006/relationships/hyperlink" Target="http://baike.baidu.com/subview/4816058/4816221.htm" TargetMode="External"/><Relationship Id="rId183" Type="http://schemas.openxmlformats.org/officeDocument/2006/relationships/hyperlink" Target="http://baike.baidu.com/view/298914.htm" TargetMode="External"/><Relationship Id="rId213" Type="http://schemas.openxmlformats.org/officeDocument/2006/relationships/hyperlink" Target="http://baike.baidu.com/view/45380.htm" TargetMode="External"/><Relationship Id="rId218" Type="http://schemas.openxmlformats.org/officeDocument/2006/relationships/hyperlink" Target="http://baike.baidu.com/view/2212.htm" TargetMode="External"/><Relationship Id="rId234" Type="http://schemas.openxmlformats.org/officeDocument/2006/relationships/hyperlink" Target="http://baike.baidu.com/view/63323.htm" TargetMode="External"/><Relationship Id="rId239" Type="http://schemas.openxmlformats.org/officeDocument/2006/relationships/hyperlink" Target="http://baike.baidu.com/view/288065.htm" TargetMode="External"/><Relationship Id="rId2" Type="http://schemas.openxmlformats.org/officeDocument/2006/relationships/styles" Target="styles.xml"/><Relationship Id="rId29" Type="http://schemas.openxmlformats.org/officeDocument/2006/relationships/hyperlink" Target="http://www.022tj.net/tjw/tjly.htm" TargetMode="External"/><Relationship Id="rId250" Type="http://schemas.openxmlformats.org/officeDocument/2006/relationships/hyperlink" Target="http://baike.baidu.com/view/24930.htm" TargetMode="External"/><Relationship Id="rId255" Type="http://schemas.openxmlformats.org/officeDocument/2006/relationships/hyperlink" Target="http://baike.baidu.com/view/118375.htm" TargetMode="External"/><Relationship Id="rId24" Type="http://schemas.openxmlformats.org/officeDocument/2006/relationships/hyperlink" Target="http://baike.baidu.com/view/1162195.htm" TargetMode="External"/><Relationship Id="rId40" Type="http://schemas.openxmlformats.org/officeDocument/2006/relationships/hyperlink" Target="http://baike.baidu.com/view/26837.htm" TargetMode="External"/><Relationship Id="rId45" Type="http://schemas.openxmlformats.org/officeDocument/2006/relationships/hyperlink" Target="http://baike.baidu.com/view/47532.htm" TargetMode="External"/><Relationship Id="rId66" Type="http://schemas.openxmlformats.org/officeDocument/2006/relationships/hyperlink" Target="http://baike.baidu.com/view/90740.htm" TargetMode="External"/><Relationship Id="rId87" Type="http://schemas.openxmlformats.org/officeDocument/2006/relationships/hyperlink" Target="http://baike.baidu.com/view/1833.htm" TargetMode="External"/><Relationship Id="rId110" Type="http://schemas.openxmlformats.org/officeDocument/2006/relationships/hyperlink" Target="http://baike.baidu.com/view/6283714.htm" TargetMode="External"/><Relationship Id="rId115" Type="http://schemas.openxmlformats.org/officeDocument/2006/relationships/hyperlink" Target="http://baike.baidu.com/view/137409.htm" TargetMode="External"/><Relationship Id="rId131" Type="http://schemas.openxmlformats.org/officeDocument/2006/relationships/hyperlink" Target="http://baike.baidu.com/subview/917/5063157.htm" TargetMode="External"/><Relationship Id="rId136" Type="http://schemas.openxmlformats.org/officeDocument/2006/relationships/hyperlink" Target="http://baike.baidu.com/view/265270.htm" TargetMode="External"/><Relationship Id="rId157" Type="http://schemas.openxmlformats.org/officeDocument/2006/relationships/hyperlink" Target="http://baike.baidu.com/subview/68902/68902.htm" TargetMode="External"/><Relationship Id="rId178" Type="http://schemas.openxmlformats.org/officeDocument/2006/relationships/hyperlink" Target="http://baike.baidu.com/view/4816120.htm" TargetMode="External"/><Relationship Id="rId61" Type="http://schemas.openxmlformats.org/officeDocument/2006/relationships/hyperlink" Target="http://baike.baidu.com/view/258329.htm" TargetMode="External"/><Relationship Id="rId82" Type="http://schemas.openxmlformats.org/officeDocument/2006/relationships/hyperlink" Target="http://baike.baidu.com/view/20086.htm" TargetMode="External"/><Relationship Id="rId152" Type="http://schemas.openxmlformats.org/officeDocument/2006/relationships/hyperlink" Target="http://baike.baidu.com/subview/5019721/5022072.htm" TargetMode="External"/><Relationship Id="rId173" Type="http://schemas.openxmlformats.org/officeDocument/2006/relationships/hyperlink" Target="http://baike.baidu.com/view/128899.htm" TargetMode="External"/><Relationship Id="rId194" Type="http://schemas.openxmlformats.org/officeDocument/2006/relationships/hyperlink" Target="http://baike.baidu.com/view/3011375.htm" TargetMode="External"/><Relationship Id="rId199" Type="http://schemas.openxmlformats.org/officeDocument/2006/relationships/hyperlink" Target="http://baike.baidu.com/view/8147.htm" TargetMode="External"/><Relationship Id="rId203" Type="http://schemas.openxmlformats.org/officeDocument/2006/relationships/hyperlink" Target="http://baike.baidu.com/view/1013775.htm" TargetMode="External"/><Relationship Id="rId208" Type="http://schemas.openxmlformats.org/officeDocument/2006/relationships/hyperlink" Target="http://baike.baidu.com/view/4576.htm" TargetMode="External"/><Relationship Id="rId229" Type="http://schemas.openxmlformats.org/officeDocument/2006/relationships/hyperlink" Target="http://baike.baidu.com/view/45156.htm" TargetMode="External"/><Relationship Id="rId19" Type="http://schemas.openxmlformats.org/officeDocument/2006/relationships/hyperlink" Target="http://baike.baidu.com/subview/82576/82576.htm" TargetMode="External"/><Relationship Id="rId224" Type="http://schemas.openxmlformats.org/officeDocument/2006/relationships/hyperlink" Target="http://baike.baidu.com/view/4447.htm" TargetMode="External"/><Relationship Id="rId240" Type="http://schemas.openxmlformats.org/officeDocument/2006/relationships/hyperlink" Target="http://baike.baidu.com/subview/2200/17458559.htm" TargetMode="External"/><Relationship Id="rId245" Type="http://schemas.openxmlformats.org/officeDocument/2006/relationships/hyperlink" Target="http://baike.baidu.com/view/1049647.htm" TargetMode="External"/><Relationship Id="rId261" Type="http://schemas.openxmlformats.org/officeDocument/2006/relationships/hyperlink" Target="http://baike.baidu.com/view/44190.htm" TargetMode="External"/><Relationship Id="rId14" Type="http://schemas.openxmlformats.org/officeDocument/2006/relationships/hyperlink" Target="http://baike.baidu.com/subview/587233/19116914.htm" TargetMode="External"/><Relationship Id="rId30" Type="http://schemas.openxmlformats.org/officeDocument/2006/relationships/hyperlink" Target="http://www.022tj.net/" TargetMode="External"/><Relationship Id="rId35" Type="http://schemas.openxmlformats.org/officeDocument/2006/relationships/hyperlink" Target="https://www.baidu.com/s?wd=%E8%B4%9E%E8%A7%82%E5%85%83%E5%B9%B4&amp;tn=44039180_cpr&amp;fenlei=mv6quAkxTZn0IZRqIHckPjm4nH00T1d9nvR1PvuWmWbsnAc3m1wW0ZwV5Hcvrjm3rH6sPfKWUMw85HfYnjn4nH6sgvPsT6KdThsqpZwYTjCEQLGCpyw9Uz4Bmy-bIi4WUvYETgN-TLwGUv3EPj6Lrj0Yn10sPj0znjmkPWDz" TargetMode="External"/><Relationship Id="rId56" Type="http://schemas.openxmlformats.org/officeDocument/2006/relationships/hyperlink" Target="http://baike.baidu.com/view/21905.htm" TargetMode="External"/><Relationship Id="rId77" Type="http://schemas.openxmlformats.org/officeDocument/2006/relationships/hyperlink" Target="http://baike.baidu.com/view/147132.htm" TargetMode="External"/><Relationship Id="rId100" Type="http://schemas.openxmlformats.org/officeDocument/2006/relationships/hyperlink" Target="http://baike.baidu.com/view/18833.htm" TargetMode="External"/><Relationship Id="rId105" Type="http://schemas.openxmlformats.org/officeDocument/2006/relationships/hyperlink" Target="http://baike.baidu.com/view/753537.htm" TargetMode="External"/><Relationship Id="rId126" Type="http://schemas.openxmlformats.org/officeDocument/2006/relationships/hyperlink" Target="http://baike.baidu.com/subview/4813/13361792.htm" TargetMode="External"/><Relationship Id="rId147" Type="http://schemas.openxmlformats.org/officeDocument/2006/relationships/hyperlink" Target="http://baike.baidu.com/view/58552.htm" TargetMode="External"/><Relationship Id="rId168" Type="http://schemas.openxmlformats.org/officeDocument/2006/relationships/hyperlink" Target="http://baike.baidu.com/view/33540.htm" TargetMode="External"/><Relationship Id="rId8" Type="http://schemas.openxmlformats.org/officeDocument/2006/relationships/hyperlink" Target="http://baike.baidu.com/view/5877606.htm" TargetMode="External"/><Relationship Id="rId51" Type="http://schemas.openxmlformats.org/officeDocument/2006/relationships/hyperlink" Target="http://baike.baidu.com/view/464290.htm" TargetMode="External"/><Relationship Id="rId72" Type="http://schemas.openxmlformats.org/officeDocument/2006/relationships/hyperlink" Target="http://baike.baidu.com/view/32930.htm" TargetMode="External"/><Relationship Id="rId93" Type="http://schemas.openxmlformats.org/officeDocument/2006/relationships/hyperlink" Target="http://baike.baidu.com/view/30066.htm" TargetMode="External"/><Relationship Id="rId98" Type="http://schemas.openxmlformats.org/officeDocument/2006/relationships/hyperlink" Target="http://baike.baidu.com/view/325601.htm" TargetMode="External"/><Relationship Id="rId121" Type="http://schemas.openxmlformats.org/officeDocument/2006/relationships/hyperlink" Target="http://baike.baidu.com/view/423575.htm" TargetMode="External"/><Relationship Id="rId142" Type="http://schemas.openxmlformats.org/officeDocument/2006/relationships/hyperlink" Target="http://baike.baidu.com/subview/1720/14801024.htm" TargetMode="External"/><Relationship Id="rId163" Type="http://schemas.openxmlformats.org/officeDocument/2006/relationships/hyperlink" Target="http://baike.baidu.com/subview/4816065/4816228.htm" TargetMode="External"/><Relationship Id="rId184" Type="http://schemas.openxmlformats.org/officeDocument/2006/relationships/hyperlink" Target="http://baike.baidu.com/view/4813.htm" TargetMode="External"/><Relationship Id="rId189" Type="http://schemas.openxmlformats.org/officeDocument/2006/relationships/hyperlink" Target="http://baike.baidu.com/view/26292.htm" TargetMode="External"/><Relationship Id="rId219" Type="http://schemas.openxmlformats.org/officeDocument/2006/relationships/hyperlink" Target="http://baike.baidu.com/subview/4813/13361792.htm" TargetMode="External"/><Relationship Id="rId3" Type="http://schemas.openxmlformats.org/officeDocument/2006/relationships/settings" Target="settings.xml"/><Relationship Id="rId214" Type="http://schemas.openxmlformats.org/officeDocument/2006/relationships/hyperlink" Target="http://baike.baidu.com/view/44248.htm" TargetMode="External"/><Relationship Id="rId230" Type="http://schemas.openxmlformats.org/officeDocument/2006/relationships/hyperlink" Target="http://baike.baidu.com/view/29852.htm" TargetMode="External"/><Relationship Id="rId235" Type="http://schemas.openxmlformats.org/officeDocument/2006/relationships/hyperlink" Target="http://baike.baidu.com/view/1761.htm" TargetMode="External"/><Relationship Id="rId251" Type="http://schemas.openxmlformats.org/officeDocument/2006/relationships/hyperlink" Target="http://baike.baidu.com/view/623256.htm" TargetMode="External"/><Relationship Id="rId256" Type="http://schemas.openxmlformats.org/officeDocument/2006/relationships/hyperlink" Target="http://baike.baidu.com/view/39998.htm" TargetMode="External"/><Relationship Id="rId25" Type="http://schemas.openxmlformats.org/officeDocument/2006/relationships/hyperlink" Target="http://baike.baidu.com/view/98931.htm" TargetMode="External"/><Relationship Id="rId46" Type="http://schemas.openxmlformats.org/officeDocument/2006/relationships/hyperlink" Target="http://baike.baidu.com/view/28947.htm" TargetMode="External"/><Relationship Id="rId67" Type="http://schemas.openxmlformats.org/officeDocument/2006/relationships/hyperlink" Target="http://baike.baidu.com/view/2315976.htm" TargetMode="External"/><Relationship Id="rId116" Type="http://schemas.openxmlformats.org/officeDocument/2006/relationships/hyperlink" Target="http://baike.baidu.com/view/562463.htm" TargetMode="External"/><Relationship Id="rId137" Type="http://schemas.openxmlformats.org/officeDocument/2006/relationships/hyperlink" Target="http://baike.baidu.com/view/2176249.htm" TargetMode="External"/><Relationship Id="rId158" Type="http://schemas.openxmlformats.org/officeDocument/2006/relationships/hyperlink" Target="http://baike.baidu.com/subview/35584/35584.htm" TargetMode="External"/><Relationship Id="rId20" Type="http://schemas.openxmlformats.org/officeDocument/2006/relationships/hyperlink" Target="http://baike.baidu.com/view/273455.htm" TargetMode="External"/><Relationship Id="rId41" Type="http://schemas.openxmlformats.org/officeDocument/2006/relationships/hyperlink" Target="http://baike.baidu.com/view/9360.htm" TargetMode="External"/><Relationship Id="rId62" Type="http://schemas.openxmlformats.org/officeDocument/2006/relationships/hyperlink" Target="http://baike.baidu.com/view/218420.htm" TargetMode="External"/><Relationship Id="rId83" Type="http://schemas.openxmlformats.org/officeDocument/2006/relationships/hyperlink" Target="http://baike.baidu.com/view/949024.htm" TargetMode="External"/><Relationship Id="rId88" Type="http://schemas.openxmlformats.org/officeDocument/2006/relationships/hyperlink" Target="http://baike.baidu.com/view/105265.htm" TargetMode="External"/><Relationship Id="rId111" Type="http://schemas.openxmlformats.org/officeDocument/2006/relationships/hyperlink" Target="http://baike.baidu.com/view/2472113.htm" TargetMode="External"/><Relationship Id="rId132" Type="http://schemas.openxmlformats.org/officeDocument/2006/relationships/hyperlink" Target="http://baike.baidu.com/view/3885152.htm" TargetMode="External"/><Relationship Id="rId153" Type="http://schemas.openxmlformats.org/officeDocument/2006/relationships/hyperlink" Target="http://baike.baidu.com/view/61819.htm" TargetMode="External"/><Relationship Id="rId174" Type="http://schemas.openxmlformats.org/officeDocument/2006/relationships/hyperlink" Target="http://baike.baidu.com/view/5363484.htm" TargetMode="External"/><Relationship Id="rId179" Type="http://schemas.openxmlformats.org/officeDocument/2006/relationships/hyperlink" Target="http://baike.baidu.com/view/41713.htm" TargetMode="External"/><Relationship Id="rId195" Type="http://schemas.openxmlformats.org/officeDocument/2006/relationships/hyperlink" Target="http://baike.baidu.com/view/1625.htm" TargetMode="External"/><Relationship Id="rId209" Type="http://schemas.openxmlformats.org/officeDocument/2006/relationships/hyperlink" Target="http://baike.baidu.com/view/335479.htm" TargetMode="External"/><Relationship Id="rId190" Type="http://schemas.openxmlformats.org/officeDocument/2006/relationships/hyperlink" Target="http://baike.baidu.com/view/14941044.htm" TargetMode="External"/><Relationship Id="rId204" Type="http://schemas.openxmlformats.org/officeDocument/2006/relationships/hyperlink" Target="http://baike.baidu.com/view/700622.htm" TargetMode="External"/><Relationship Id="rId220" Type="http://schemas.openxmlformats.org/officeDocument/2006/relationships/hyperlink" Target="http://baike.baidu.com/view/42639.htm" TargetMode="External"/><Relationship Id="rId225" Type="http://schemas.openxmlformats.org/officeDocument/2006/relationships/hyperlink" Target="http://baike.baidu.com/view/181001.htm" TargetMode="External"/><Relationship Id="rId241" Type="http://schemas.openxmlformats.org/officeDocument/2006/relationships/hyperlink" Target="http://baike.baidu.com/view/35787.htm" TargetMode="External"/><Relationship Id="rId246" Type="http://schemas.openxmlformats.org/officeDocument/2006/relationships/hyperlink" Target="http://baike.baidu.com/view/21924.htm" TargetMode="External"/><Relationship Id="rId15" Type="http://schemas.openxmlformats.org/officeDocument/2006/relationships/hyperlink" Target="http://baike.baidu.com/view/5419187.htm" TargetMode="External"/><Relationship Id="rId36" Type="http://schemas.openxmlformats.org/officeDocument/2006/relationships/hyperlink" Target="https://www.baidu.com/s?wd=%E5%A4%A9%E5%AE%9D%E5%85%83%E5%B9%B4&amp;tn=44039180_cpr&amp;fenlei=mv6quAkxTZn0IZRqIHckPjm4nH00T1d9nvR1PvuWmWbsnAc3m1wW0ZwV5Hcvrjm3rH6sPfKWUMw85HfYnjn4nH6sgvPsT6KdThsqpZwYTjCEQLGCpyw9Uz4Bmy-bIi4WUvYETgN-TLwGUv3EPj6Lrj0Yn10sPj0znjmkPWDz" TargetMode="External"/><Relationship Id="rId57" Type="http://schemas.openxmlformats.org/officeDocument/2006/relationships/hyperlink" Target="http://baike.baidu.com/view/2955446.htm" TargetMode="External"/><Relationship Id="rId106" Type="http://schemas.openxmlformats.org/officeDocument/2006/relationships/hyperlink" Target="http://baike.baidu.com/view/702678.htm" TargetMode="External"/><Relationship Id="rId127" Type="http://schemas.openxmlformats.org/officeDocument/2006/relationships/hyperlink" Target="http://baike.baidu.com/view/930740.htm" TargetMode="External"/><Relationship Id="rId262" Type="http://schemas.openxmlformats.org/officeDocument/2006/relationships/hyperlink" Target="http://baike.baidu.com/view/1451144.htm" TargetMode="External"/><Relationship Id="rId10" Type="http://schemas.openxmlformats.org/officeDocument/2006/relationships/hyperlink" Target="http://baike.baidu.com/view/147908.htm" TargetMode="External"/><Relationship Id="rId31" Type="http://schemas.openxmlformats.org/officeDocument/2006/relationships/hyperlink" Target="http://www.022tj.net/" TargetMode="External"/><Relationship Id="rId52" Type="http://schemas.openxmlformats.org/officeDocument/2006/relationships/hyperlink" Target="http://baike.baidu.com/view/63433.htm" TargetMode="External"/><Relationship Id="rId73" Type="http://schemas.openxmlformats.org/officeDocument/2006/relationships/hyperlink" Target="http://baike.baidu.com/view/219247.htm" TargetMode="External"/><Relationship Id="rId78" Type="http://schemas.openxmlformats.org/officeDocument/2006/relationships/hyperlink" Target="http://baike.baidu.com/view/1634284.htm" TargetMode="External"/><Relationship Id="rId94" Type="http://schemas.openxmlformats.org/officeDocument/2006/relationships/hyperlink" Target="http://baike.baidu.com/view/3820.htm" TargetMode="External"/><Relationship Id="rId99" Type="http://schemas.openxmlformats.org/officeDocument/2006/relationships/hyperlink" Target="http://baike.baidu.com/view/5034774.htm" TargetMode="External"/><Relationship Id="rId101" Type="http://schemas.openxmlformats.org/officeDocument/2006/relationships/hyperlink" Target="http://baike.baidu.com/view/74904.htm" TargetMode="External"/><Relationship Id="rId122" Type="http://schemas.openxmlformats.org/officeDocument/2006/relationships/hyperlink" Target="http://baike.baidu.com/view/57236.htm" TargetMode="External"/><Relationship Id="rId143" Type="http://schemas.openxmlformats.org/officeDocument/2006/relationships/hyperlink" Target="http://baike.baidu.com/view/466041.htm" TargetMode="External"/><Relationship Id="rId148" Type="http://schemas.openxmlformats.org/officeDocument/2006/relationships/hyperlink" Target="http://baike.baidu.com/view/7946826.htm" TargetMode="External"/><Relationship Id="rId164" Type="http://schemas.openxmlformats.org/officeDocument/2006/relationships/hyperlink" Target="http://baike.baidu.com/subview/8006/5950533.htm" TargetMode="External"/><Relationship Id="rId169" Type="http://schemas.openxmlformats.org/officeDocument/2006/relationships/hyperlink" Target="http://baike.baidu.com/view/255960.htm" TargetMode="External"/><Relationship Id="rId185" Type="http://schemas.openxmlformats.org/officeDocument/2006/relationships/hyperlink" Target="http://baike.baidu.com/subview/4813/13361792.htm" TargetMode="External"/><Relationship Id="rId4" Type="http://schemas.openxmlformats.org/officeDocument/2006/relationships/webSettings" Target="webSettings.xml"/><Relationship Id="rId9" Type="http://schemas.openxmlformats.org/officeDocument/2006/relationships/hyperlink" Target="http://baike.baidu.com/view/740553.htm" TargetMode="External"/><Relationship Id="rId180" Type="http://schemas.openxmlformats.org/officeDocument/2006/relationships/hyperlink" Target="http://baike.baidu.com/view/125984.htm" TargetMode="External"/><Relationship Id="rId210" Type="http://schemas.openxmlformats.org/officeDocument/2006/relationships/hyperlink" Target="http://baike.baidu.com/view/5123.htm" TargetMode="External"/><Relationship Id="rId215" Type="http://schemas.openxmlformats.org/officeDocument/2006/relationships/hyperlink" Target="http://baike.baidu.com/view/27032.htm" TargetMode="External"/><Relationship Id="rId236" Type="http://schemas.openxmlformats.org/officeDocument/2006/relationships/hyperlink" Target="http://baike.baidu.com/subview/9443/5037972.htm" TargetMode="External"/><Relationship Id="rId257" Type="http://schemas.openxmlformats.org/officeDocument/2006/relationships/hyperlink" Target="http://baike.baidu.com/view/1501823.htm" TargetMode="External"/><Relationship Id="rId26" Type="http://schemas.openxmlformats.org/officeDocument/2006/relationships/hyperlink" Target="http://www.022tj.net/" TargetMode="External"/><Relationship Id="rId231" Type="http://schemas.openxmlformats.org/officeDocument/2006/relationships/hyperlink" Target="http://baike.baidu.com/view/234648.htm" TargetMode="External"/><Relationship Id="rId252" Type="http://schemas.openxmlformats.org/officeDocument/2006/relationships/hyperlink" Target="http://baike.baidu.com/view/47129.htm" TargetMode="External"/><Relationship Id="rId47" Type="http://schemas.openxmlformats.org/officeDocument/2006/relationships/hyperlink" Target="http://baike.baidu.com/view/2703637.htm" TargetMode="External"/><Relationship Id="rId68" Type="http://schemas.openxmlformats.org/officeDocument/2006/relationships/hyperlink" Target="http://baike.baidu.com/view/17990.htm" TargetMode="External"/><Relationship Id="rId89" Type="http://schemas.openxmlformats.org/officeDocument/2006/relationships/hyperlink" Target="http://baike.baidu.com/view/17289.htm" TargetMode="External"/><Relationship Id="rId112" Type="http://schemas.openxmlformats.org/officeDocument/2006/relationships/hyperlink" Target="http://baike.baidu.com/view/973111.htm" TargetMode="External"/><Relationship Id="rId133" Type="http://schemas.openxmlformats.org/officeDocument/2006/relationships/hyperlink" Target="http://baike.baidu.com/subview/12/6132765.htm" TargetMode="External"/><Relationship Id="rId154" Type="http://schemas.openxmlformats.org/officeDocument/2006/relationships/hyperlink" Target="http://baike.baidu.com/view/136284.htm" TargetMode="External"/><Relationship Id="rId175" Type="http://schemas.openxmlformats.org/officeDocument/2006/relationships/hyperlink" Target="http://baike.baidu.com/view/735326.htm" TargetMode="External"/><Relationship Id="rId196" Type="http://schemas.openxmlformats.org/officeDocument/2006/relationships/hyperlink" Target="http://baike.baidu.com/subview/4813/13361792.htm" TargetMode="External"/><Relationship Id="rId200" Type="http://schemas.openxmlformats.org/officeDocument/2006/relationships/hyperlink" Target="http://baike.baidu.com/view/40546.htm" TargetMode="External"/><Relationship Id="rId16" Type="http://schemas.openxmlformats.org/officeDocument/2006/relationships/hyperlink" Target="http://baike.baidu.com/subview/104404/104404.htm" TargetMode="External"/><Relationship Id="rId221" Type="http://schemas.openxmlformats.org/officeDocument/2006/relationships/hyperlink" Target="http://baike.baidu.com/view/2717.htm" TargetMode="External"/><Relationship Id="rId242" Type="http://schemas.openxmlformats.org/officeDocument/2006/relationships/hyperlink" Target="http://baike.baidu.com/subview/4813/13361792.htm" TargetMode="External"/><Relationship Id="rId263" Type="http://schemas.openxmlformats.org/officeDocument/2006/relationships/hyperlink" Target="http://baike.baidu.com/view/2842565.htm" TargetMode="External"/><Relationship Id="rId37" Type="http://schemas.openxmlformats.org/officeDocument/2006/relationships/hyperlink" Target="https://www.baidu.com/s?wd=%E6%B1%9F%E5%8D%97%E4%B8%9C%E9%81%93&amp;tn=44039180_cpr&amp;fenlei=mv6quAkxTZn0IZRqIHckPjm4nH00T1d9nvR1PvuWmWbsnAc3m1wW0ZwV5Hcvrjm3rH6sPfKWUMw85HfYnjn4nH6sgvPsT6KdThsqpZwYTjCEQLGCpyw9Uz4Bmy-bIi4WUvYETgN-TLwGUv3EPj6Lrj0Yn10sPj0znjmkPWDz" TargetMode="External"/><Relationship Id="rId58" Type="http://schemas.openxmlformats.org/officeDocument/2006/relationships/hyperlink" Target="http://baike.baidu.com/view/1830637.htm" TargetMode="External"/><Relationship Id="rId79" Type="http://schemas.openxmlformats.org/officeDocument/2006/relationships/hyperlink" Target="http://baike.baidu.com/view/949024.htm" TargetMode="External"/><Relationship Id="rId102" Type="http://schemas.openxmlformats.org/officeDocument/2006/relationships/hyperlink" Target="http://baike.baidu.com/view/103216.htm" TargetMode="External"/><Relationship Id="rId123" Type="http://schemas.openxmlformats.org/officeDocument/2006/relationships/hyperlink" Target="http://baike.baidu.com/view/48864.htm" TargetMode="External"/><Relationship Id="rId144" Type="http://schemas.openxmlformats.org/officeDocument/2006/relationships/hyperlink" Target="http://baike.baidu.com/view/5887388.htm" TargetMode="External"/><Relationship Id="rId90" Type="http://schemas.openxmlformats.org/officeDocument/2006/relationships/hyperlink" Target="http://baike.baidu.com/view/325601.htm" TargetMode="External"/><Relationship Id="rId165" Type="http://schemas.openxmlformats.org/officeDocument/2006/relationships/hyperlink" Target="http://baike.baidu.com/subview/484741/484741.htm" TargetMode="External"/><Relationship Id="rId186" Type="http://schemas.openxmlformats.org/officeDocument/2006/relationships/hyperlink" Target="http://baike.baidu.com/view/17652.htm" TargetMode="External"/><Relationship Id="rId211" Type="http://schemas.openxmlformats.org/officeDocument/2006/relationships/hyperlink" Target="http://baike.baidu.com/view/545005.htm" TargetMode="External"/><Relationship Id="rId232" Type="http://schemas.openxmlformats.org/officeDocument/2006/relationships/hyperlink" Target="http://baike.baidu.com/view/6539975.htm" TargetMode="External"/><Relationship Id="rId253" Type="http://schemas.openxmlformats.org/officeDocument/2006/relationships/hyperlink" Target="http://baike.baidu.com/subview/4813/13361792.htm" TargetMode="External"/><Relationship Id="rId27" Type="http://schemas.openxmlformats.org/officeDocument/2006/relationships/hyperlink" Target="http://www.022tj.net/" TargetMode="External"/><Relationship Id="rId48" Type="http://schemas.openxmlformats.org/officeDocument/2006/relationships/hyperlink" Target="http://baike.baidu.com/view/3678422.htm" TargetMode="External"/><Relationship Id="rId69" Type="http://schemas.openxmlformats.org/officeDocument/2006/relationships/hyperlink" Target="http://baike.baidu.com/view/218420.htm" TargetMode="External"/><Relationship Id="rId113" Type="http://schemas.openxmlformats.org/officeDocument/2006/relationships/hyperlink" Target="http://baike.baidu.com/view/292858.htm" TargetMode="External"/><Relationship Id="rId134" Type="http://schemas.openxmlformats.org/officeDocument/2006/relationships/hyperlink" Target="http://baike.baidu.com/view/6025.htm" TargetMode="External"/><Relationship Id="rId80" Type="http://schemas.openxmlformats.org/officeDocument/2006/relationships/hyperlink" Target="http://baike.baidu.com/view/545008.htm" TargetMode="External"/><Relationship Id="rId155" Type="http://schemas.openxmlformats.org/officeDocument/2006/relationships/hyperlink" Target="http://baike.baidu.com/subview/4816120/4816283.htm" TargetMode="External"/><Relationship Id="rId176" Type="http://schemas.openxmlformats.org/officeDocument/2006/relationships/hyperlink" Target="http://baike.baidu.com/view/28947.htm" TargetMode="External"/><Relationship Id="rId197" Type="http://schemas.openxmlformats.org/officeDocument/2006/relationships/hyperlink" Target="http://baike.baidu.com/view/669442.htm" TargetMode="External"/><Relationship Id="rId201" Type="http://schemas.openxmlformats.org/officeDocument/2006/relationships/hyperlink" Target="http://baike.baidu.com/view/303426.htm" TargetMode="External"/><Relationship Id="rId222" Type="http://schemas.openxmlformats.org/officeDocument/2006/relationships/hyperlink" Target="http://baike.baidu.com/view/45380.htm" TargetMode="External"/><Relationship Id="rId243" Type="http://schemas.openxmlformats.org/officeDocument/2006/relationships/hyperlink" Target="http://baike.baidu.com/view/24930.htm" TargetMode="External"/><Relationship Id="rId264" Type="http://schemas.openxmlformats.org/officeDocument/2006/relationships/fontTable" Target="fontTable.xml"/><Relationship Id="rId17" Type="http://schemas.openxmlformats.org/officeDocument/2006/relationships/hyperlink" Target="http://baike.baidu.com/view/8170.htm" TargetMode="External"/><Relationship Id="rId38" Type="http://schemas.openxmlformats.org/officeDocument/2006/relationships/hyperlink" Target="https://www.baidu.com/s?wd=%E4%B9%BE%E5%85%83%E5%85%83%E5%B9%B4&amp;tn=44039180_cpr&amp;fenlei=mv6quAkxTZn0IZRqIHckPjm4nH00T1d9nvR1PvuWmWbsnAc3m1wW0ZwV5Hcvrjm3rH6sPfKWUMw85HfYnjn4nH6sgvPsT6KdThsqpZwYTjCEQLGCpyw9Uz4Bmy-bIi4WUvYETgN-TLwGUv3EPj6Lrj0Yn10sPj0znjmkPWDz" TargetMode="External"/><Relationship Id="rId59" Type="http://schemas.openxmlformats.org/officeDocument/2006/relationships/hyperlink" Target="http://baike.baidu.com/view/37457.htm" TargetMode="External"/><Relationship Id="rId103" Type="http://schemas.openxmlformats.org/officeDocument/2006/relationships/hyperlink" Target="http://baike.baidu.com/view/190654.htm" TargetMode="External"/><Relationship Id="rId124" Type="http://schemas.openxmlformats.org/officeDocument/2006/relationships/hyperlink" Target="http://baike.baidu.com/view/1750.htm" TargetMode="External"/><Relationship Id="rId70" Type="http://schemas.openxmlformats.org/officeDocument/2006/relationships/hyperlink" Target="http://baike.baidu.com/view/4350824.htm" TargetMode="External"/><Relationship Id="rId91" Type="http://schemas.openxmlformats.org/officeDocument/2006/relationships/hyperlink" Target="http://baike.baidu.com/view/654183.htm" TargetMode="External"/><Relationship Id="rId145" Type="http://schemas.openxmlformats.org/officeDocument/2006/relationships/hyperlink" Target="http://baike.baidu.com/view/9601489.htm" TargetMode="External"/><Relationship Id="rId166" Type="http://schemas.openxmlformats.org/officeDocument/2006/relationships/hyperlink" Target="http://baike.baidu.com/subview/37618/5047981.htm" TargetMode="External"/><Relationship Id="rId187" Type="http://schemas.openxmlformats.org/officeDocument/2006/relationships/hyperlink" Target="http://baike.baidu.com/view/1625.htm" TargetMode="External"/><Relationship Id="rId1" Type="http://schemas.openxmlformats.org/officeDocument/2006/relationships/numbering" Target="numbering.xml"/><Relationship Id="rId212" Type="http://schemas.openxmlformats.org/officeDocument/2006/relationships/hyperlink" Target="http://baike.baidu.com/view/45534.htm" TargetMode="External"/><Relationship Id="rId233" Type="http://schemas.openxmlformats.org/officeDocument/2006/relationships/hyperlink" Target="http://baike.baidu.com/view/84875.htm" TargetMode="External"/><Relationship Id="rId254" Type="http://schemas.openxmlformats.org/officeDocument/2006/relationships/hyperlink" Target="http://baike.baidu.com/view/25743.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15</TotalTime>
  <Pages>97</Pages>
  <Words>15262</Words>
  <Characters>-32766</Characters>
  <Application>Microsoft Office Outlook</Application>
  <DocSecurity>0</DocSecurity>
  <Lines>0</Lines>
  <Paragraphs>0</Paragraphs>
  <ScaleCrop>false</ScaleCrop>
  <Company>Sky123.Org</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cp:lastPrinted>2019-09-18T15:38:00Z</cp:lastPrinted>
  <dcterms:created xsi:type="dcterms:W3CDTF">2019-09-18T07:04:00Z</dcterms:created>
  <dcterms:modified xsi:type="dcterms:W3CDTF">2019-09-21T06:59:00Z</dcterms:modified>
</cp:coreProperties>
</file>